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9E" w:rsidRDefault="0084279E" w:rsidP="0084279E"/>
    <w:tbl>
      <w:tblPr>
        <w:tblStyle w:val="TableGrid"/>
        <w:tblW w:w="10576" w:type="dxa"/>
        <w:jc w:val="center"/>
        <w:tblLayout w:type="fixed"/>
        <w:tblLook w:val="04A0" w:firstRow="1" w:lastRow="0" w:firstColumn="1" w:lastColumn="0" w:noHBand="0" w:noVBand="1"/>
      </w:tblPr>
      <w:tblGrid>
        <w:gridCol w:w="2141"/>
        <w:gridCol w:w="2569"/>
        <w:gridCol w:w="2513"/>
        <w:gridCol w:w="3353"/>
      </w:tblGrid>
      <w:tr w:rsidR="0084279E" w:rsidRPr="00124242" w:rsidTr="00677B88">
        <w:trPr>
          <w:trHeight w:val="278"/>
          <w:jc w:val="center"/>
        </w:trPr>
        <w:tc>
          <w:tcPr>
            <w:tcW w:w="10576" w:type="dxa"/>
            <w:gridSpan w:val="4"/>
            <w:shd w:val="clear" w:color="auto" w:fill="D9D9D9" w:themeFill="background1" w:themeFillShade="D9"/>
          </w:tcPr>
          <w:p w:rsidR="0084279E" w:rsidRPr="00124242" w:rsidRDefault="0084279E" w:rsidP="00111871">
            <w:pPr>
              <w:rPr>
                <w:b/>
                <w:sz w:val="22"/>
                <w:szCs w:val="22"/>
              </w:rPr>
            </w:pPr>
            <w:r w:rsidRPr="00124242">
              <w:rPr>
                <w:b/>
                <w:sz w:val="22"/>
                <w:szCs w:val="22"/>
              </w:rPr>
              <w:t>Identification Information</w:t>
            </w:r>
          </w:p>
        </w:tc>
      </w:tr>
      <w:tr w:rsidR="0084279E" w:rsidRPr="00124242" w:rsidTr="00677B88">
        <w:trPr>
          <w:trHeight w:val="292"/>
          <w:jc w:val="center"/>
        </w:trPr>
        <w:tc>
          <w:tcPr>
            <w:tcW w:w="2141" w:type="dxa"/>
          </w:tcPr>
          <w:p w:rsidR="0084279E" w:rsidRPr="00124242" w:rsidRDefault="0084279E" w:rsidP="00111871">
            <w:pPr>
              <w:rPr>
                <w:sz w:val="22"/>
                <w:szCs w:val="22"/>
              </w:rPr>
            </w:pPr>
            <w:r w:rsidRPr="00124242">
              <w:rPr>
                <w:sz w:val="22"/>
                <w:szCs w:val="22"/>
              </w:rPr>
              <w:t>Employee Name</w:t>
            </w:r>
          </w:p>
        </w:tc>
        <w:tc>
          <w:tcPr>
            <w:tcW w:w="2569" w:type="dxa"/>
          </w:tcPr>
          <w:p w:rsidR="0084279E" w:rsidRPr="00124242" w:rsidRDefault="00703B0C" w:rsidP="00111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EmployeeName"/>
                  <w:enabled/>
                  <w:calcOnExit/>
                  <w:textInput/>
                </w:ffData>
              </w:fldChar>
            </w:r>
            <w:bookmarkStart w:id="0" w:name="EmployeeNam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513" w:type="dxa"/>
          </w:tcPr>
          <w:p w:rsidR="0084279E" w:rsidRPr="00124242" w:rsidRDefault="0084279E" w:rsidP="00111871">
            <w:pPr>
              <w:rPr>
                <w:sz w:val="22"/>
                <w:szCs w:val="22"/>
              </w:rPr>
            </w:pPr>
            <w:r w:rsidRPr="00124242">
              <w:rPr>
                <w:sz w:val="22"/>
                <w:szCs w:val="22"/>
              </w:rPr>
              <w:t>Banner ID</w:t>
            </w:r>
          </w:p>
        </w:tc>
        <w:tc>
          <w:tcPr>
            <w:tcW w:w="3351" w:type="dxa"/>
          </w:tcPr>
          <w:p w:rsidR="0084279E" w:rsidRPr="00124242" w:rsidRDefault="0084279E" w:rsidP="00111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annerID"/>
                  <w:enabled/>
                  <w:calcOnExit/>
                  <w:textInput/>
                </w:ffData>
              </w:fldChar>
            </w:r>
            <w:bookmarkStart w:id="2" w:name="BannerI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84279E" w:rsidRPr="00124242" w:rsidTr="00677B88">
        <w:trPr>
          <w:trHeight w:val="278"/>
          <w:jc w:val="center"/>
        </w:trPr>
        <w:tc>
          <w:tcPr>
            <w:tcW w:w="2141" w:type="dxa"/>
          </w:tcPr>
          <w:p w:rsidR="0084279E" w:rsidRPr="00124242" w:rsidRDefault="0084279E" w:rsidP="00111871">
            <w:pPr>
              <w:rPr>
                <w:sz w:val="22"/>
                <w:szCs w:val="22"/>
              </w:rPr>
            </w:pPr>
            <w:r w:rsidRPr="00124242">
              <w:rPr>
                <w:sz w:val="22"/>
                <w:szCs w:val="22"/>
              </w:rPr>
              <w:t>Working Title</w:t>
            </w:r>
          </w:p>
        </w:tc>
        <w:tc>
          <w:tcPr>
            <w:tcW w:w="2569" w:type="dxa"/>
          </w:tcPr>
          <w:p w:rsidR="0084279E" w:rsidRPr="00124242" w:rsidRDefault="0084279E" w:rsidP="00111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WorkingTitle"/>
                  <w:enabled/>
                  <w:calcOnExit/>
                  <w:textInput/>
                </w:ffData>
              </w:fldChar>
            </w:r>
            <w:bookmarkStart w:id="3" w:name="WorkingTitl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13" w:type="dxa"/>
          </w:tcPr>
          <w:p w:rsidR="0084279E" w:rsidRPr="00124242" w:rsidRDefault="0084279E" w:rsidP="00111871">
            <w:pPr>
              <w:rPr>
                <w:sz w:val="22"/>
                <w:szCs w:val="22"/>
              </w:rPr>
            </w:pPr>
            <w:r w:rsidRPr="00124242">
              <w:rPr>
                <w:sz w:val="22"/>
                <w:szCs w:val="22"/>
              </w:rPr>
              <w:t>Position #</w:t>
            </w:r>
          </w:p>
        </w:tc>
        <w:tc>
          <w:tcPr>
            <w:tcW w:w="3351" w:type="dxa"/>
          </w:tcPr>
          <w:p w:rsidR="0084279E" w:rsidRPr="00124242" w:rsidRDefault="0084279E" w:rsidP="00111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ositionNumber"/>
                  <w:enabled/>
                  <w:calcOnExit/>
                  <w:textInput/>
                </w:ffData>
              </w:fldChar>
            </w:r>
            <w:bookmarkStart w:id="4" w:name="PositionNumber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84279E" w:rsidRPr="00124242" w:rsidTr="00677B88">
        <w:trPr>
          <w:trHeight w:val="278"/>
          <w:jc w:val="center"/>
        </w:trPr>
        <w:tc>
          <w:tcPr>
            <w:tcW w:w="2141" w:type="dxa"/>
          </w:tcPr>
          <w:p w:rsidR="0084279E" w:rsidRPr="00124242" w:rsidRDefault="0084279E" w:rsidP="00111871">
            <w:pPr>
              <w:rPr>
                <w:sz w:val="22"/>
                <w:szCs w:val="22"/>
              </w:rPr>
            </w:pPr>
            <w:r w:rsidRPr="00124242">
              <w:rPr>
                <w:sz w:val="22"/>
                <w:szCs w:val="22"/>
              </w:rPr>
              <w:t>Department</w:t>
            </w:r>
          </w:p>
        </w:tc>
        <w:tc>
          <w:tcPr>
            <w:tcW w:w="2569" w:type="dxa"/>
          </w:tcPr>
          <w:p w:rsidR="0084279E" w:rsidRPr="00124242" w:rsidRDefault="0084279E" w:rsidP="00111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epartment"/>
                  <w:enabled/>
                  <w:calcOnExit/>
                  <w:textInput/>
                </w:ffData>
              </w:fldChar>
            </w:r>
            <w:bookmarkStart w:id="5" w:name="Department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513" w:type="dxa"/>
          </w:tcPr>
          <w:p w:rsidR="0084279E" w:rsidRPr="00124242" w:rsidRDefault="0084279E" w:rsidP="00111871">
            <w:pPr>
              <w:rPr>
                <w:sz w:val="22"/>
                <w:szCs w:val="22"/>
              </w:rPr>
            </w:pPr>
            <w:r w:rsidRPr="00124242">
              <w:rPr>
                <w:sz w:val="22"/>
                <w:szCs w:val="22"/>
              </w:rPr>
              <w:t>Division</w:t>
            </w:r>
          </w:p>
        </w:tc>
        <w:tc>
          <w:tcPr>
            <w:tcW w:w="3351" w:type="dxa"/>
          </w:tcPr>
          <w:p w:rsidR="0084279E" w:rsidRPr="00124242" w:rsidRDefault="0084279E" w:rsidP="00111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ivision"/>
                  <w:enabled/>
                  <w:calcOnExit/>
                  <w:textInput/>
                </w:ffData>
              </w:fldChar>
            </w:r>
            <w:bookmarkStart w:id="6" w:name="Division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84279E" w:rsidRPr="00124242" w:rsidTr="00677B88">
        <w:trPr>
          <w:trHeight w:val="278"/>
          <w:jc w:val="center"/>
        </w:trPr>
        <w:tc>
          <w:tcPr>
            <w:tcW w:w="2141" w:type="dxa"/>
          </w:tcPr>
          <w:p w:rsidR="0084279E" w:rsidRPr="00124242" w:rsidRDefault="0084279E" w:rsidP="00111871">
            <w:pPr>
              <w:rPr>
                <w:sz w:val="22"/>
                <w:szCs w:val="22"/>
              </w:rPr>
            </w:pPr>
            <w:r w:rsidRPr="00124242">
              <w:rPr>
                <w:sz w:val="22"/>
                <w:szCs w:val="22"/>
              </w:rPr>
              <w:t>Supervisor’s Name</w:t>
            </w:r>
          </w:p>
        </w:tc>
        <w:tc>
          <w:tcPr>
            <w:tcW w:w="2569" w:type="dxa"/>
          </w:tcPr>
          <w:p w:rsidR="0084279E" w:rsidRPr="00124242" w:rsidRDefault="0084279E" w:rsidP="00111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pervisorName"/>
                  <w:enabled/>
                  <w:calcOnExit/>
                  <w:textInput/>
                </w:ffData>
              </w:fldChar>
            </w:r>
            <w:bookmarkStart w:id="7" w:name="SupervisorNam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513" w:type="dxa"/>
          </w:tcPr>
          <w:p w:rsidR="0084279E" w:rsidRPr="00D12E2E" w:rsidRDefault="0084279E" w:rsidP="00111871">
            <w:pPr>
              <w:rPr>
                <w:sz w:val="22"/>
                <w:szCs w:val="22"/>
              </w:rPr>
            </w:pPr>
            <w:r w:rsidRPr="00D12E2E">
              <w:rPr>
                <w:sz w:val="22"/>
                <w:szCs w:val="22"/>
              </w:rPr>
              <w:t>Supervisor’s Position #</w:t>
            </w:r>
          </w:p>
        </w:tc>
        <w:tc>
          <w:tcPr>
            <w:tcW w:w="3351" w:type="dxa"/>
          </w:tcPr>
          <w:p w:rsidR="0084279E" w:rsidRPr="00124242" w:rsidRDefault="0084279E" w:rsidP="00111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pervisorPosition"/>
                  <w:enabled/>
                  <w:calcOnExit/>
                  <w:textInput/>
                </w:ffData>
              </w:fldChar>
            </w:r>
            <w:bookmarkStart w:id="8" w:name="SupervisorPosition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84279E" w:rsidRPr="00124242" w:rsidTr="00677B88">
        <w:trPr>
          <w:trHeight w:val="278"/>
          <w:jc w:val="center"/>
        </w:trPr>
        <w:tc>
          <w:tcPr>
            <w:tcW w:w="2141" w:type="dxa"/>
          </w:tcPr>
          <w:p w:rsidR="0084279E" w:rsidRPr="00124242" w:rsidRDefault="0084279E" w:rsidP="00111871">
            <w:pPr>
              <w:rPr>
                <w:sz w:val="22"/>
                <w:szCs w:val="22"/>
              </w:rPr>
            </w:pPr>
            <w:r w:rsidRPr="00124242">
              <w:rPr>
                <w:sz w:val="22"/>
                <w:szCs w:val="22"/>
              </w:rPr>
              <w:t>Reviewer’s Name</w:t>
            </w:r>
          </w:p>
        </w:tc>
        <w:tc>
          <w:tcPr>
            <w:tcW w:w="2569" w:type="dxa"/>
          </w:tcPr>
          <w:p w:rsidR="0084279E" w:rsidRPr="00124242" w:rsidRDefault="0084279E" w:rsidP="00111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eviewerName"/>
                  <w:enabled/>
                  <w:calcOnExit/>
                  <w:textInput/>
                </w:ffData>
              </w:fldChar>
            </w:r>
            <w:bookmarkStart w:id="9" w:name="ReviewerNam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513" w:type="dxa"/>
          </w:tcPr>
          <w:p w:rsidR="0084279E" w:rsidRPr="00D12E2E" w:rsidRDefault="0084279E" w:rsidP="00111871">
            <w:pPr>
              <w:rPr>
                <w:sz w:val="22"/>
                <w:szCs w:val="22"/>
              </w:rPr>
            </w:pPr>
            <w:r w:rsidRPr="00D12E2E">
              <w:rPr>
                <w:sz w:val="22"/>
                <w:szCs w:val="22"/>
              </w:rPr>
              <w:t>Reviewer’s Position #</w:t>
            </w:r>
          </w:p>
        </w:tc>
        <w:tc>
          <w:tcPr>
            <w:tcW w:w="3351" w:type="dxa"/>
          </w:tcPr>
          <w:p w:rsidR="0084279E" w:rsidRPr="00124242" w:rsidRDefault="0084279E" w:rsidP="00111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eviewerPosition"/>
                  <w:enabled/>
                  <w:calcOnExit/>
                  <w:textInput/>
                </w:ffData>
              </w:fldChar>
            </w:r>
            <w:bookmarkStart w:id="10" w:name="ReviewerPosition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84279E" w:rsidRPr="0084279E" w:rsidRDefault="0084279E" w:rsidP="0084279E">
      <w:pPr>
        <w:ind w:hanging="810"/>
      </w:pPr>
    </w:p>
    <w:p w:rsidR="00CC4F65" w:rsidRDefault="00CC4F65">
      <w:pPr>
        <w:ind w:left="-810" w:right="-1080"/>
        <w:rPr>
          <w:rFonts w:ascii="Arial" w:hAnsi="Arial" w:cs="Arial"/>
          <w:b/>
          <w:bCs/>
        </w:rPr>
      </w:pPr>
    </w:p>
    <w:p w:rsidR="00CC4F65" w:rsidRPr="005B1187" w:rsidRDefault="00CC4F65" w:rsidP="005B1187">
      <w:pPr>
        <w:pStyle w:val="BodyTextIndent"/>
        <w:ind w:left="-450" w:right="-900"/>
        <w:rPr>
          <w:rFonts w:asciiTheme="minorHAnsi" w:hAnsiTheme="minorHAnsi"/>
          <w:b w:val="0"/>
          <w:sz w:val="22"/>
          <w:szCs w:val="22"/>
        </w:rPr>
      </w:pPr>
      <w:r w:rsidRPr="005B1187">
        <w:rPr>
          <w:rFonts w:asciiTheme="minorHAnsi" w:hAnsiTheme="minorHAnsi"/>
          <w:b w:val="0"/>
          <w:sz w:val="22"/>
          <w:szCs w:val="22"/>
        </w:rPr>
        <w:t xml:space="preserve">This form documents and recognizes that you must make immediate improvement in the performance of your duties. </w:t>
      </w:r>
      <w:r w:rsidR="005B1187">
        <w:rPr>
          <w:rFonts w:asciiTheme="minorHAnsi" w:hAnsiTheme="minorHAnsi"/>
          <w:b w:val="0"/>
          <w:sz w:val="22"/>
          <w:szCs w:val="22"/>
        </w:rPr>
        <w:t xml:space="preserve">  </w:t>
      </w:r>
      <w:r w:rsidRPr="005B1187">
        <w:rPr>
          <w:rFonts w:asciiTheme="minorHAnsi" w:hAnsiTheme="minorHAnsi"/>
          <w:b w:val="0"/>
          <w:sz w:val="22"/>
          <w:szCs w:val="22"/>
        </w:rPr>
        <w:t>Continued poor performance as described below may result in an overall “</w:t>
      </w:r>
      <w:r w:rsidR="00AA5B35" w:rsidRPr="005B1187">
        <w:rPr>
          <w:rFonts w:asciiTheme="minorHAnsi" w:hAnsiTheme="minorHAnsi"/>
          <w:b w:val="0"/>
          <w:sz w:val="22"/>
          <w:szCs w:val="22"/>
        </w:rPr>
        <w:t>Unsatisfactory</w:t>
      </w:r>
      <w:r w:rsidRPr="005B1187">
        <w:rPr>
          <w:rFonts w:asciiTheme="minorHAnsi" w:hAnsiTheme="minorHAnsi"/>
          <w:b w:val="0"/>
          <w:sz w:val="22"/>
          <w:szCs w:val="22"/>
        </w:rPr>
        <w:t xml:space="preserve">” rating on the annual performance evaluation conducted in the same performance </w:t>
      </w:r>
      <w:r w:rsidR="00AA5B35" w:rsidRPr="005B1187">
        <w:rPr>
          <w:rFonts w:asciiTheme="minorHAnsi" w:hAnsiTheme="minorHAnsi"/>
          <w:b w:val="0"/>
          <w:sz w:val="22"/>
          <w:szCs w:val="22"/>
        </w:rPr>
        <w:t>period/</w:t>
      </w:r>
      <w:r w:rsidRPr="005B1187">
        <w:rPr>
          <w:rFonts w:asciiTheme="minorHAnsi" w:hAnsiTheme="minorHAnsi"/>
          <w:b w:val="0"/>
          <w:sz w:val="22"/>
          <w:szCs w:val="22"/>
        </w:rPr>
        <w:t>cycle.</w:t>
      </w:r>
    </w:p>
    <w:p w:rsidR="005B1187" w:rsidRDefault="005B1187" w:rsidP="00AA5B35">
      <w:pPr>
        <w:pStyle w:val="BodyTextIndent"/>
        <w:ind w:right="-900" w:firstLine="450"/>
        <w:rPr>
          <w:rFonts w:asciiTheme="minorHAnsi" w:hAnsiTheme="minorHAnsi"/>
          <w:b w:val="0"/>
          <w:sz w:val="22"/>
          <w:szCs w:val="22"/>
        </w:rPr>
      </w:pPr>
    </w:p>
    <w:p w:rsidR="00CC4F65" w:rsidRPr="005B1187" w:rsidRDefault="00CC4F65" w:rsidP="00AA5B35">
      <w:pPr>
        <w:pStyle w:val="BodyTextIndent"/>
        <w:ind w:right="-900" w:firstLine="450"/>
        <w:rPr>
          <w:rFonts w:asciiTheme="minorHAnsi" w:hAnsiTheme="minorHAnsi"/>
          <w:sz w:val="22"/>
          <w:szCs w:val="22"/>
        </w:rPr>
      </w:pPr>
      <w:r w:rsidRPr="005B1187">
        <w:rPr>
          <w:rFonts w:asciiTheme="minorHAnsi" w:hAnsiTheme="minorHAnsi"/>
          <w:sz w:val="22"/>
          <w:szCs w:val="22"/>
        </w:rPr>
        <w:t>Description of specific performance deficiencies and improvements needed:</w:t>
      </w:r>
    </w:p>
    <w:sdt>
      <w:sdtPr>
        <w:rPr>
          <w:rFonts w:asciiTheme="minorHAnsi" w:hAnsiTheme="minorHAnsi"/>
          <w:b w:val="0"/>
          <w:sz w:val="22"/>
          <w:szCs w:val="22"/>
        </w:rPr>
        <w:id w:val="132685465"/>
        <w:placeholder>
          <w:docPart w:val="918D3421E87E442382A175D16E7BE26D"/>
        </w:placeholder>
        <w:showingPlcHdr/>
        <w15:appearance w15:val="hidden"/>
      </w:sdtPr>
      <w:sdtEndPr/>
      <w:sdtContent>
        <w:p w:rsidR="00CC4F65" w:rsidRPr="00953395" w:rsidRDefault="002D3A77" w:rsidP="00074410">
          <w:pPr>
            <w:pStyle w:val="BodyTextIndent"/>
            <w:ind w:left="-450" w:right="-900"/>
            <w:rPr>
              <w:rFonts w:asciiTheme="minorHAnsi" w:hAnsiTheme="minorHAnsi"/>
              <w:b w:val="0"/>
              <w:sz w:val="22"/>
              <w:szCs w:val="22"/>
            </w:rPr>
          </w:pPr>
          <w:r w:rsidRPr="00953395">
            <w:rPr>
              <w:rStyle w:val="PlaceholderText"/>
              <w:b w:val="0"/>
            </w:rPr>
            <w:t>Click here to enter text</w:t>
          </w:r>
          <w:r>
            <w:rPr>
              <w:rStyle w:val="PlaceholderText"/>
              <w:b w:val="0"/>
            </w:rPr>
            <w:t>.</w:t>
          </w:r>
        </w:p>
      </w:sdtContent>
    </w:sdt>
    <w:p w:rsidR="00CC4F65" w:rsidRPr="00074410" w:rsidRDefault="00CC4F65" w:rsidP="00074410">
      <w:pPr>
        <w:pStyle w:val="BodyTextIndent"/>
        <w:ind w:left="-450" w:right="-900"/>
        <w:rPr>
          <w:rFonts w:asciiTheme="minorHAnsi" w:hAnsiTheme="minorHAnsi"/>
          <w:b w:val="0"/>
          <w:sz w:val="22"/>
          <w:szCs w:val="22"/>
        </w:rPr>
      </w:pPr>
    </w:p>
    <w:p w:rsidR="00CC4F65" w:rsidRPr="00074410" w:rsidRDefault="00CC4F65" w:rsidP="00AA5B35">
      <w:pPr>
        <w:pStyle w:val="BodyTextIndent"/>
        <w:ind w:right="-900" w:firstLine="450"/>
        <w:rPr>
          <w:rFonts w:asciiTheme="minorHAnsi" w:hAnsiTheme="minorHAnsi"/>
          <w:b w:val="0"/>
          <w:sz w:val="22"/>
          <w:szCs w:val="22"/>
        </w:rPr>
      </w:pPr>
    </w:p>
    <w:p w:rsidR="00CC4F65" w:rsidRDefault="00CC4F65" w:rsidP="00AA5B35">
      <w:pPr>
        <w:pStyle w:val="BodyTextIndent"/>
        <w:ind w:right="-900" w:firstLine="450"/>
        <w:rPr>
          <w:rFonts w:asciiTheme="minorHAnsi" w:hAnsiTheme="minorHAnsi"/>
          <w:b w:val="0"/>
          <w:sz w:val="22"/>
          <w:szCs w:val="22"/>
        </w:rPr>
      </w:pPr>
    </w:p>
    <w:p w:rsidR="00074410" w:rsidRDefault="00074410" w:rsidP="00AA5B35">
      <w:pPr>
        <w:pStyle w:val="BodyTextIndent"/>
        <w:ind w:right="-900" w:firstLine="450"/>
        <w:rPr>
          <w:rFonts w:asciiTheme="minorHAnsi" w:hAnsiTheme="minorHAnsi"/>
          <w:b w:val="0"/>
          <w:sz w:val="22"/>
          <w:szCs w:val="22"/>
        </w:rPr>
      </w:pPr>
    </w:p>
    <w:p w:rsidR="00074410" w:rsidRPr="00074410" w:rsidRDefault="00074410" w:rsidP="00AA5B35">
      <w:pPr>
        <w:pStyle w:val="BodyTextIndent"/>
        <w:ind w:right="-900" w:firstLine="450"/>
        <w:rPr>
          <w:rFonts w:asciiTheme="minorHAnsi" w:hAnsiTheme="minorHAnsi"/>
          <w:b w:val="0"/>
          <w:sz w:val="22"/>
          <w:szCs w:val="22"/>
        </w:rPr>
      </w:pPr>
    </w:p>
    <w:p w:rsidR="00CC4F65" w:rsidRPr="005B1187" w:rsidRDefault="00CC4F65" w:rsidP="00AA5B35">
      <w:pPr>
        <w:pStyle w:val="BodyTextIndent"/>
        <w:ind w:right="-900" w:firstLine="450"/>
        <w:rPr>
          <w:rFonts w:asciiTheme="minorHAnsi" w:hAnsiTheme="minorHAnsi"/>
          <w:sz w:val="22"/>
          <w:szCs w:val="22"/>
        </w:rPr>
      </w:pPr>
      <w:r w:rsidRPr="005B1187">
        <w:rPr>
          <w:rFonts w:asciiTheme="minorHAnsi" w:hAnsiTheme="minorHAnsi"/>
          <w:sz w:val="22"/>
          <w:szCs w:val="22"/>
        </w:rPr>
        <w:t>Improvement plan:</w:t>
      </w:r>
    </w:p>
    <w:sdt>
      <w:sdtPr>
        <w:rPr>
          <w:rFonts w:asciiTheme="minorHAnsi" w:hAnsiTheme="minorHAnsi"/>
          <w:b w:val="0"/>
          <w:sz w:val="22"/>
          <w:szCs w:val="22"/>
        </w:rPr>
        <w:id w:val="-1619829779"/>
        <w:placeholder>
          <w:docPart w:val="731529C2AC3044A29B46DA468EE863E2"/>
        </w:placeholder>
        <w:showingPlcHdr/>
        <w15:appearance w15:val="hidden"/>
      </w:sdtPr>
      <w:sdtEndPr/>
      <w:sdtContent>
        <w:p w:rsidR="00703B0C" w:rsidRPr="00703B0C" w:rsidRDefault="002D3A77" w:rsidP="00703B0C">
          <w:pPr>
            <w:pStyle w:val="BodyTextIndent"/>
            <w:ind w:left="-450" w:right="-900"/>
            <w:rPr>
              <w:rFonts w:asciiTheme="minorHAnsi" w:hAnsiTheme="minorHAnsi"/>
              <w:b w:val="0"/>
              <w:sz w:val="22"/>
              <w:szCs w:val="22"/>
            </w:rPr>
          </w:pPr>
          <w:r w:rsidRPr="002D3A77">
            <w:rPr>
              <w:rStyle w:val="PlaceholderText"/>
              <w:b w:val="0"/>
            </w:rPr>
            <w:t>Click here to enter text</w:t>
          </w:r>
          <w:r w:rsidRPr="00E26AB5">
            <w:rPr>
              <w:rStyle w:val="PlaceholderText"/>
            </w:rPr>
            <w:t>.</w:t>
          </w:r>
        </w:p>
      </w:sdtContent>
    </w:sdt>
    <w:p w:rsidR="00A57C7F" w:rsidRDefault="00A57C7F" w:rsidP="00AA5B35">
      <w:pPr>
        <w:pStyle w:val="BodyTextIndent"/>
        <w:ind w:right="-900" w:firstLine="450"/>
        <w:rPr>
          <w:rFonts w:asciiTheme="minorHAnsi" w:hAnsiTheme="minorHAnsi"/>
          <w:b w:val="0"/>
          <w:sz w:val="22"/>
          <w:szCs w:val="22"/>
        </w:rPr>
      </w:pPr>
    </w:p>
    <w:p w:rsidR="00074410" w:rsidRDefault="00074410" w:rsidP="00AA5B35">
      <w:pPr>
        <w:pStyle w:val="BodyTextIndent"/>
        <w:ind w:right="-900" w:firstLine="450"/>
        <w:rPr>
          <w:rFonts w:asciiTheme="minorHAnsi" w:hAnsiTheme="minorHAnsi"/>
          <w:b w:val="0"/>
          <w:sz w:val="22"/>
          <w:szCs w:val="22"/>
        </w:rPr>
      </w:pPr>
    </w:p>
    <w:p w:rsidR="00074410" w:rsidRDefault="00074410" w:rsidP="00AA5B35">
      <w:pPr>
        <w:pStyle w:val="BodyTextIndent"/>
        <w:ind w:right="-900" w:firstLine="45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</w:t>
      </w:r>
    </w:p>
    <w:p w:rsidR="00074410" w:rsidRDefault="00074410" w:rsidP="00AA5B35">
      <w:pPr>
        <w:pStyle w:val="BodyTextIndent"/>
        <w:ind w:right="-900" w:firstLine="450"/>
        <w:rPr>
          <w:rFonts w:asciiTheme="minorHAnsi" w:hAnsiTheme="minorHAnsi"/>
          <w:b w:val="0"/>
          <w:sz w:val="22"/>
          <w:szCs w:val="22"/>
        </w:rPr>
      </w:pPr>
    </w:p>
    <w:p w:rsidR="00074410" w:rsidRPr="00074410" w:rsidRDefault="00074410" w:rsidP="00AA5B35">
      <w:pPr>
        <w:pStyle w:val="BodyTextIndent"/>
        <w:ind w:right="-900" w:firstLine="450"/>
        <w:rPr>
          <w:rFonts w:asciiTheme="minorHAnsi" w:hAnsiTheme="minorHAnsi"/>
          <w:b w:val="0"/>
          <w:sz w:val="22"/>
          <w:szCs w:val="22"/>
        </w:rPr>
      </w:pPr>
    </w:p>
    <w:p w:rsidR="00CC4F65" w:rsidRPr="005B1187" w:rsidRDefault="00CC4F65" w:rsidP="00703B0C">
      <w:pPr>
        <w:pStyle w:val="BodyTextIndent"/>
        <w:ind w:left="-450" w:right="-90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030" w:type="dxa"/>
        <w:jc w:val="center"/>
        <w:tblLook w:val="04A0" w:firstRow="1" w:lastRow="0" w:firstColumn="1" w:lastColumn="0" w:noHBand="0" w:noVBand="1"/>
      </w:tblPr>
      <w:tblGrid>
        <w:gridCol w:w="10030"/>
      </w:tblGrid>
      <w:tr w:rsidR="0084279E" w:rsidRPr="005B1187" w:rsidTr="005B1187">
        <w:trPr>
          <w:trHeight w:val="275"/>
          <w:jc w:val="center"/>
        </w:trPr>
        <w:tc>
          <w:tcPr>
            <w:tcW w:w="10030" w:type="dxa"/>
            <w:shd w:val="clear" w:color="auto" w:fill="D9D9D9" w:themeFill="background1" w:themeFillShade="D9"/>
          </w:tcPr>
          <w:p w:rsidR="0084279E" w:rsidRPr="005B1187" w:rsidRDefault="0084279E" w:rsidP="00111871">
            <w:pPr>
              <w:rPr>
                <w:b/>
                <w:sz w:val="22"/>
                <w:szCs w:val="22"/>
              </w:rPr>
            </w:pPr>
            <w:r w:rsidRPr="005B1187">
              <w:rPr>
                <w:b/>
                <w:sz w:val="22"/>
                <w:szCs w:val="22"/>
              </w:rPr>
              <w:t>Notice of Improvement Needed Review</w:t>
            </w:r>
          </w:p>
        </w:tc>
      </w:tr>
      <w:tr w:rsidR="0084279E" w:rsidRPr="005B1187" w:rsidTr="00A57C7F">
        <w:trPr>
          <w:trHeight w:val="764"/>
          <w:jc w:val="center"/>
        </w:trPr>
        <w:tc>
          <w:tcPr>
            <w:tcW w:w="10030" w:type="dxa"/>
          </w:tcPr>
          <w:p w:rsidR="0084279E" w:rsidRPr="005B1187" w:rsidRDefault="0084279E" w:rsidP="00111871">
            <w:pPr>
              <w:rPr>
                <w:sz w:val="22"/>
                <w:szCs w:val="22"/>
              </w:rPr>
            </w:pPr>
            <w:r w:rsidRPr="005B1187">
              <w:rPr>
                <w:sz w:val="22"/>
                <w:szCs w:val="22"/>
              </w:rPr>
              <w:t>Employee’s Signature:                                                                                        Date:</w:t>
            </w:r>
          </w:p>
          <w:p w:rsidR="0084279E" w:rsidRPr="005B1187" w:rsidRDefault="0084279E" w:rsidP="00111871">
            <w:pPr>
              <w:rPr>
                <w:sz w:val="22"/>
                <w:szCs w:val="22"/>
              </w:rPr>
            </w:pPr>
          </w:p>
          <w:p w:rsidR="0084279E" w:rsidRPr="005B1187" w:rsidRDefault="0084279E" w:rsidP="00111871">
            <w:pPr>
              <w:rPr>
                <w:sz w:val="22"/>
                <w:szCs w:val="22"/>
              </w:rPr>
            </w:pPr>
          </w:p>
        </w:tc>
      </w:tr>
      <w:tr w:rsidR="0084279E" w:rsidRPr="005B1187" w:rsidTr="00A57C7F">
        <w:trPr>
          <w:trHeight w:val="755"/>
          <w:jc w:val="center"/>
        </w:trPr>
        <w:tc>
          <w:tcPr>
            <w:tcW w:w="10030" w:type="dxa"/>
          </w:tcPr>
          <w:p w:rsidR="0084279E" w:rsidRPr="005B1187" w:rsidRDefault="0084279E" w:rsidP="00111871">
            <w:pPr>
              <w:rPr>
                <w:sz w:val="22"/>
                <w:szCs w:val="22"/>
              </w:rPr>
            </w:pPr>
            <w:r w:rsidRPr="005B1187">
              <w:rPr>
                <w:sz w:val="22"/>
                <w:szCs w:val="22"/>
              </w:rPr>
              <w:t>Supervisor’s Signature:                                                                                      Date:</w:t>
            </w:r>
          </w:p>
          <w:p w:rsidR="0084279E" w:rsidRPr="005B1187" w:rsidRDefault="0084279E" w:rsidP="00111871">
            <w:pPr>
              <w:rPr>
                <w:sz w:val="22"/>
                <w:szCs w:val="22"/>
              </w:rPr>
            </w:pPr>
          </w:p>
          <w:p w:rsidR="0084279E" w:rsidRPr="005B1187" w:rsidRDefault="0084279E" w:rsidP="00111871">
            <w:pPr>
              <w:rPr>
                <w:sz w:val="22"/>
                <w:szCs w:val="22"/>
              </w:rPr>
            </w:pPr>
          </w:p>
        </w:tc>
      </w:tr>
      <w:tr w:rsidR="0084279E" w:rsidRPr="005B1187" w:rsidTr="00A57C7F">
        <w:trPr>
          <w:trHeight w:val="665"/>
          <w:jc w:val="center"/>
        </w:trPr>
        <w:tc>
          <w:tcPr>
            <w:tcW w:w="10030" w:type="dxa"/>
          </w:tcPr>
          <w:p w:rsidR="0084279E" w:rsidRPr="005B1187" w:rsidRDefault="0084279E" w:rsidP="00111871">
            <w:pPr>
              <w:rPr>
                <w:sz w:val="22"/>
                <w:szCs w:val="22"/>
              </w:rPr>
            </w:pPr>
            <w:r w:rsidRPr="005B1187">
              <w:rPr>
                <w:sz w:val="22"/>
                <w:szCs w:val="22"/>
              </w:rPr>
              <w:t xml:space="preserve">Reviewer’s Signature:                                                                                        </w:t>
            </w:r>
            <w:r w:rsidR="00A57C7F">
              <w:rPr>
                <w:sz w:val="22"/>
                <w:szCs w:val="22"/>
              </w:rPr>
              <w:t xml:space="preserve"> </w:t>
            </w:r>
            <w:r w:rsidRPr="005B1187">
              <w:rPr>
                <w:sz w:val="22"/>
                <w:szCs w:val="22"/>
              </w:rPr>
              <w:t>Date:</w:t>
            </w:r>
          </w:p>
          <w:p w:rsidR="0084279E" w:rsidRPr="005B1187" w:rsidRDefault="0084279E" w:rsidP="00111871">
            <w:pPr>
              <w:rPr>
                <w:sz w:val="22"/>
                <w:szCs w:val="22"/>
              </w:rPr>
            </w:pPr>
          </w:p>
          <w:p w:rsidR="0084279E" w:rsidRPr="005B1187" w:rsidRDefault="0084279E" w:rsidP="00111871">
            <w:pPr>
              <w:rPr>
                <w:sz w:val="22"/>
                <w:szCs w:val="22"/>
              </w:rPr>
            </w:pPr>
          </w:p>
        </w:tc>
      </w:tr>
    </w:tbl>
    <w:p w:rsidR="00CC4F65" w:rsidRPr="005B1187" w:rsidRDefault="00CC4F65">
      <w:pPr>
        <w:pStyle w:val="BodyTextIndent"/>
        <w:ind w:right="-900"/>
        <w:rPr>
          <w:rFonts w:asciiTheme="minorHAnsi" w:hAnsiTheme="minorHAnsi"/>
          <w:sz w:val="22"/>
          <w:szCs w:val="22"/>
        </w:rPr>
      </w:pPr>
    </w:p>
    <w:p w:rsidR="00CC4F65" w:rsidRPr="005B1187" w:rsidRDefault="00CC4F65">
      <w:pPr>
        <w:pStyle w:val="BodyTextIndent"/>
        <w:ind w:right="-900"/>
        <w:rPr>
          <w:rFonts w:asciiTheme="minorHAnsi" w:hAnsiTheme="minorHAnsi"/>
          <w:sz w:val="22"/>
          <w:szCs w:val="22"/>
        </w:rPr>
      </w:pPr>
    </w:p>
    <w:p w:rsidR="00CC4F65" w:rsidRPr="005B1187" w:rsidRDefault="00CC4F65">
      <w:pPr>
        <w:pStyle w:val="BodyTextIndent"/>
        <w:ind w:right="-900"/>
        <w:rPr>
          <w:rFonts w:asciiTheme="minorHAnsi" w:hAnsiTheme="minorHAnsi"/>
          <w:sz w:val="22"/>
          <w:szCs w:val="22"/>
        </w:rPr>
      </w:pPr>
    </w:p>
    <w:p w:rsidR="00CC4F65" w:rsidRPr="005B1187" w:rsidRDefault="00CC4F65">
      <w:pPr>
        <w:pStyle w:val="BodyTextIndent"/>
        <w:ind w:right="-900"/>
        <w:rPr>
          <w:rFonts w:asciiTheme="minorHAnsi" w:hAnsiTheme="minorHAnsi"/>
          <w:sz w:val="22"/>
          <w:szCs w:val="22"/>
        </w:rPr>
      </w:pPr>
    </w:p>
    <w:p w:rsidR="00CC4F65" w:rsidRPr="005B1187" w:rsidRDefault="00CC4F65">
      <w:pPr>
        <w:pStyle w:val="BodyTextIndent"/>
        <w:ind w:right="-900"/>
        <w:rPr>
          <w:rFonts w:asciiTheme="minorHAnsi" w:hAnsiTheme="minorHAnsi"/>
          <w:sz w:val="22"/>
          <w:szCs w:val="22"/>
        </w:rPr>
      </w:pPr>
    </w:p>
    <w:p w:rsidR="00A57C7F" w:rsidRPr="005B1187" w:rsidRDefault="00CC4F65" w:rsidP="00A57C7F">
      <w:pPr>
        <w:pStyle w:val="BodyTextIndent"/>
        <w:ind w:left="-450" w:right="-900"/>
        <w:rPr>
          <w:rFonts w:asciiTheme="minorHAnsi" w:hAnsiTheme="minorHAnsi"/>
          <w:b w:val="0"/>
          <w:sz w:val="22"/>
          <w:szCs w:val="22"/>
        </w:rPr>
      </w:pPr>
      <w:r w:rsidRPr="005B1187">
        <w:rPr>
          <w:rFonts w:asciiTheme="minorHAnsi" w:hAnsiTheme="minorHAnsi"/>
          <w:sz w:val="22"/>
          <w:szCs w:val="22"/>
        </w:rPr>
        <w:tab/>
      </w:r>
    </w:p>
    <w:p w:rsidR="00CC4F65" w:rsidRPr="005B1187" w:rsidRDefault="00CC4F65" w:rsidP="005A7288">
      <w:pPr>
        <w:pStyle w:val="BodyTextIndent"/>
        <w:ind w:right="-900"/>
        <w:rPr>
          <w:rFonts w:asciiTheme="minorHAnsi" w:hAnsiTheme="minorHAnsi"/>
          <w:b w:val="0"/>
          <w:bCs w:val="0"/>
          <w:sz w:val="22"/>
          <w:szCs w:val="22"/>
        </w:rPr>
      </w:pPr>
    </w:p>
    <w:sectPr w:rsidR="00CC4F65" w:rsidRPr="005B1187" w:rsidSect="00A57C7F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671" w:rsidRDefault="00E52671" w:rsidP="0084279E">
      <w:r>
        <w:separator/>
      </w:r>
    </w:p>
  </w:endnote>
  <w:endnote w:type="continuationSeparator" w:id="0">
    <w:p w:rsidR="00E52671" w:rsidRDefault="00E52671" w:rsidP="0084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87" w:rsidRDefault="00A57C7F" w:rsidP="00A57C7F">
    <w:pPr>
      <w:pStyle w:val="Footer"/>
      <w:ind w:left="-360"/>
    </w:pPr>
    <w:r w:rsidRPr="00677B88">
      <w:rPr>
        <w:b/>
      </w:rPr>
      <w:t>Note:</w:t>
    </w:r>
    <w:r>
      <w:t xml:space="preserve">  An employee must receive at least one</w:t>
    </w:r>
    <w:r w:rsidR="00677B88">
      <w:t xml:space="preserve"> Notice of</w:t>
    </w:r>
    <w:r>
      <w:t xml:space="preserve"> </w:t>
    </w:r>
    <w:r w:rsidR="00677B88">
      <w:t>I</w:t>
    </w:r>
    <w:r>
      <w:t xml:space="preserve">mprovement </w:t>
    </w:r>
    <w:r w:rsidR="00677B88">
      <w:t>N</w:t>
    </w:r>
    <w:r>
      <w:t>eeded during the performance period/cycle in order to receive an overall “Unsatisfactory” rating on the annual performance evaluation.  Receipt of one or more notices does not automatically warrant an “Unsatisfactory” rating.</w:t>
    </w:r>
  </w:p>
  <w:p w:rsidR="00A57C7F" w:rsidRDefault="00A57C7F" w:rsidP="00A57C7F">
    <w:pPr>
      <w:pStyle w:val="Footer"/>
      <w:ind w:left="-360"/>
    </w:pPr>
  </w:p>
  <w:p w:rsidR="005B1187" w:rsidRDefault="00A57C7F" w:rsidP="00A57C7F">
    <w:pPr>
      <w:pStyle w:val="Footer"/>
      <w:ind w:hanging="360"/>
    </w:pPr>
    <w:r>
      <w:t>Rev. 1-2016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671" w:rsidRDefault="00E52671" w:rsidP="0084279E">
      <w:r>
        <w:separator/>
      </w:r>
    </w:p>
  </w:footnote>
  <w:footnote w:type="continuationSeparator" w:id="0">
    <w:p w:rsidR="00E52671" w:rsidRDefault="00E52671" w:rsidP="00842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9E" w:rsidRDefault="0084279E" w:rsidP="00677B88">
    <w:pPr>
      <w:pStyle w:val="Header"/>
      <w:ind w:hanging="630"/>
    </w:pPr>
    <w:r>
      <w:rPr>
        <w:b/>
        <w:noProof/>
      </w:rPr>
      <w:drawing>
        <wp:inline distT="0" distB="0" distL="0" distR="0" wp14:anchorId="04440F7F" wp14:editId="4213252C">
          <wp:extent cx="2628213" cy="228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3417" cy="312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79E" w:rsidRPr="0084279E" w:rsidRDefault="0084279E" w:rsidP="00677B88">
    <w:pPr>
      <w:pStyle w:val="Header"/>
      <w:ind w:left="-540"/>
      <w:rPr>
        <w:sz w:val="28"/>
        <w:szCs w:val="28"/>
      </w:rPr>
    </w:pPr>
    <w:r w:rsidRPr="0084279E">
      <w:rPr>
        <w:smallCaps/>
        <w:sz w:val="28"/>
        <w:szCs w:val="28"/>
      </w:rPr>
      <w:t>Notice of Improvement Needed/Substandard Performance</w:t>
    </w:r>
  </w:p>
  <w:p w:rsidR="0084279E" w:rsidRDefault="00842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gegUT8LCA+XCaghEILIvrZb0n9z3PLIwTkvfxMQpHk8ZM+oFyPgbzAQ3AH6Wr43iF5GLPlzMFa8tHCBEfU1nng==" w:salt="m2uxVsxH1qB4Dyd2b1QNJQ==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27"/>
    <w:rsid w:val="000612A5"/>
    <w:rsid w:val="00074410"/>
    <w:rsid w:val="001B301B"/>
    <w:rsid w:val="00242E72"/>
    <w:rsid w:val="00245EE3"/>
    <w:rsid w:val="00297558"/>
    <w:rsid w:val="002D3A77"/>
    <w:rsid w:val="002D3FEB"/>
    <w:rsid w:val="002E4BA2"/>
    <w:rsid w:val="003A60D4"/>
    <w:rsid w:val="004019F4"/>
    <w:rsid w:val="004057CC"/>
    <w:rsid w:val="005A7288"/>
    <w:rsid w:val="005B1187"/>
    <w:rsid w:val="005D5B31"/>
    <w:rsid w:val="006046BB"/>
    <w:rsid w:val="00627078"/>
    <w:rsid w:val="00677B88"/>
    <w:rsid w:val="00703B0C"/>
    <w:rsid w:val="007D3741"/>
    <w:rsid w:val="00815F55"/>
    <w:rsid w:val="0084279E"/>
    <w:rsid w:val="008E3927"/>
    <w:rsid w:val="00915362"/>
    <w:rsid w:val="00953395"/>
    <w:rsid w:val="00994A7A"/>
    <w:rsid w:val="00A57C7F"/>
    <w:rsid w:val="00AA5B35"/>
    <w:rsid w:val="00B35119"/>
    <w:rsid w:val="00CC4F65"/>
    <w:rsid w:val="00D97054"/>
    <w:rsid w:val="00DD1109"/>
    <w:rsid w:val="00DE23D2"/>
    <w:rsid w:val="00E15B7D"/>
    <w:rsid w:val="00E5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60EB9-6C42-4214-A41B-7AF1E51F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48"/>
    </w:rPr>
  </w:style>
  <w:style w:type="paragraph" w:styleId="Heading2">
    <w:name w:val="heading 2"/>
    <w:basedOn w:val="Normal"/>
    <w:next w:val="Normal"/>
    <w:qFormat/>
    <w:pPr>
      <w:keepNext/>
      <w:ind w:right="-1080"/>
      <w:outlineLvl w:val="1"/>
    </w:pPr>
    <w:rPr>
      <w:rFonts w:ascii="Arial" w:hAnsi="Arial" w:cs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90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842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79E"/>
  </w:style>
  <w:style w:type="paragraph" w:styleId="Footer">
    <w:name w:val="footer"/>
    <w:basedOn w:val="Normal"/>
    <w:link w:val="FooterChar"/>
    <w:uiPriority w:val="99"/>
    <w:unhideWhenUsed/>
    <w:rsid w:val="00842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79E"/>
  </w:style>
  <w:style w:type="table" w:styleId="TableGrid">
    <w:name w:val="Table Grid"/>
    <w:basedOn w:val="TableNormal"/>
    <w:uiPriority w:val="59"/>
    <w:rsid w:val="0084279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8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03B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.Forms%20All%20Originals\Word%20Forms\NeedsImprovement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8D3421E87E442382A175D16E7B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69878-26A5-47FA-B707-64A26F639CC0}"/>
      </w:docPartPr>
      <w:docPartBody>
        <w:p w:rsidR="008207FB" w:rsidRDefault="007472E6" w:rsidP="007472E6">
          <w:pPr>
            <w:pStyle w:val="918D3421E87E442382A175D16E7BE26D4"/>
          </w:pPr>
          <w:r w:rsidRPr="00953395">
            <w:rPr>
              <w:rStyle w:val="PlaceholderText"/>
              <w:b w:val="0"/>
            </w:rPr>
            <w:t>Click here to enter text</w:t>
          </w:r>
          <w:r>
            <w:rPr>
              <w:rStyle w:val="PlaceholderText"/>
              <w:b w:val="0"/>
            </w:rPr>
            <w:t>.</w:t>
          </w:r>
        </w:p>
      </w:docPartBody>
    </w:docPart>
    <w:docPart>
      <w:docPartPr>
        <w:name w:val="731529C2AC3044A29B46DA468EE8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91F2-E1CE-443B-A6EC-13539A7BDF6C}"/>
      </w:docPartPr>
      <w:docPartBody>
        <w:p w:rsidR="008207FB" w:rsidRDefault="007472E6" w:rsidP="007472E6">
          <w:pPr>
            <w:pStyle w:val="731529C2AC3044A29B46DA468EE863E21"/>
          </w:pPr>
          <w:r w:rsidRPr="002D3A77">
            <w:rPr>
              <w:rStyle w:val="PlaceholderText"/>
              <w:b w:val="0"/>
            </w:rPr>
            <w:t>Click here to enter text</w:t>
          </w:r>
          <w:r w:rsidRPr="00E26AB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E6"/>
    <w:rsid w:val="001A02C3"/>
    <w:rsid w:val="003902D7"/>
    <w:rsid w:val="0041485C"/>
    <w:rsid w:val="00684067"/>
    <w:rsid w:val="007472E6"/>
    <w:rsid w:val="008207FB"/>
    <w:rsid w:val="00A853E3"/>
    <w:rsid w:val="00D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2E6"/>
    <w:rPr>
      <w:color w:val="808080"/>
    </w:rPr>
  </w:style>
  <w:style w:type="paragraph" w:customStyle="1" w:styleId="EC8DCE606AA94DB2BBE48360FA3B8F0F">
    <w:name w:val="EC8DCE606AA94DB2BBE48360FA3B8F0F"/>
    <w:rsid w:val="007472E6"/>
    <w:pPr>
      <w:spacing w:after="0" w:line="240" w:lineRule="auto"/>
      <w:ind w:left="-90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9AF2B9166EF44638E027B4796A18E87">
    <w:name w:val="C9AF2B9166EF44638E027B4796A18E87"/>
    <w:rsid w:val="007472E6"/>
    <w:pPr>
      <w:spacing w:after="0" w:line="240" w:lineRule="auto"/>
      <w:ind w:left="-90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918D3421E87E442382A175D16E7BE26D">
    <w:name w:val="918D3421E87E442382A175D16E7BE26D"/>
    <w:rsid w:val="007472E6"/>
    <w:pPr>
      <w:spacing w:after="0" w:line="240" w:lineRule="auto"/>
      <w:ind w:left="-90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6FE6A7360DCA48889D65A89ABD681E36">
    <w:name w:val="6FE6A7360DCA48889D65A89ABD681E36"/>
    <w:rsid w:val="007472E6"/>
    <w:pPr>
      <w:spacing w:after="0" w:line="240" w:lineRule="auto"/>
      <w:ind w:left="-90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918D3421E87E442382A175D16E7BE26D1">
    <w:name w:val="918D3421E87E442382A175D16E7BE26D1"/>
    <w:rsid w:val="007472E6"/>
    <w:pPr>
      <w:spacing w:after="0" w:line="240" w:lineRule="auto"/>
      <w:ind w:left="-90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6FE6A7360DCA48889D65A89ABD681E361">
    <w:name w:val="6FE6A7360DCA48889D65A89ABD681E361"/>
    <w:rsid w:val="007472E6"/>
    <w:pPr>
      <w:spacing w:after="0" w:line="240" w:lineRule="auto"/>
      <w:ind w:left="-90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918D3421E87E442382A175D16E7BE26D2">
    <w:name w:val="918D3421E87E442382A175D16E7BE26D2"/>
    <w:rsid w:val="007472E6"/>
    <w:pPr>
      <w:spacing w:after="0" w:line="240" w:lineRule="auto"/>
      <w:ind w:left="-90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918D3421E87E442382A175D16E7BE26D3">
    <w:name w:val="918D3421E87E442382A175D16E7BE26D3"/>
    <w:rsid w:val="007472E6"/>
    <w:pPr>
      <w:spacing w:after="0" w:line="240" w:lineRule="auto"/>
      <w:ind w:left="-90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731529C2AC3044A29B46DA468EE863E2">
    <w:name w:val="731529C2AC3044A29B46DA468EE863E2"/>
    <w:rsid w:val="007472E6"/>
    <w:pPr>
      <w:spacing w:after="0" w:line="240" w:lineRule="auto"/>
      <w:ind w:left="-90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918D3421E87E442382A175D16E7BE26D4">
    <w:name w:val="918D3421E87E442382A175D16E7BE26D4"/>
    <w:rsid w:val="007472E6"/>
    <w:pPr>
      <w:spacing w:after="0" w:line="240" w:lineRule="auto"/>
      <w:ind w:left="-90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731529C2AC3044A29B46DA468EE863E21">
    <w:name w:val="731529C2AC3044A29B46DA468EE863E21"/>
    <w:rsid w:val="007472E6"/>
    <w:pPr>
      <w:spacing w:after="0" w:line="240" w:lineRule="auto"/>
      <w:ind w:left="-900"/>
      <w:jc w:val="both"/>
    </w:pPr>
    <w:rPr>
      <w:rFonts w:ascii="Arial" w:eastAsia="Times New Roman" w:hAnsi="Arial" w:cs="Arial"/>
      <w:b/>
      <w:b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NeedsImprovementForm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Improvement Needed</vt:lpstr>
    </vt:vector>
  </TitlesOfParts>
  <Company>College of William and Mary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Improvement Needed</dc:title>
  <dc:subject/>
  <dc:creator>Lynn Riggs</dc:creator>
  <cp:keywords/>
  <dc:description/>
  <cp:lastModifiedBy>Lynn M Riggs</cp:lastModifiedBy>
  <cp:revision>2</cp:revision>
  <cp:lastPrinted>2016-01-05T15:23:00Z</cp:lastPrinted>
  <dcterms:created xsi:type="dcterms:W3CDTF">2016-01-06T18:50:00Z</dcterms:created>
  <dcterms:modified xsi:type="dcterms:W3CDTF">2016-01-06T18:50:00Z</dcterms:modified>
</cp:coreProperties>
</file>