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0AA25" w14:textId="77777777" w:rsidR="00E841AB" w:rsidRDefault="00A56B23">
      <w:pPr>
        <w:rPr>
          <w:noProof/>
        </w:rPr>
      </w:pPr>
      <w:bookmarkStart w:id="0" w:name="_GoBack"/>
      <w:bookmarkEnd w:id="0"/>
      <w:r>
        <w:rPr>
          <w:noProof/>
        </w:rPr>
        <mc:AlternateContent>
          <mc:Choice Requires="wps">
            <w:drawing>
              <wp:anchor distT="0" distB="0" distL="114300" distR="114300" simplePos="0" relativeHeight="251677184" behindDoc="0" locked="0" layoutInCell="1" allowOverlap="1" wp14:anchorId="5261E105" wp14:editId="100255D6">
                <wp:simplePos x="0" y="0"/>
                <wp:positionH relativeFrom="column">
                  <wp:posOffset>1929765</wp:posOffset>
                </wp:positionH>
                <wp:positionV relativeFrom="paragraph">
                  <wp:posOffset>-180975</wp:posOffset>
                </wp:positionV>
                <wp:extent cx="4770120" cy="1296035"/>
                <wp:effectExtent l="0" t="0" r="0" b="0"/>
                <wp:wrapNone/>
                <wp:docPr id="28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1296035"/>
                        </a:xfrm>
                        <a:prstGeom prst="rect">
                          <a:avLst/>
                        </a:prstGeom>
                        <a:solidFill>
                          <a:srgbClr val="FFFFFF"/>
                        </a:solidFill>
                        <a:ln w="28575">
                          <a:solidFill>
                            <a:srgbClr val="B3C191"/>
                          </a:solidFill>
                          <a:miter lim="800000"/>
                          <a:headEnd/>
                          <a:tailEnd/>
                        </a:ln>
                      </wps:spPr>
                      <wps:txbx>
                        <w:txbxContent>
                          <w:p w14:paraId="1A06EC09" w14:textId="77777777" w:rsidR="00436FBF" w:rsidRPr="008D210A" w:rsidRDefault="00436FBF" w:rsidP="002B0A04">
                            <w:pPr>
                              <w:jc w:val="center"/>
                              <w:rPr>
                                <w:rFonts w:ascii="Copperplate Gothic Bold" w:hAnsi="Copperplate Gothic Bold"/>
                                <w:sz w:val="16"/>
                                <w:szCs w:val="16"/>
                              </w:rPr>
                            </w:pPr>
                          </w:p>
                          <w:p w14:paraId="1699CEF8" w14:textId="77777777" w:rsidR="00436FBF" w:rsidRPr="007D490A" w:rsidRDefault="00436FBF" w:rsidP="002B0A04">
                            <w:pPr>
                              <w:jc w:val="center"/>
                              <w:rPr>
                                <w:rFonts w:ascii="Copperplate Gothic Bold" w:hAnsi="Copperplate Gothic Bold"/>
                                <w:sz w:val="36"/>
                                <w:szCs w:val="36"/>
                              </w:rPr>
                            </w:pPr>
                            <w:r w:rsidRPr="007D490A">
                              <w:rPr>
                                <w:rFonts w:ascii="Copperplate Gothic Bold" w:hAnsi="Copperplate Gothic Bold"/>
                                <w:sz w:val="36"/>
                                <w:szCs w:val="36"/>
                              </w:rPr>
                              <w:t>Department of Religious Studies</w:t>
                            </w:r>
                          </w:p>
                          <w:p w14:paraId="25A5AE54" w14:textId="77777777" w:rsidR="00436FBF" w:rsidRPr="007D490A" w:rsidRDefault="00436FBF" w:rsidP="002B0A04">
                            <w:pPr>
                              <w:jc w:val="center"/>
                              <w:rPr>
                                <w:rFonts w:ascii="Copperplate Gothic Bold" w:hAnsi="Copperplate Gothic Bold"/>
                                <w:b/>
                                <w:sz w:val="72"/>
                                <w:szCs w:val="72"/>
                              </w:rPr>
                            </w:pPr>
                            <w:r w:rsidRPr="007D490A">
                              <w:rPr>
                                <w:rFonts w:ascii="Copperplate Gothic Bold" w:hAnsi="Copperplate Gothic Bold"/>
                                <w:b/>
                                <w:sz w:val="72"/>
                                <w:szCs w:val="72"/>
                              </w:rPr>
                              <w:t>NEWSLETTER</w:t>
                            </w:r>
                          </w:p>
                          <w:p w14:paraId="601D82C3" w14:textId="1743943D" w:rsidR="00436FBF" w:rsidRPr="007D490A" w:rsidRDefault="00436FBF" w:rsidP="002B0A04">
                            <w:pPr>
                              <w:jc w:val="center"/>
                              <w:rPr>
                                <w:rFonts w:ascii="Copperplate Gothic Bold" w:hAnsi="Copperplate Gothic Bold"/>
                                <w:sz w:val="32"/>
                                <w:szCs w:val="32"/>
                              </w:rPr>
                            </w:pPr>
                            <w:r w:rsidRPr="007D490A">
                              <w:rPr>
                                <w:rFonts w:ascii="Copperplate Gothic Bold" w:hAnsi="Copperplate Gothic Bold"/>
                                <w:sz w:val="32"/>
                                <w:szCs w:val="32"/>
                              </w:rPr>
                              <w:t>201</w:t>
                            </w:r>
                            <w:r>
                              <w:rPr>
                                <w:rFonts w:ascii="Copperplate Gothic Bold" w:hAnsi="Copperplate Gothic Bold"/>
                                <w:sz w:val="32"/>
                                <w:szCs w:val="32"/>
                              </w:rPr>
                              <w:t>7-18/FALL 2017/Volume 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61E105" id="_x0000_t202" coordsize="21600,21600" o:spt="202" path="m,l,21600r21600,l21600,xe">
                <v:stroke joinstyle="miter"/>
                <v:path gradientshapeok="t" o:connecttype="rect"/>
              </v:shapetype>
              <v:shape id="Text Box 247" o:spid="_x0000_s1026" type="#_x0000_t202" style="position:absolute;margin-left:151.95pt;margin-top:-14.25pt;width:375.6pt;height:102.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" strokecolor="#b3c191" strokeweight="2.25pt">
                <v:textbox>
                  <w:txbxContent>
                    <w:p w14:paraId="1A06EC09" w14:textId="77777777" w:rsidR="00436FBF" w:rsidRPr="008D210A" w:rsidRDefault="00436FBF" w:rsidP="002B0A04">
                      <w:pPr>
                        <w:jc w:val="center"/>
                        <w:rPr>
                          <w:rFonts w:ascii="Copperplate Gothic Bold" w:hAnsi="Copperplate Gothic Bold"/>
                          <w:sz w:val="16"/>
                          <w:szCs w:val="16"/>
                        </w:rPr>
                      </w:pPr>
                    </w:p>
                    <w:p w14:paraId="1699CEF8" w14:textId="77777777" w:rsidR="00436FBF" w:rsidRPr="007D490A" w:rsidRDefault="00436FBF" w:rsidP="002B0A04">
                      <w:pPr>
                        <w:jc w:val="center"/>
                        <w:rPr>
                          <w:rFonts w:ascii="Copperplate Gothic Bold" w:hAnsi="Copperplate Gothic Bold"/>
                          <w:sz w:val="36"/>
                          <w:szCs w:val="36"/>
                        </w:rPr>
                      </w:pPr>
                      <w:r w:rsidRPr="007D490A">
                        <w:rPr>
                          <w:rFonts w:ascii="Copperplate Gothic Bold" w:hAnsi="Copperplate Gothic Bold"/>
                          <w:sz w:val="36"/>
                          <w:szCs w:val="36"/>
                        </w:rPr>
                        <w:t>Department of Religious Studies</w:t>
                      </w:r>
                    </w:p>
                    <w:p w14:paraId="25A5AE54" w14:textId="77777777" w:rsidR="00436FBF" w:rsidRPr="007D490A" w:rsidRDefault="00436FBF" w:rsidP="002B0A04">
                      <w:pPr>
                        <w:jc w:val="center"/>
                        <w:rPr>
                          <w:rFonts w:ascii="Copperplate Gothic Bold" w:hAnsi="Copperplate Gothic Bold"/>
                          <w:b/>
                          <w:sz w:val="72"/>
                          <w:szCs w:val="72"/>
                        </w:rPr>
                      </w:pPr>
                      <w:r w:rsidRPr="007D490A">
                        <w:rPr>
                          <w:rFonts w:ascii="Copperplate Gothic Bold" w:hAnsi="Copperplate Gothic Bold"/>
                          <w:b/>
                          <w:sz w:val="72"/>
                          <w:szCs w:val="72"/>
                        </w:rPr>
                        <w:t>NEWSLETTER</w:t>
                      </w:r>
                    </w:p>
                    <w:p w14:paraId="601D82C3" w14:textId="1743943D" w:rsidR="00436FBF" w:rsidRPr="007D490A" w:rsidRDefault="00436FBF" w:rsidP="002B0A04">
                      <w:pPr>
                        <w:jc w:val="center"/>
                        <w:rPr>
                          <w:rFonts w:ascii="Copperplate Gothic Bold" w:hAnsi="Copperplate Gothic Bold"/>
                          <w:sz w:val="32"/>
                          <w:szCs w:val="32"/>
                        </w:rPr>
                      </w:pPr>
                      <w:r w:rsidRPr="007D490A">
                        <w:rPr>
                          <w:rFonts w:ascii="Copperplate Gothic Bold" w:hAnsi="Copperplate Gothic Bold"/>
                          <w:sz w:val="32"/>
                          <w:szCs w:val="32"/>
                        </w:rPr>
                        <w:t>201</w:t>
                      </w:r>
                      <w:r>
                        <w:rPr>
                          <w:rFonts w:ascii="Copperplate Gothic Bold" w:hAnsi="Copperplate Gothic Bold"/>
                          <w:sz w:val="32"/>
                          <w:szCs w:val="32"/>
                        </w:rPr>
                        <w:t>7-18/FALL 2017/Volume 18</w:t>
                      </w:r>
                    </w:p>
                  </w:txbxContent>
                </v:textbox>
              </v:shape>
            </w:pict>
          </mc:Fallback>
        </mc:AlternateContent>
      </w:r>
      <w:r>
        <w:rPr>
          <w:noProof/>
        </w:rPr>
        <w:drawing>
          <wp:anchor distT="0" distB="0" distL="114300" distR="114300" simplePos="0" relativeHeight="251687424" behindDoc="1" locked="0" layoutInCell="1" allowOverlap="1" wp14:anchorId="44A39E20" wp14:editId="53F611FB">
            <wp:simplePos x="0" y="0"/>
            <wp:positionH relativeFrom="column">
              <wp:posOffset>232410</wp:posOffset>
            </wp:positionH>
            <wp:positionV relativeFrom="paragraph">
              <wp:posOffset>-228600</wp:posOffset>
            </wp:positionV>
            <wp:extent cx="1314450" cy="1285875"/>
            <wp:effectExtent l="0" t="0" r="0" b="9525"/>
            <wp:wrapThrough wrapText="bothSides">
              <wp:wrapPolygon edited="0">
                <wp:start x="9704" y="0"/>
                <wp:lineTo x="6261" y="1600"/>
                <wp:lineTo x="0" y="4800"/>
                <wp:lineTo x="0" y="7360"/>
                <wp:lineTo x="2817" y="10240"/>
                <wp:lineTo x="2191" y="15360"/>
                <wp:lineTo x="939" y="16960"/>
                <wp:lineTo x="1252" y="18240"/>
                <wp:lineTo x="5635" y="20480"/>
                <wp:lineTo x="6887" y="21440"/>
                <wp:lineTo x="14713" y="21440"/>
                <wp:lineTo x="15026" y="21440"/>
                <wp:lineTo x="19096" y="19520"/>
                <wp:lineTo x="20661" y="17600"/>
                <wp:lineTo x="19409" y="15360"/>
                <wp:lineTo x="18783" y="10240"/>
                <wp:lineTo x="21287" y="7680"/>
                <wp:lineTo x="21287" y="4480"/>
                <wp:lineTo x="11896" y="0"/>
                <wp:lineTo x="9704" y="0"/>
              </wp:wrapPolygon>
            </wp:wrapThrough>
            <wp:docPr id="246" name="Picture 7" descr="Cyph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ypher"/>
                    <pic:cNvPicPr>
                      <a:picLocks noChangeArrowheads="1"/>
                    </pic:cNvPicPr>
                  </pic:nvPicPr>
                  <pic:blipFill>
                    <a:blip r:embed="rId7">
                      <a:lum bright="70000" contrast="80000"/>
                      <a:extLst>
                        <a:ext uri="{28A0092B-C50C-407E-A947-70E740481C1C}">
                          <a14:useLocalDpi xmlns:a14="http://schemas.microsoft.com/office/drawing/2010/main" val="0"/>
                        </a:ext>
                      </a:extLst>
                    </a:blip>
                    <a:srcRect b="-595"/>
                    <a:stretch>
                      <a:fillRect/>
                    </a:stretch>
                  </pic:blipFill>
                  <pic:spPr bwMode="auto">
                    <a:xfrm>
                      <a:off x="0" y="0"/>
                      <a:ext cx="1314450" cy="1285875"/>
                    </a:xfrm>
                    <a:prstGeom prst="rect">
                      <a:avLst/>
                    </a:prstGeom>
                    <a:noFill/>
                  </pic:spPr>
                </pic:pic>
              </a:graphicData>
            </a:graphic>
            <wp14:sizeRelH relativeFrom="page">
              <wp14:pctWidth>0</wp14:pctWidth>
            </wp14:sizeRelH>
            <wp14:sizeRelV relativeFrom="page">
              <wp14:pctHeight>0</wp14:pctHeight>
            </wp14:sizeRelV>
          </wp:anchor>
        </w:drawing>
      </w:r>
    </w:p>
    <w:p w14:paraId="408C4D0B" w14:textId="77777777" w:rsidR="00E841AB" w:rsidRDefault="00E841AB">
      <w:pPr>
        <w:rPr>
          <w:noProof/>
        </w:rPr>
      </w:pPr>
    </w:p>
    <w:p w14:paraId="617485B9" w14:textId="77777777" w:rsidR="00E841AB" w:rsidRDefault="00E841AB">
      <w:pPr>
        <w:rPr>
          <w:noProof/>
        </w:rPr>
      </w:pPr>
    </w:p>
    <w:p w14:paraId="4E3AE52B" w14:textId="77777777" w:rsidR="00E841AB" w:rsidRDefault="00E841AB">
      <w:pPr>
        <w:rPr>
          <w:noProof/>
        </w:rPr>
      </w:pPr>
    </w:p>
    <w:p w14:paraId="44769017" w14:textId="77777777" w:rsidR="00E841AB" w:rsidRDefault="00E841AB">
      <w:pPr>
        <w:rPr>
          <w:noProof/>
        </w:rPr>
      </w:pPr>
    </w:p>
    <w:p w14:paraId="1382AAA9" w14:textId="77777777" w:rsidR="00E841AB" w:rsidRDefault="00E841AB">
      <w:pPr>
        <w:rPr>
          <w:noProof/>
        </w:rPr>
      </w:pPr>
    </w:p>
    <w:p w14:paraId="16D9C2E1" w14:textId="41F77797" w:rsidR="00E841AB" w:rsidRDefault="00A44496">
      <w:pPr>
        <w:rPr>
          <w:noProof/>
        </w:rPr>
      </w:pPr>
      <w:r>
        <w:rPr>
          <w:noProof/>
        </w:rPr>
        <mc:AlternateContent>
          <mc:Choice Requires="wps">
            <w:drawing>
              <wp:anchor distT="0" distB="0" distL="114300" distR="114300" simplePos="0" relativeHeight="251678208" behindDoc="0" locked="0" layoutInCell="1" allowOverlap="1" wp14:anchorId="58F4AE90" wp14:editId="1B36E2C9">
                <wp:simplePos x="0" y="0"/>
                <wp:positionH relativeFrom="column">
                  <wp:posOffset>1838325</wp:posOffset>
                </wp:positionH>
                <wp:positionV relativeFrom="paragraph">
                  <wp:posOffset>701040</wp:posOffset>
                </wp:positionV>
                <wp:extent cx="4890135" cy="7162800"/>
                <wp:effectExtent l="0" t="0" r="12065" b="0"/>
                <wp:wrapNone/>
                <wp:docPr id="28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7162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2BDB84" w14:textId="5C7A4F66" w:rsidR="00436FBF" w:rsidRDefault="00436FBF" w:rsidP="000E1169">
                            <w:pPr>
                              <w:jc w:val="both"/>
                              <w:rPr>
                                <w:rFonts w:ascii="Gill Sans MT" w:hAnsi="Gill Sans MT"/>
                                <w:szCs w:val="24"/>
                              </w:rPr>
                            </w:pPr>
                            <w:r>
                              <w:rPr>
                                <w:rFonts w:ascii="Gill Sans MT" w:hAnsi="Gill Sans MT"/>
                                <w:szCs w:val="24"/>
                              </w:rPr>
                              <w:t>In recent years, the Department has welcomed three new Assistant Professors and two new Lecturers in Religious Studies. As 2017 draws to a close, we celebrate the careers of two long-time and beloved members, Julie Galambush and Tammy Cooper, who are now retiring.</w:t>
                            </w:r>
                          </w:p>
                          <w:p w14:paraId="4A2D240B" w14:textId="77777777" w:rsidR="00436FBF" w:rsidRDefault="00436FBF" w:rsidP="000E1169">
                            <w:pPr>
                              <w:jc w:val="both"/>
                              <w:rPr>
                                <w:rFonts w:ascii="Gill Sans MT" w:hAnsi="Gill Sans MT"/>
                                <w:szCs w:val="24"/>
                              </w:rPr>
                            </w:pPr>
                          </w:p>
                          <w:p w14:paraId="0621D56C" w14:textId="3D5B2012" w:rsidR="00436FBF" w:rsidRDefault="00436FBF" w:rsidP="000E1169">
                            <w:pPr>
                              <w:jc w:val="both"/>
                              <w:rPr>
                                <w:rFonts w:ascii="Gill Sans MT" w:hAnsi="Gill Sans MT"/>
                                <w:szCs w:val="24"/>
                              </w:rPr>
                            </w:pPr>
                            <w:r>
                              <w:rPr>
                                <w:rFonts w:ascii="Gill Sans MT" w:hAnsi="Gill Sans MT"/>
                                <w:szCs w:val="24"/>
                              </w:rPr>
                              <w:t xml:space="preserve">Julie Galambush joined the Department in 1993 after four years at St. Olaf College, becoming William and Mary’s first woman professor of Religious Studies. Prof. Galambush established herself as a leading authority on the Hebrew Bible, particularly the books of Genesis, Ecclesiastes, and Ezekial. The latter served as the focus of her first book and several research articles. Her farthest-reaching work is her 2005 opus, </w:t>
                            </w:r>
                            <w:r>
                              <w:rPr>
                                <w:rFonts w:ascii="Gill Sans MT" w:hAnsi="Gill Sans MT"/>
                                <w:i/>
                                <w:szCs w:val="24"/>
                              </w:rPr>
                              <w:t xml:space="preserve">The Reluctant Parting: How the New Testament’s Jewish Authors Created a Christian Book. </w:t>
                            </w:r>
                            <w:r>
                              <w:rPr>
                                <w:rFonts w:ascii="Gill Sans MT" w:hAnsi="Gill Sans MT"/>
                                <w:szCs w:val="24"/>
                              </w:rPr>
                              <w:t>With this engagingly written and eruditely researched book, she achieved both scholarly and popular success. Prof. Galambush will be acutely missed in her role as teacher and mentor to generations of William &amp; Mary students.</w:t>
                            </w:r>
                            <w:r w:rsidRPr="00C14E31">
                              <w:rPr>
                                <w:rFonts w:ascii="Gill Sans MT" w:hAnsi="Gill Sans MT"/>
                                <w:szCs w:val="24"/>
                              </w:rPr>
                              <w:t xml:space="preserve"> Her Israelite History and Religion and upper-level courses on the Hebrew Bible challenged countless students to examine the literary nature of religious traditions. Her keen interest in student learning and in students’ lives built relationships that span decades. </w:t>
                            </w:r>
                            <w:r>
                              <w:rPr>
                                <w:rFonts w:ascii="Gill Sans MT" w:hAnsi="Gill Sans MT"/>
                                <w:szCs w:val="24"/>
                              </w:rPr>
                              <w:t xml:space="preserve">Prof. Galambush’s colleagues will remember her for her dedication to faculty governance—she served for years on a myriad of important Department and Arts &amp; Sciences committees—and, perhaps more importantly, as a trusted and dear friend. </w:t>
                            </w:r>
                          </w:p>
                          <w:p w14:paraId="7E6B01F2" w14:textId="77777777" w:rsidR="00436FBF" w:rsidRDefault="00436FBF" w:rsidP="000E1169">
                            <w:pPr>
                              <w:jc w:val="both"/>
                              <w:rPr>
                                <w:rFonts w:ascii="Gill Sans MT" w:hAnsi="Gill Sans MT"/>
                                <w:szCs w:val="24"/>
                              </w:rPr>
                            </w:pPr>
                          </w:p>
                          <w:p w14:paraId="73EAF0D7" w14:textId="7E00C55F" w:rsidR="00436FBF" w:rsidRDefault="00436FBF" w:rsidP="000E1169">
                            <w:pPr>
                              <w:jc w:val="both"/>
                              <w:rPr>
                                <w:rFonts w:ascii="Gill Sans MT" w:hAnsi="Gill Sans MT"/>
                                <w:szCs w:val="24"/>
                              </w:rPr>
                            </w:pPr>
                            <w:r>
                              <w:rPr>
                                <w:rFonts w:ascii="Gill Sans MT" w:hAnsi="Gill Sans MT"/>
                                <w:szCs w:val="24"/>
                              </w:rPr>
                              <w:t>Tammy Cooper has been at the heart of Religious Studies for nearly thirty years; at her retirement this month, she is our longest serving member. Tammy has supported decades of students as they passed through the Wren with her clear advice and compassion. We faculty find it hard to imagine how the Department will function without her. With her vast knowledge of every nook of the College, she has guided each of us through every imaginable obstacle. A sign in her office reads, “Google must be a woman because it knows everything”; we consult Tammy more than Google and owe her our lasting gratitude. Those of us who have chaired Religious Studies have had the daily benefit of Tammy handling most every administrative task, always a step ahead of any problem. While we have borne the title of Department head, Tammy has made Religious Studies run. We will miss her deeply and wish her the best on her well-deserved retirement.</w:t>
                            </w:r>
                          </w:p>
                          <w:p w14:paraId="262F5FD5" w14:textId="77777777" w:rsidR="00436FBF" w:rsidRDefault="00436FBF" w:rsidP="000E1169">
                            <w:pPr>
                              <w:jc w:val="both"/>
                              <w:rPr>
                                <w:rFonts w:ascii="Gill Sans MT" w:hAnsi="Gill Sans MT"/>
                                <w:szCs w:val="24"/>
                              </w:rPr>
                            </w:pPr>
                          </w:p>
                          <w:p w14:paraId="0AABDF9B" w14:textId="733192B9" w:rsidR="00436FBF" w:rsidRDefault="00436FBF" w:rsidP="000E1169">
                            <w:pPr>
                              <w:jc w:val="both"/>
                              <w:rPr>
                                <w:rFonts w:ascii="Gill Sans MT" w:hAnsi="Gill Sans MT"/>
                                <w:szCs w:val="24"/>
                              </w:rPr>
                            </w:pPr>
                            <w:r>
                              <w:rPr>
                                <w:rFonts w:ascii="Gill Sans MT" w:hAnsi="Gill Sans MT"/>
                                <w:szCs w:val="24"/>
                              </w:rPr>
                              <w:t>Kevin Vose</w:t>
                            </w:r>
                          </w:p>
                          <w:p w14:paraId="4BD4B5A3" w14:textId="5323F9B4" w:rsidR="00436FBF" w:rsidRDefault="00436FBF" w:rsidP="000E1169">
                            <w:pPr>
                              <w:jc w:val="both"/>
                              <w:rPr>
                                <w:rFonts w:ascii="Times New Roman" w:hAnsi="Times New Roman"/>
                              </w:rPr>
                            </w:pPr>
                            <w:r>
                              <w:rPr>
                                <w:rFonts w:ascii="Gill Sans MT" w:hAnsi="Gill Sans MT"/>
                                <w:szCs w:val="24"/>
                              </w:rPr>
                              <w:t>Chair, Religious Studies Department</w:t>
                            </w:r>
                          </w:p>
                          <w:p w14:paraId="3A491AF0" w14:textId="77777777" w:rsidR="00436FBF" w:rsidRDefault="00436FBF" w:rsidP="000E1169">
                            <w:pPr>
                              <w:jc w:val="both"/>
                              <w:rPr>
                                <w:rFonts w:ascii="Times New Roman" w:hAnsi="Times New Roman"/>
                              </w:rPr>
                            </w:pPr>
                          </w:p>
                          <w:p w14:paraId="219B322B" w14:textId="77777777" w:rsidR="00436FBF" w:rsidRDefault="00436FBF" w:rsidP="000E1169">
                            <w:pPr>
                              <w:jc w:val="both"/>
                              <w:rPr>
                                <w:rFonts w:ascii="Times New Roman" w:hAnsi="Times New Roman"/>
                              </w:rPr>
                            </w:pPr>
                          </w:p>
                          <w:p w14:paraId="59E07250" w14:textId="77777777" w:rsidR="00436FBF" w:rsidRDefault="00436FBF" w:rsidP="000E1169">
                            <w:pPr>
                              <w:jc w:val="both"/>
                              <w:rPr>
                                <w:rFonts w:ascii="Times New Roman" w:hAnsi="Times New Roman"/>
                              </w:rPr>
                            </w:pPr>
                          </w:p>
                          <w:p w14:paraId="128E46F9" w14:textId="77777777" w:rsidR="00436FBF" w:rsidRDefault="00436FBF" w:rsidP="000E1169">
                            <w:pPr>
                              <w:jc w:val="both"/>
                              <w:rPr>
                                <w:rFonts w:ascii="Times New Roman" w:hAnsi="Times New Roman"/>
                              </w:rPr>
                            </w:pPr>
                          </w:p>
                          <w:p w14:paraId="7745851D" w14:textId="77777777" w:rsidR="00436FBF" w:rsidRDefault="00436FBF" w:rsidP="000E1169">
                            <w:pPr>
                              <w:jc w:val="both"/>
                              <w:rPr>
                                <w:rFonts w:ascii="Times New Roman" w:hAnsi="Times New Roman"/>
                              </w:rPr>
                            </w:pPr>
                          </w:p>
                          <w:p w14:paraId="41108E64" w14:textId="77777777" w:rsidR="00436FBF" w:rsidRDefault="00436FBF" w:rsidP="000E1169">
                            <w:pPr>
                              <w:jc w:val="both"/>
                              <w:rPr>
                                <w:rFonts w:ascii="Times New Roman" w:hAnsi="Times New Roman"/>
                              </w:rPr>
                            </w:pPr>
                          </w:p>
                          <w:p w14:paraId="333358B0" w14:textId="77777777" w:rsidR="00436FBF" w:rsidRDefault="00436FBF" w:rsidP="000E1169">
                            <w:pPr>
                              <w:jc w:val="both"/>
                              <w:rPr>
                                <w:rFonts w:ascii="Times New Roman" w:hAnsi="Times New Roman"/>
                              </w:rPr>
                            </w:pPr>
                          </w:p>
                          <w:p w14:paraId="53DE20EB" w14:textId="77777777" w:rsidR="00436FBF" w:rsidRDefault="00436FBF" w:rsidP="000E1169">
                            <w:pPr>
                              <w:jc w:val="both"/>
                              <w:rPr>
                                <w:rFonts w:ascii="Times New Roman" w:hAnsi="Times New Roman"/>
                              </w:rPr>
                            </w:pPr>
                          </w:p>
                          <w:p w14:paraId="0BA1AE11" w14:textId="77777777" w:rsidR="00436FBF" w:rsidRDefault="00436FBF" w:rsidP="000E1169">
                            <w:pPr>
                              <w:jc w:val="both"/>
                              <w:rPr>
                                <w:rFonts w:ascii="Times New Roman" w:hAnsi="Times New Roman"/>
                              </w:rPr>
                            </w:pPr>
                          </w:p>
                          <w:p w14:paraId="549F7BB8" w14:textId="77777777" w:rsidR="00436FBF" w:rsidRDefault="00436FBF" w:rsidP="000E1169">
                            <w:pPr>
                              <w:jc w:val="both"/>
                              <w:rPr>
                                <w:rFonts w:ascii="Times New Roman" w:hAnsi="Times New Roman"/>
                              </w:rPr>
                            </w:pPr>
                          </w:p>
                          <w:p w14:paraId="055A2EDE" w14:textId="77777777" w:rsidR="00436FBF" w:rsidRDefault="00436FBF" w:rsidP="000E1169">
                            <w:pPr>
                              <w:jc w:val="both"/>
                              <w:rPr>
                                <w:rFonts w:ascii="Times New Roman" w:hAnsi="Times New Roman"/>
                              </w:rPr>
                            </w:pPr>
                          </w:p>
                          <w:p w14:paraId="6FC4B923" w14:textId="77777777" w:rsidR="00436FBF" w:rsidRDefault="00436FBF" w:rsidP="000E1169">
                            <w:pPr>
                              <w:jc w:val="both"/>
                              <w:rPr>
                                <w:rFonts w:ascii="Times New Roman" w:hAnsi="Times New Roman"/>
                              </w:rPr>
                            </w:pPr>
                          </w:p>
                          <w:p w14:paraId="68FF6049" w14:textId="77777777" w:rsidR="00436FBF" w:rsidRDefault="00436FBF" w:rsidP="000E1169">
                            <w:pPr>
                              <w:jc w:val="both"/>
                              <w:rPr>
                                <w:rFonts w:ascii="Times New Roman" w:hAnsi="Times New Roman"/>
                              </w:rPr>
                            </w:pPr>
                          </w:p>
                          <w:p w14:paraId="281DB201" w14:textId="77777777" w:rsidR="00436FBF" w:rsidRDefault="00436FBF" w:rsidP="000E1169">
                            <w:pPr>
                              <w:jc w:val="both"/>
                              <w:rPr>
                                <w:rFonts w:ascii="Times New Roman" w:hAnsi="Times New Roman"/>
                              </w:rPr>
                            </w:pPr>
                          </w:p>
                          <w:p w14:paraId="16428FE8" w14:textId="77777777" w:rsidR="00436FBF" w:rsidRDefault="00436FBF" w:rsidP="000E1169">
                            <w:pPr>
                              <w:jc w:val="both"/>
                              <w:rPr>
                                <w:rFonts w:ascii="Times New Roman" w:hAnsi="Times New Roman"/>
                              </w:rPr>
                            </w:pPr>
                          </w:p>
                          <w:p w14:paraId="12976BF5" w14:textId="77777777" w:rsidR="00436FBF" w:rsidRDefault="00436FBF" w:rsidP="000E1169">
                            <w:pPr>
                              <w:jc w:val="both"/>
                              <w:rPr>
                                <w:rFonts w:ascii="Times New Roman" w:hAnsi="Times New Roman"/>
                              </w:rPr>
                            </w:pPr>
                          </w:p>
                          <w:p w14:paraId="56156414" w14:textId="77777777" w:rsidR="00436FBF" w:rsidRDefault="00436FBF" w:rsidP="000E1169">
                            <w:pPr>
                              <w:jc w:val="both"/>
                              <w:rPr>
                                <w:rFonts w:ascii="Times New Roman" w:hAnsi="Times New Roman"/>
                              </w:rPr>
                            </w:pPr>
                          </w:p>
                          <w:p w14:paraId="0DAD3773" w14:textId="77777777" w:rsidR="00436FBF" w:rsidRDefault="00436FBF" w:rsidP="000E1169">
                            <w:pPr>
                              <w:jc w:val="both"/>
                              <w:rPr>
                                <w:rFonts w:ascii="Times New Roman" w:hAnsi="Times New Roman"/>
                              </w:rPr>
                            </w:pPr>
                          </w:p>
                          <w:p w14:paraId="4934E4A2" w14:textId="77777777" w:rsidR="00436FBF" w:rsidRDefault="00436FBF" w:rsidP="000E1169">
                            <w:pPr>
                              <w:jc w:val="both"/>
                              <w:rPr>
                                <w:rFonts w:ascii="Times New Roman" w:hAnsi="Times New Roman"/>
                              </w:rPr>
                            </w:pPr>
                          </w:p>
                          <w:p w14:paraId="0D33FAFD" w14:textId="77777777" w:rsidR="00436FBF" w:rsidRDefault="00436FBF" w:rsidP="000E1169">
                            <w:pPr>
                              <w:jc w:val="both"/>
                              <w:rPr>
                                <w:rFonts w:ascii="Times New Roman" w:hAnsi="Times New Roman"/>
                              </w:rPr>
                            </w:pPr>
                          </w:p>
                          <w:p w14:paraId="1E30711D" w14:textId="77777777" w:rsidR="00436FBF" w:rsidRDefault="00436FBF" w:rsidP="000E1169">
                            <w:pPr>
                              <w:jc w:val="both"/>
                              <w:rPr>
                                <w:rFonts w:ascii="Times New Roman" w:hAnsi="Times New Roman"/>
                              </w:rPr>
                            </w:pPr>
                          </w:p>
                          <w:p w14:paraId="437017AA" w14:textId="77777777" w:rsidR="00436FBF" w:rsidRDefault="00436FBF" w:rsidP="000E1169">
                            <w:pPr>
                              <w:jc w:val="both"/>
                              <w:rPr>
                                <w:rFonts w:ascii="Times New Roman" w:hAnsi="Times New Roman"/>
                              </w:rPr>
                            </w:pPr>
                          </w:p>
                          <w:p w14:paraId="3E489C17" w14:textId="77777777" w:rsidR="00436FBF" w:rsidRDefault="00436FBF" w:rsidP="000E1169">
                            <w:pPr>
                              <w:jc w:val="both"/>
                              <w:rPr>
                                <w:rFonts w:ascii="Times New Roman" w:hAnsi="Times New Roman"/>
                              </w:rPr>
                            </w:pPr>
                          </w:p>
                          <w:p w14:paraId="0298F534" w14:textId="77777777" w:rsidR="00436FBF" w:rsidRDefault="00436FBF" w:rsidP="000E1169">
                            <w:pPr>
                              <w:jc w:val="both"/>
                              <w:rPr>
                                <w:rFonts w:ascii="Times New Roman" w:hAnsi="Times New Roman"/>
                              </w:rPr>
                            </w:pPr>
                          </w:p>
                          <w:p w14:paraId="1F72B558" w14:textId="77777777" w:rsidR="00436FBF" w:rsidRDefault="00436FBF" w:rsidP="000E1169">
                            <w:pPr>
                              <w:jc w:val="both"/>
                              <w:rPr>
                                <w:rFonts w:ascii="Times New Roman" w:hAnsi="Times New Roman"/>
                              </w:rPr>
                            </w:pPr>
                            <w:r>
                              <w:rPr>
                                <w:rFonts w:ascii="Times New Roman" w:hAnsi="Times New Roman"/>
                              </w:rPr>
                              <w:t>Kevin Vose</w:t>
                            </w:r>
                          </w:p>
                          <w:p w14:paraId="0EA3C438" w14:textId="77777777" w:rsidR="00436FBF" w:rsidRPr="001C58DF" w:rsidRDefault="00436FBF" w:rsidP="000E1169">
                            <w:pPr>
                              <w:jc w:val="both"/>
                              <w:rPr>
                                <w:rFonts w:ascii="Times New Roman" w:hAnsi="Times New Roman"/>
                              </w:rPr>
                            </w:pPr>
                            <w:r>
                              <w:rPr>
                                <w:rFonts w:ascii="Times New Roman" w:hAnsi="Times New Roman"/>
                              </w:rPr>
                              <w:t xml:space="preserve">Chair, Religious Studies Department </w:t>
                            </w:r>
                          </w:p>
                          <w:p w14:paraId="2E86ABBE" w14:textId="77777777" w:rsidR="00436FBF" w:rsidRPr="000E1169" w:rsidRDefault="00436FBF" w:rsidP="000E1169">
                            <w:pPr>
                              <w:jc w:val="both"/>
                              <w:rPr>
                                <w:rFonts w:ascii="Gill Sans MT" w:hAnsi="Gill Sans MT"/>
                                <w:szCs w:val="24"/>
                              </w:rPr>
                            </w:pPr>
                          </w:p>
                          <w:p w14:paraId="44C1D14C" w14:textId="77777777" w:rsidR="00436FBF" w:rsidRDefault="00436FBF" w:rsidP="000E1169">
                            <w:pPr>
                              <w:jc w:val="both"/>
                              <w:rPr>
                                <w:rFonts w:ascii="Times New Roman" w:hAnsi="Times New Roman"/>
                              </w:rPr>
                            </w:pPr>
                          </w:p>
                          <w:p w14:paraId="25EF17A8" w14:textId="77777777" w:rsidR="00436FBF" w:rsidRPr="008E348A" w:rsidRDefault="00436FBF" w:rsidP="00B84610">
                            <w:pPr>
                              <w:jc w:val="both"/>
                              <w:rPr>
                                <w:rFonts w:ascii="Gill Sans MT" w:hAnsi="Gill Sans MT"/>
                              </w:rPr>
                            </w:pPr>
                          </w:p>
                          <w:p w14:paraId="606B5DAC" w14:textId="77777777" w:rsidR="00436FBF" w:rsidRDefault="00436FBF" w:rsidP="00B84610">
                            <w:pPr>
                              <w:jc w:val="both"/>
                              <w:rPr>
                                <w:rFonts w:ascii="Gill Sans MT" w:hAnsi="Gill Sans MT"/>
                              </w:rPr>
                            </w:pPr>
                          </w:p>
                          <w:p w14:paraId="11F580EE" w14:textId="77777777" w:rsidR="00436FBF" w:rsidRDefault="00436FBF" w:rsidP="00B84610">
                            <w:pPr>
                              <w:jc w:val="both"/>
                              <w:rPr>
                                <w:rFonts w:ascii="Gill Sans MT" w:hAnsi="Gill Sans MT"/>
                              </w:rPr>
                            </w:pPr>
                          </w:p>
                          <w:p w14:paraId="125FDE17" w14:textId="77777777" w:rsidR="00436FBF" w:rsidRDefault="00436FBF" w:rsidP="00B84610">
                            <w:pPr>
                              <w:jc w:val="both"/>
                              <w:rPr>
                                <w:rFonts w:ascii="Gill Sans MT" w:hAnsi="Gill Sans MT"/>
                              </w:rPr>
                            </w:pPr>
                          </w:p>
                          <w:p w14:paraId="02D7D19B" w14:textId="77777777" w:rsidR="00436FBF" w:rsidRDefault="00436FBF" w:rsidP="00B84610">
                            <w:pPr>
                              <w:jc w:val="both"/>
                              <w:rPr>
                                <w:rFonts w:ascii="Gill Sans MT" w:hAnsi="Gill Sans MT"/>
                              </w:rPr>
                            </w:pPr>
                          </w:p>
                          <w:p w14:paraId="2C90D218" w14:textId="77777777" w:rsidR="00436FBF" w:rsidRDefault="00436FBF" w:rsidP="00B84610">
                            <w:pPr>
                              <w:jc w:val="both"/>
                              <w:rPr>
                                <w:rFonts w:ascii="Gill Sans MT" w:hAnsi="Gill Sans MT"/>
                              </w:rPr>
                            </w:pPr>
                          </w:p>
                          <w:p w14:paraId="4AD8B1B2" w14:textId="77777777" w:rsidR="00436FBF" w:rsidRDefault="00436FBF" w:rsidP="00B84610">
                            <w:pPr>
                              <w:jc w:val="both"/>
                              <w:rPr>
                                <w:rFonts w:ascii="Gill Sans MT" w:hAnsi="Gill Sans MT"/>
                              </w:rPr>
                            </w:pPr>
                          </w:p>
                          <w:p w14:paraId="7625D560" w14:textId="77777777" w:rsidR="00436FBF" w:rsidRDefault="00436FBF" w:rsidP="00B84610">
                            <w:pPr>
                              <w:jc w:val="both"/>
                              <w:rPr>
                                <w:rFonts w:ascii="Gill Sans MT" w:hAnsi="Gill Sans MT"/>
                              </w:rPr>
                            </w:pPr>
                          </w:p>
                          <w:p w14:paraId="2477AA4E" w14:textId="77777777" w:rsidR="00436FBF" w:rsidRDefault="00436FBF" w:rsidP="00B84610">
                            <w:pPr>
                              <w:jc w:val="both"/>
                              <w:rPr>
                                <w:rFonts w:ascii="Gill Sans MT" w:hAnsi="Gill Sans MT"/>
                              </w:rPr>
                            </w:pPr>
                          </w:p>
                          <w:p w14:paraId="1DCD3181" w14:textId="77777777" w:rsidR="00436FBF" w:rsidRDefault="00436FBF" w:rsidP="00B84610">
                            <w:pPr>
                              <w:jc w:val="both"/>
                              <w:rPr>
                                <w:rFonts w:ascii="Gill Sans MT" w:hAnsi="Gill Sans MT"/>
                              </w:rPr>
                            </w:pPr>
                          </w:p>
                          <w:p w14:paraId="63F0DA0F" w14:textId="77777777" w:rsidR="00436FBF" w:rsidRDefault="00436FBF" w:rsidP="00B84610">
                            <w:pPr>
                              <w:jc w:val="both"/>
                              <w:rPr>
                                <w:rFonts w:ascii="Gill Sans MT" w:hAnsi="Gill Sans MT"/>
                              </w:rPr>
                            </w:pPr>
                          </w:p>
                          <w:p w14:paraId="29EA5422" w14:textId="77777777" w:rsidR="00436FBF" w:rsidRDefault="00436FBF" w:rsidP="00B84610">
                            <w:pPr>
                              <w:jc w:val="both"/>
                              <w:rPr>
                                <w:rFonts w:ascii="Gill Sans MT" w:hAnsi="Gill Sans MT"/>
                              </w:rPr>
                            </w:pPr>
                          </w:p>
                          <w:p w14:paraId="1DAA584C" w14:textId="77777777" w:rsidR="00436FBF" w:rsidRDefault="00436FBF" w:rsidP="00B84610">
                            <w:pPr>
                              <w:jc w:val="both"/>
                              <w:rPr>
                                <w:rFonts w:ascii="Gill Sans MT" w:hAnsi="Gill Sans MT"/>
                              </w:rPr>
                            </w:pPr>
                          </w:p>
                          <w:p w14:paraId="2B0A1B13" w14:textId="77777777" w:rsidR="00436FBF" w:rsidRDefault="00436FBF" w:rsidP="00B84610">
                            <w:pPr>
                              <w:jc w:val="both"/>
                              <w:rPr>
                                <w:rFonts w:ascii="Gill Sans MT" w:hAnsi="Gill Sans MT"/>
                              </w:rPr>
                            </w:pPr>
                          </w:p>
                          <w:p w14:paraId="3DBD7BF9" w14:textId="77777777" w:rsidR="00436FBF" w:rsidRDefault="00436FBF" w:rsidP="00B84610">
                            <w:pPr>
                              <w:jc w:val="both"/>
                              <w:rPr>
                                <w:rFonts w:ascii="Gill Sans MT" w:hAnsi="Gill Sans MT"/>
                              </w:rPr>
                            </w:pPr>
                          </w:p>
                          <w:p w14:paraId="2949D1A8" w14:textId="77777777" w:rsidR="00436FBF" w:rsidRDefault="00436FBF" w:rsidP="00B84610">
                            <w:pPr>
                              <w:jc w:val="both"/>
                              <w:rPr>
                                <w:rFonts w:ascii="Gill Sans MT" w:hAnsi="Gill Sans MT"/>
                              </w:rPr>
                            </w:pPr>
                          </w:p>
                          <w:p w14:paraId="0FFCD77A" w14:textId="77777777" w:rsidR="00436FBF" w:rsidRDefault="00436FBF" w:rsidP="00B84610">
                            <w:pPr>
                              <w:jc w:val="both"/>
                              <w:rPr>
                                <w:rFonts w:ascii="Gill Sans MT" w:hAnsi="Gill Sans MT"/>
                              </w:rPr>
                            </w:pPr>
                          </w:p>
                          <w:p w14:paraId="71E314B2" w14:textId="77777777" w:rsidR="00436FBF" w:rsidRDefault="00436FBF" w:rsidP="00B84610">
                            <w:pPr>
                              <w:jc w:val="both"/>
                              <w:rPr>
                                <w:rFonts w:ascii="Gill Sans MT" w:hAnsi="Gill Sans MT"/>
                              </w:rPr>
                            </w:pPr>
                          </w:p>
                          <w:p w14:paraId="2F9DE567" w14:textId="77777777" w:rsidR="00436FBF" w:rsidRDefault="00436FBF" w:rsidP="00B84610">
                            <w:pPr>
                              <w:jc w:val="both"/>
                              <w:rPr>
                                <w:rFonts w:ascii="Gill Sans MT" w:hAnsi="Gill Sans MT"/>
                              </w:rPr>
                            </w:pPr>
                          </w:p>
                          <w:p w14:paraId="57767A42" w14:textId="77777777" w:rsidR="00436FBF" w:rsidRDefault="00436FBF" w:rsidP="00B84610">
                            <w:pPr>
                              <w:jc w:val="both"/>
                              <w:rPr>
                                <w:rFonts w:ascii="Gill Sans MT" w:hAnsi="Gill Sans MT"/>
                              </w:rPr>
                            </w:pPr>
                          </w:p>
                          <w:p w14:paraId="773D07A5" w14:textId="77777777" w:rsidR="00436FBF" w:rsidRDefault="00436FBF" w:rsidP="00B84610">
                            <w:pPr>
                              <w:jc w:val="both"/>
                              <w:rPr>
                                <w:rFonts w:ascii="Gill Sans MT" w:hAnsi="Gill Sans MT"/>
                              </w:rPr>
                            </w:pPr>
                          </w:p>
                          <w:p w14:paraId="7B5B44B1" w14:textId="77777777" w:rsidR="00436FBF" w:rsidRDefault="00436FBF" w:rsidP="00B84610">
                            <w:pPr>
                              <w:jc w:val="both"/>
                              <w:rPr>
                                <w:rFonts w:ascii="Gill Sans MT" w:hAnsi="Gill Sans MT"/>
                              </w:rPr>
                            </w:pPr>
                          </w:p>
                          <w:p w14:paraId="77672EF6" w14:textId="77777777" w:rsidR="00436FBF" w:rsidRDefault="00436FBF" w:rsidP="00B84610">
                            <w:pPr>
                              <w:jc w:val="both"/>
                              <w:rPr>
                                <w:rFonts w:ascii="Gill Sans MT" w:hAnsi="Gill Sans MT"/>
                              </w:rPr>
                            </w:pPr>
                          </w:p>
                          <w:p w14:paraId="4C818C87" w14:textId="77777777" w:rsidR="00436FBF" w:rsidRDefault="00436FBF" w:rsidP="00B84610">
                            <w:pPr>
                              <w:jc w:val="both"/>
                              <w:rPr>
                                <w:rFonts w:ascii="Gill Sans MT" w:hAnsi="Gill Sans MT"/>
                              </w:rPr>
                            </w:pPr>
                          </w:p>
                          <w:p w14:paraId="20F8E5F2" w14:textId="77777777" w:rsidR="00436FBF" w:rsidRDefault="00436FBF" w:rsidP="00B84610">
                            <w:pPr>
                              <w:jc w:val="both"/>
                              <w:rPr>
                                <w:rFonts w:ascii="Gill Sans MT" w:hAnsi="Gill Sans MT"/>
                              </w:rPr>
                            </w:pPr>
                          </w:p>
                          <w:p w14:paraId="079A32A9" w14:textId="77777777" w:rsidR="00436FBF" w:rsidRDefault="00436FBF" w:rsidP="00B84610">
                            <w:pPr>
                              <w:jc w:val="both"/>
                              <w:rPr>
                                <w:rFonts w:ascii="Gill Sans MT" w:hAnsi="Gill Sans MT"/>
                              </w:rPr>
                            </w:pPr>
                          </w:p>
                          <w:p w14:paraId="41962448" w14:textId="77777777" w:rsidR="00436FBF" w:rsidRDefault="00436FBF" w:rsidP="00B84610">
                            <w:pPr>
                              <w:jc w:val="both"/>
                              <w:rPr>
                                <w:rFonts w:ascii="Gill Sans MT" w:hAnsi="Gill Sans MT"/>
                              </w:rPr>
                            </w:pPr>
                          </w:p>
                          <w:p w14:paraId="37FAC269" w14:textId="77777777" w:rsidR="00436FBF" w:rsidRDefault="00436FBF" w:rsidP="00B84610">
                            <w:pPr>
                              <w:jc w:val="both"/>
                              <w:rPr>
                                <w:rFonts w:ascii="Gill Sans MT" w:hAnsi="Gill Sans MT"/>
                              </w:rPr>
                            </w:pPr>
                          </w:p>
                          <w:p w14:paraId="2A011155" w14:textId="77777777" w:rsidR="00436FBF" w:rsidRDefault="00436FBF" w:rsidP="00B84610">
                            <w:pPr>
                              <w:jc w:val="both"/>
                              <w:rPr>
                                <w:rFonts w:ascii="Gill Sans MT" w:hAnsi="Gill Sans MT"/>
                              </w:rPr>
                            </w:pPr>
                          </w:p>
                          <w:p w14:paraId="0602C5E5" w14:textId="77777777" w:rsidR="00436FBF" w:rsidRDefault="00436FBF" w:rsidP="00B84610">
                            <w:pPr>
                              <w:jc w:val="both"/>
                              <w:rPr>
                                <w:rFonts w:ascii="Gill Sans MT" w:hAnsi="Gill Sans MT"/>
                              </w:rPr>
                            </w:pPr>
                          </w:p>
                          <w:p w14:paraId="336E97C4" w14:textId="77777777" w:rsidR="00436FBF" w:rsidRDefault="00436FBF" w:rsidP="00B84610">
                            <w:pPr>
                              <w:jc w:val="both"/>
                              <w:rPr>
                                <w:rFonts w:ascii="Gill Sans MT" w:hAnsi="Gill Sans MT"/>
                              </w:rPr>
                            </w:pPr>
                          </w:p>
                          <w:p w14:paraId="34C10F2C" w14:textId="77777777" w:rsidR="00436FBF" w:rsidRDefault="00436FBF" w:rsidP="00B84610">
                            <w:pPr>
                              <w:jc w:val="both"/>
                              <w:rPr>
                                <w:rFonts w:ascii="Gill Sans MT" w:hAnsi="Gill Sans MT"/>
                              </w:rPr>
                            </w:pPr>
                          </w:p>
                          <w:p w14:paraId="6D6FE412" w14:textId="77777777" w:rsidR="00436FBF" w:rsidRPr="008E348A" w:rsidRDefault="00436FBF" w:rsidP="00B84610">
                            <w:pPr>
                              <w:jc w:val="both"/>
                              <w:rPr>
                                <w:rFonts w:ascii="Gill Sans MT" w:hAnsi="Gill Sans MT"/>
                              </w:rPr>
                            </w:pPr>
                          </w:p>
                          <w:p w14:paraId="788D859D" w14:textId="77777777" w:rsidR="00436FBF" w:rsidRPr="008E348A" w:rsidRDefault="00436FBF" w:rsidP="00B84610">
                            <w:pPr>
                              <w:jc w:val="both"/>
                              <w:rPr>
                                <w:rFonts w:ascii="Gill Sans MT" w:hAnsi="Gill Sans MT"/>
                              </w:rPr>
                            </w:pPr>
                            <w:r w:rsidRPr="008E348A">
                              <w:rPr>
                                <w:rFonts w:ascii="Gill Sans MT" w:hAnsi="Gill Sans MT"/>
                              </w:rPr>
                              <w:t>Kevin Vose</w:t>
                            </w:r>
                          </w:p>
                          <w:p w14:paraId="684BDAA2" w14:textId="77777777" w:rsidR="00436FBF" w:rsidRPr="008E348A" w:rsidRDefault="00436FBF" w:rsidP="00B84610">
                            <w:pPr>
                              <w:jc w:val="both"/>
                              <w:rPr>
                                <w:rFonts w:ascii="Gill Sans MT" w:hAnsi="Gill Sans MT"/>
                              </w:rPr>
                            </w:pPr>
                            <w:r w:rsidRPr="008E348A">
                              <w:rPr>
                                <w:rFonts w:ascii="Gill Sans MT" w:hAnsi="Gill Sans MT"/>
                              </w:rPr>
                              <w:t>Religious Studies Department Chair</w:t>
                            </w:r>
                          </w:p>
                          <w:p w14:paraId="410F69C5" w14:textId="77777777" w:rsidR="00436FBF" w:rsidRPr="008E348A" w:rsidRDefault="00436FBF">
                            <w:pPr>
                              <w:rPr>
                                <w:rFonts w:ascii="Gill Sans MT" w:hAnsi="Gill Sans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4AE90" id="Text Box 248" o:spid="_x0000_s1027" type="#_x0000_t202" style="position:absolute;margin-left:144.75pt;margin-top:55.2pt;width:385.05pt;height:56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" stroked="f">
                <v:textbox>
                  <w:txbxContent>
                    <w:p w14:paraId="532BDB84" w14:textId="5C7A4F66" w:rsidR="00436FBF" w:rsidRDefault="00436FBF" w:rsidP="000E1169">
                      <w:pPr>
                        <w:jc w:val="both"/>
                        <w:rPr>
                          <w:rFonts w:ascii="Gill Sans MT" w:hAnsi="Gill Sans MT"/>
                          <w:szCs w:val="24"/>
                        </w:rPr>
                      </w:pPr>
                      <w:r>
                        <w:rPr>
                          <w:rFonts w:ascii="Gill Sans MT" w:hAnsi="Gill Sans MT"/>
                          <w:szCs w:val="24"/>
                        </w:rPr>
                        <w:t>In recent years, the Department has welcomed three new Assistant Professors and two new Lecturers in Religious Studies. As 2017 draws to a close, we celebrate the careers of two long-time and beloved members, Julie Galambush and Tammy Cooper, who are now retiring.</w:t>
                      </w:r>
                    </w:p>
                    <w:p w14:paraId="4A2D240B" w14:textId="77777777" w:rsidR="00436FBF" w:rsidRDefault="00436FBF" w:rsidP="000E1169">
                      <w:pPr>
                        <w:jc w:val="both"/>
                        <w:rPr>
                          <w:rFonts w:ascii="Gill Sans MT" w:hAnsi="Gill Sans MT"/>
                          <w:szCs w:val="24"/>
                        </w:rPr>
                      </w:pPr>
                    </w:p>
                    <w:p w14:paraId="0621D56C" w14:textId="3D5B2012" w:rsidR="00436FBF" w:rsidRDefault="00436FBF" w:rsidP="000E1169">
                      <w:pPr>
                        <w:jc w:val="both"/>
                        <w:rPr>
                          <w:rFonts w:ascii="Gill Sans MT" w:hAnsi="Gill Sans MT"/>
                          <w:szCs w:val="24"/>
                        </w:rPr>
                      </w:pPr>
                      <w:r>
                        <w:rPr>
                          <w:rFonts w:ascii="Gill Sans MT" w:hAnsi="Gill Sans MT"/>
                          <w:szCs w:val="24"/>
                        </w:rPr>
                        <w:t xml:space="preserve">Julie Galambush joined the Department in 1993 after four years at St. Olaf College, becoming William and Mary’s first woman professor of Religious Studies. Prof. Galambush established herself as a leading authority on the Hebrew Bible, particularly the books of Genesis, Ecclesiastes, and Ezekial. The latter served as the focus of her first book and several research articles. Her farthest-reaching work is her 2005 opus, </w:t>
                      </w:r>
                      <w:r>
                        <w:rPr>
                          <w:rFonts w:ascii="Gill Sans MT" w:hAnsi="Gill Sans MT"/>
                          <w:i/>
                          <w:szCs w:val="24"/>
                        </w:rPr>
                        <w:t xml:space="preserve">The Reluctant Parting: How the New Testament’s Jewish Authors Created a Christian Book. </w:t>
                      </w:r>
                      <w:r>
                        <w:rPr>
                          <w:rFonts w:ascii="Gill Sans MT" w:hAnsi="Gill Sans MT"/>
                          <w:szCs w:val="24"/>
                        </w:rPr>
                        <w:t>With this engagingly written and eruditely researched book, she achieved both scholarly and popular success. Prof. Galambush will be acutely missed in her role as teacher and mentor to generations of William &amp; Mary students.</w:t>
                      </w:r>
                      <w:r w:rsidRPr="00C14E31">
                        <w:rPr>
                          <w:rFonts w:ascii="Gill Sans MT" w:hAnsi="Gill Sans MT"/>
                          <w:szCs w:val="24"/>
                        </w:rPr>
                        <w:t xml:space="preserve"> Her Israelite History and Religion and upper-level courses on the Hebrew Bible challenged countless students to examine the literary nature of religious traditions. Her keen interest in student learning and in students’ lives built relationships that span decades. </w:t>
                      </w:r>
                      <w:r>
                        <w:rPr>
                          <w:rFonts w:ascii="Gill Sans MT" w:hAnsi="Gill Sans MT"/>
                          <w:szCs w:val="24"/>
                        </w:rPr>
                        <w:t xml:space="preserve">Prof. Galambush’s colleagues will remember her for her dedication to faculty governance—she served for years on a myriad of important Department and Arts &amp; Sciences committees—and, perhaps more importantly, as a trusted and dear friend. </w:t>
                      </w:r>
                    </w:p>
                    <w:p w14:paraId="7E6B01F2" w14:textId="77777777" w:rsidR="00436FBF" w:rsidRDefault="00436FBF" w:rsidP="000E1169">
                      <w:pPr>
                        <w:jc w:val="both"/>
                        <w:rPr>
                          <w:rFonts w:ascii="Gill Sans MT" w:hAnsi="Gill Sans MT"/>
                          <w:szCs w:val="24"/>
                        </w:rPr>
                      </w:pPr>
                    </w:p>
                    <w:p w14:paraId="73EAF0D7" w14:textId="7E00C55F" w:rsidR="00436FBF" w:rsidRDefault="00436FBF" w:rsidP="000E1169">
                      <w:pPr>
                        <w:jc w:val="both"/>
                        <w:rPr>
                          <w:rFonts w:ascii="Gill Sans MT" w:hAnsi="Gill Sans MT"/>
                          <w:szCs w:val="24"/>
                        </w:rPr>
                      </w:pPr>
                      <w:r>
                        <w:rPr>
                          <w:rFonts w:ascii="Gill Sans MT" w:hAnsi="Gill Sans MT"/>
                          <w:szCs w:val="24"/>
                        </w:rPr>
                        <w:t>Tammy Cooper has been at the heart of Religious Studies for nearly thirty years; at her retirement this month, she is our longest serving member. Tammy has supported decades of students as they passed through the Wren with her clear advice and compassion. We faculty find it hard to imagine how the Department will function without her. With her vast knowledge of every nook of the College, she has guided each of us through every imaginable obstacle. A sign in her office reads, “Google must be a woman because it knows everything”; we consult Tammy more than Google and owe her our lasting gratitude. Those of us who have chaired Religious Studies have had the daily benefit of Tammy handling most every administrative task, always a step ahead of any problem. While we have borne the title of Department head, Tammy has made Religious Studies run. We will miss her deeply and wish her the best on her well-deserved retirement.</w:t>
                      </w:r>
                    </w:p>
                    <w:p w14:paraId="262F5FD5" w14:textId="77777777" w:rsidR="00436FBF" w:rsidRDefault="00436FBF" w:rsidP="000E1169">
                      <w:pPr>
                        <w:jc w:val="both"/>
                        <w:rPr>
                          <w:rFonts w:ascii="Gill Sans MT" w:hAnsi="Gill Sans MT"/>
                          <w:szCs w:val="24"/>
                        </w:rPr>
                      </w:pPr>
                    </w:p>
                    <w:p w14:paraId="0AABDF9B" w14:textId="733192B9" w:rsidR="00436FBF" w:rsidRDefault="00436FBF" w:rsidP="000E1169">
                      <w:pPr>
                        <w:jc w:val="both"/>
                        <w:rPr>
                          <w:rFonts w:ascii="Gill Sans MT" w:hAnsi="Gill Sans MT"/>
                          <w:szCs w:val="24"/>
                        </w:rPr>
                      </w:pPr>
                      <w:r>
                        <w:rPr>
                          <w:rFonts w:ascii="Gill Sans MT" w:hAnsi="Gill Sans MT"/>
                          <w:szCs w:val="24"/>
                        </w:rPr>
                        <w:t>Kevin Vose</w:t>
                      </w:r>
                    </w:p>
                    <w:p w14:paraId="4BD4B5A3" w14:textId="5323F9B4" w:rsidR="00436FBF" w:rsidRDefault="00436FBF" w:rsidP="000E1169">
                      <w:pPr>
                        <w:jc w:val="both"/>
                        <w:rPr>
                          <w:rFonts w:ascii="Times New Roman" w:hAnsi="Times New Roman"/>
                        </w:rPr>
                      </w:pPr>
                      <w:r>
                        <w:rPr>
                          <w:rFonts w:ascii="Gill Sans MT" w:hAnsi="Gill Sans MT"/>
                          <w:szCs w:val="24"/>
                        </w:rPr>
                        <w:t>Chair, Religious Studies Department</w:t>
                      </w:r>
                    </w:p>
                    <w:p w14:paraId="3A491AF0" w14:textId="77777777" w:rsidR="00436FBF" w:rsidRDefault="00436FBF" w:rsidP="000E1169">
                      <w:pPr>
                        <w:jc w:val="both"/>
                        <w:rPr>
                          <w:rFonts w:ascii="Times New Roman" w:hAnsi="Times New Roman"/>
                        </w:rPr>
                      </w:pPr>
                    </w:p>
                    <w:p w14:paraId="219B322B" w14:textId="77777777" w:rsidR="00436FBF" w:rsidRDefault="00436FBF" w:rsidP="000E1169">
                      <w:pPr>
                        <w:jc w:val="both"/>
                        <w:rPr>
                          <w:rFonts w:ascii="Times New Roman" w:hAnsi="Times New Roman"/>
                        </w:rPr>
                      </w:pPr>
                    </w:p>
                    <w:p w14:paraId="59E07250" w14:textId="77777777" w:rsidR="00436FBF" w:rsidRDefault="00436FBF" w:rsidP="000E1169">
                      <w:pPr>
                        <w:jc w:val="both"/>
                        <w:rPr>
                          <w:rFonts w:ascii="Times New Roman" w:hAnsi="Times New Roman"/>
                        </w:rPr>
                      </w:pPr>
                    </w:p>
                    <w:p w14:paraId="128E46F9" w14:textId="77777777" w:rsidR="00436FBF" w:rsidRDefault="00436FBF" w:rsidP="000E1169">
                      <w:pPr>
                        <w:jc w:val="both"/>
                        <w:rPr>
                          <w:rFonts w:ascii="Times New Roman" w:hAnsi="Times New Roman"/>
                        </w:rPr>
                      </w:pPr>
                    </w:p>
                    <w:p w14:paraId="7745851D" w14:textId="77777777" w:rsidR="00436FBF" w:rsidRDefault="00436FBF" w:rsidP="000E1169">
                      <w:pPr>
                        <w:jc w:val="both"/>
                        <w:rPr>
                          <w:rFonts w:ascii="Times New Roman" w:hAnsi="Times New Roman"/>
                        </w:rPr>
                      </w:pPr>
                    </w:p>
                    <w:p w14:paraId="41108E64" w14:textId="77777777" w:rsidR="00436FBF" w:rsidRDefault="00436FBF" w:rsidP="000E1169">
                      <w:pPr>
                        <w:jc w:val="both"/>
                        <w:rPr>
                          <w:rFonts w:ascii="Times New Roman" w:hAnsi="Times New Roman"/>
                        </w:rPr>
                      </w:pPr>
                    </w:p>
                    <w:p w14:paraId="333358B0" w14:textId="77777777" w:rsidR="00436FBF" w:rsidRDefault="00436FBF" w:rsidP="000E1169">
                      <w:pPr>
                        <w:jc w:val="both"/>
                        <w:rPr>
                          <w:rFonts w:ascii="Times New Roman" w:hAnsi="Times New Roman"/>
                        </w:rPr>
                      </w:pPr>
                    </w:p>
                    <w:p w14:paraId="53DE20EB" w14:textId="77777777" w:rsidR="00436FBF" w:rsidRDefault="00436FBF" w:rsidP="000E1169">
                      <w:pPr>
                        <w:jc w:val="both"/>
                        <w:rPr>
                          <w:rFonts w:ascii="Times New Roman" w:hAnsi="Times New Roman"/>
                        </w:rPr>
                      </w:pPr>
                    </w:p>
                    <w:p w14:paraId="0BA1AE11" w14:textId="77777777" w:rsidR="00436FBF" w:rsidRDefault="00436FBF" w:rsidP="000E1169">
                      <w:pPr>
                        <w:jc w:val="both"/>
                        <w:rPr>
                          <w:rFonts w:ascii="Times New Roman" w:hAnsi="Times New Roman"/>
                        </w:rPr>
                      </w:pPr>
                    </w:p>
                    <w:p w14:paraId="549F7BB8" w14:textId="77777777" w:rsidR="00436FBF" w:rsidRDefault="00436FBF" w:rsidP="000E1169">
                      <w:pPr>
                        <w:jc w:val="both"/>
                        <w:rPr>
                          <w:rFonts w:ascii="Times New Roman" w:hAnsi="Times New Roman"/>
                        </w:rPr>
                      </w:pPr>
                    </w:p>
                    <w:p w14:paraId="055A2EDE" w14:textId="77777777" w:rsidR="00436FBF" w:rsidRDefault="00436FBF" w:rsidP="000E1169">
                      <w:pPr>
                        <w:jc w:val="both"/>
                        <w:rPr>
                          <w:rFonts w:ascii="Times New Roman" w:hAnsi="Times New Roman"/>
                        </w:rPr>
                      </w:pPr>
                    </w:p>
                    <w:p w14:paraId="6FC4B923" w14:textId="77777777" w:rsidR="00436FBF" w:rsidRDefault="00436FBF" w:rsidP="000E1169">
                      <w:pPr>
                        <w:jc w:val="both"/>
                        <w:rPr>
                          <w:rFonts w:ascii="Times New Roman" w:hAnsi="Times New Roman"/>
                        </w:rPr>
                      </w:pPr>
                    </w:p>
                    <w:p w14:paraId="68FF6049" w14:textId="77777777" w:rsidR="00436FBF" w:rsidRDefault="00436FBF" w:rsidP="000E1169">
                      <w:pPr>
                        <w:jc w:val="both"/>
                        <w:rPr>
                          <w:rFonts w:ascii="Times New Roman" w:hAnsi="Times New Roman"/>
                        </w:rPr>
                      </w:pPr>
                    </w:p>
                    <w:p w14:paraId="281DB201" w14:textId="77777777" w:rsidR="00436FBF" w:rsidRDefault="00436FBF" w:rsidP="000E1169">
                      <w:pPr>
                        <w:jc w:val="both"/>
                        <w:rPr>
                          <w:rFonts w:ascii="Times New Roman" w:hAnsi="Times New Roman"/>
                        </w:rPr>
                      </w:pPr>
                    </w:p>
                    <w:p w14:paraId="16428FE8" w14:textId="77777777" w:rsidR="00436FBF" w:rsidRDefault="00436FBF" w:rsidP="000E1169">
                      <w:pPr>
                        <w:jc w:val="both"/>
                        <w:rPr>
                          <w:rFonts w:ascii="Times New Roman" w:hAnsi="Times New Roman"/>
                        </w:rPr>
                      </w:pPr>
                    </w:p>
                    <w:p w14:paraId="12976BF5" w14:textId="77777777" w:rsidR="00436FBF" w:rsidRDefault="00436FBF" w:rsidP="000E1169">
                      <w:pPr>
                        <w:jc w:val="both"/>
                        <w:rPr>
                          <w:rFonts w:ascii="Times New Roman" w:hAnsi="Times New Roman"/>
                        </w:rPr>
                      </w:pPr>
                    </w:p>
                    <w:p w14:paraId="56156414" w14:textId="77777777" w:rsidR="00436FBF" w:rsidRDefault="00436FBF" w:rsidP="000E1169">
                      <w:pPr>
                        <w:jc w:val="both"/>
                        <w:rPr>
                          <w:rFonts w:ascii="Times New Roman" w:hAnsi="Times New Roman"/>
                        </w:rPr>
                      </w:pPr>
                    </w:p>
                    <w:p w14:paraId="0DAD3773" w14:textId="77777777" w:rsidR="00436FBF" w:rsidRDefault="00436FBF" w:rsidP="000E1169">
                      <w:pPr>
                        <w:jc w:val="both"/>
                        <w:rPr>
                          <w:rFonts w:ascii="Times New Roman" w:hAnsi="Times New Roman"/>
                        </w:rPr>
                      </w:pPr>
                    </w:p>
                    <w:p w14:paraId="4934E4A2" w14:textId="77777777" w:rsidR="00436FBF" w:rsidRDefault="00436FBF" w:rsidP="000E1169">
                      <w:pPr>
                        <w:jc w:val="both"/>
                        <w:rPr>
                          <w:rFonts w:ascii="Times New Roman" w:hAnsi="Times New Roman"/>
                        </w:rPr>
                      </w:pPr>
                    </w:p>
                    <w:p w14:paraId="0D33FAFD" w14:textId="77777777" w:rsidR="00436FBF" w:rsidRDefault="00436FBF" w:rsidP="000E1169">
                      <w:pPr>
                        <w:jc w:val="both"/>
                        <w:rPr>
                          <w:rFonts w:ascii="Times New Roman" w:hAnsi="Times New Roman"/>
                        </w:rPr>
                      </w:pPr>
                    </w:p>
                    <w:p w14:paraId="1E30711D" w14:textId="77777777" w:rsidR="00436FBF" w:rsidRDefault="00436FBF" w:rsidP="000E1169">
                      <w:pPr>
                        <w:jc w:val="both"/>
                        <w:rPr>
                          <w:rFonts w:ascii="Times New Roman" w:hAnsi="Times New Roman"/>
                        </w:rPr>
                      </w:pPr>
                    </w:p>
                    <w:p w14:paraId="437017AA" w14:textId="77777777" w:rsidR="00436FBF" w:rsidRDefault="00436FBF" w:rsidP="000E1169">
                      <w:pPr>
                        <w:jc w:val="both"/>
                        <w:rPr>
                          <w:rFonts w:ascii="Times New Roman" w:hAnsi="Times New Roman"/>
                        </w:rPr>
                      </w:pPr>
                    </w:p>
                    <w:p w14:paraId="3E489C17" w14:textId="77777777" w:rsidR="00436FBF" w:rsidRDefault="00436FBF" w:rsidP="000E1169">
                      <w:pPr>
                        <w:jc w:val="both"/>
                        <w:rPr>
                          <w:rFonts w:ascii="Times New Roman" w:hAnsi="Times New Roman"/>
                        </w:rPr>
                      </w:pPr>
                    </w:p>
                    <w:p w14:paraId="0298F534" w14:textId="77777777" w:rsidR="00436FBF" w:rsidRDefault="00436FBF" w:rsidP="000E1169">
                      <w:pPr>
                        <w:jc w:val="both"/>
                        <w:rPr>
                          <w:rFonts w:ascii="Times New Roman" w:hAnsi="Times New Roman"/>
                        </w:rPr>
                      </w:pPr>
                    </w:p>
                    <w:p w14:paraId="1F72B558" w14:textId="77777777" w:rsidR="00436FBF" w:rsidRDefault="00436FBF" w:rsidP="000E1169">
                      <w:pPr>
                        <w:jc w:val="both"/>
                        <w:rPr>
                          <w:rFonts w:ascii="Times New Roman" w:hAnsi="Times New Roman"/>
                        </w:rPr>
                      </w:pPr>
                      <w:r>
                        <w:rPr>
                          <w:rFonts w:ascii="Times New Roman" w:hAnsi="Times New Roman"/>
                        </w:rPr>
                        <w:t>Kevin Vose</w:t>
                      </w:r>
                    </w:p>
                    <w:p w14:paraId="0EA3C438" w14:textId="77777777" w:rsidR="00436FBF" w:rsidRPr="001C58DF" w:rsidRDefault="00436FBF" w:rsidP="000E1169">
                      <w:pPr>
                        <w:jc w:val="both"/>
                        <w:rPr>
                          <w:rFonts w:ascii="Times New Roman" w:hAnsi="Times New Roman"/>
                        </w:rPr>
                      </w:pPr>
                      <w:r>
                        <w:rPr>
                          <w:rFonts w:ascii="Times New Roman" w:hAnsi="Times New Roman"/>
                        </w:rPr>
                        <w:t xml:space="preserve">Chair, Religious Studies Department </w:t>
                      </w:r>
                    </w:p>
                    <w:p w14:paraId="2E86ABBE" w14:textId="77777777" w:rsidR="00436FBF" w:rsidRPr="000E1169" w:rsidRDefault="00436FBF" w:rsidP="000E1169">
                      <w:pPr>
                        <w:jc w:val="both"/>
                        <w:rPr>
                          <w:rFonts w:ascii="Gill Sans MT" w:hAnsi="Gill Sans MT"/>
                          <w:szCs w:val="24"/>
                        </w:rPr>
                      </w:pPr>
                    </w:p>
                    <w:p w14:paraId="44C1D14C" w14:textId="77777777" w:rsidR="00436FBF" w:rsidRDefault="00436FBF" w:rsidP="000E1169">
                      <w:pPr>
                        <w:jc w:val="both"/>
                        <w:rPr>
                          <w:rFonts w:ascii="Times New Roman" w:hAnsi="Times New Roman"/>
                        </w:rPr>
                      </w:pPr>
                    </w:p>
                    <w:p w14:paraId="25EF17A8" w14:textId="77777777" w:rsidR="00436FBF" w:rsidRPr="008E348A" w:rsidRDefault="00436FBF" w:rsidP="00B84610">
                      <w:pPr>
                        <w:jc w:val="both"/>
                        <w:rPr>
                          <w:rFonts w:ascii="Gill Sans MT" w:hAnsi="Gill Sans MT"/>
                        </w:rPr>
                      </w:pPr>
                    </w:p>
                    <w:p w14:paraId="606B5DAC" w14:textId="77777777" w:rsidR="00436FBF" w:rsidRDefault="00436FBF" w:rsidP="00B84610">
                      <w:pPr>
                        <w:jc w:val="both"/>
                        <w:rPr>
                          <w:rFonts w:ascii="Gill Sans MT" w:hAnsi="Gill Sans MT"/>
                        </w:rPr>
                      </w:pPr>
                    </w:p>
                    <w:p w14:paraId="11F580EE" w14:textId="77777777" w:rsidR="00436FBF" w:rsidRDefault="00436FBF" w:rsidP="00B84610">
                      <w:pPr>
                        <w:jc w:val="both"/>
                        <w:rPr>
                          <w:rFonts w:ascii="Gill Sans MT" w:hAnsi="Gill Sans MT"/>
                        </w:rPr>
                      </w:pPr>
                    </w:p>
                    <w:p w14:paraId="125FDE17" w14:textId="77777777" w:rsidR="00436FBF" w:rsidRDefault="00436FBF" w:rsidP="00B84610">
                      <w:pPr>
                        <w:jc w:val="both"/>
                        <w:rPr>
                          <w:rFonts w:ascii="Gill Sans MT" w:hAnsi="Gill Sans MT"/>
                        </w:rPr>
                      </w:pPr>
                    </w:p>
                    <w:p w14:paraId="02D7D19B" w14:textId="77777777" w:rsidR="00436FBF" w:rsidRDefault="00436FBF" w:rsidP="00B84610">
                      <w:pPr>
                        <w:jc w:val="both"/>
                        <w:rPr>
                          <w:rFonts w:ascii="Gill Sans MT" w:hAnsi="Gill Sans MT"/>
                        </w:rPr>
                      </w:pPr>
                    </w:p>
                    <w:p w14:paraId="2C90D218" w14:textId="77777777" w:rsidR="00436FBF" w:rsidRDefault="00436FBF" w:rsidP="00B84610">
                      <w:pPr>
                        <w:jc w:val="both"/>
                        <w:rPr>
                          <w:rFonts w:ascii="Gill Sans MT" w:hAnsi="Gill Sans MT"/>
                        </w:rPr>
                      </w:pPr>
                    </w:p>
                    <w:p w14:paraId="4AD8B1B2" w14:textId="77777777" w:rsidR="00436FBF" w:rsidRDefault="00436FBF" w:rsidP="00B84610">
                      <w:pPr>
                        <w:jc w:val="both"/>
                        <w:rPr>
                          <w:rFonts w:ascii="Gill Sans MT" w:hAnsi="Gill Sans MT"/>
                        </w:rPr>
                      </w:pPr>
                    </w:p>
                    <w:p w14:paraId="7625D560" w14:textId="77777777" w:rsidR="00436FBF" w:rsidRDefault="00436FBF" w:rsidP="00B84610">
                      <w:pPr>
                        <w:jc w:val="both"/>
                        <w:rPr>
                          <w:rFonts w:ascii="Gill Sans MT" w:hAnsi="Gill Sans MT"/>
                        </w:rPr>
                      </w:pPr>
                    </w:p>
                    <w:p w14:paraId="2477AA4E" w14:textId="77777777" w:rsidR="00436FBF" w:rsidRDefault="00436FBF" w:rsidP="00B84610">
                      <w:pPr>
                        <w:jc w:val="both"/>
                        <w:rPr>
                          <w:rFonts w:ascii="Gill Sans MT" w:hAnsi="Gill Sans MT"/>
                        </w:rPr>
                      </w:pPr>
                    </w:p>
                    <w:p w14:paraId="1DCD3181" w14:textId="77777777" w:rsidR="00436FBF" w:rsidRDefault="00436FBF" w:rsidP="00B84610">
                      <w:pPr>
                        <w:jc w:val="both"/>
                        <w:rPr>
                          <w:rFonts w:ascii="Gill Sans MT" w:hAnsi="Gill Sans MT"/>
                        </w:rPr>
                      </w:pPr>
                    </w:p>
                    <w:p w14:paraId="63F0DA0F" w14:textId="77777777" w:rsidR="00436FBF" w:rsidRDefault="00436FBF" w:rsidP="00B84610">
                      <w:pPr>
                        <w:jc w:val="both"/>
                        <w:rPr>
                          <w:rFonts w:ascii="Gill Sans MT" w:hAnsi="Gill Sans MT"/>
                        </w:rPr>
                      </w:pPr>
                    </w:p>
                    <w:p w14:paraId="29EA5422" w14:textId="77777777" w:rsidR="00436FBF" w:rsidRDefault="00436FBF" w:rsidP="00B84610">
                      <w:pPr>
                        <w:jc w:val="both"/>
                        <w:rPr>
                          <w:rFonts w:ascii="Gill Sans MT" w:hAnsi="Gill Sans MT"/>
                        </w:rPr>
                      </w:pPr>
                    </w:p>
                    <w:p w14:paraId="1DAA584C" w14:textId="77777777" w:rsidR="00436FBF" w:rsidRDefault="00436FBF" w:rsidP="00B84610">
                      <w:pPr>
                        <w:jc w:val="both"/>
                        <w:rPr>
                          <w:rFonts w:ascii="Gill Sans MT" w:hAnsi="Gill Sans MT"/>
                        </w:rPr>
                      </w:pPr>
                    </w:p>
                    <w:p w14:paraId="2B0A1B13" w14:textId="77777777" w:rsidR="00436FBF" w:rsidRDefault="00436FBF" w:rsidP="00B84610">
                      <w:pPr>
                        <w:jc w:val="both"/>
                        <w:rPr>
                          <w:rFonts w:ascii="Gill Sans MT" w:hAnsi="Gill Sans MT"/>
                        </w:rPr>
                      </w:pPr>
                    </w:p>
                    <w:p w14:paraId="3DBD7BF9" w14:textId="77777777" w:rsidR="00436FBF" w:rsidRDefault="00436FBF" w:rsidP="00B84610">
                      <w:pPr>
                        <w:jc w:val="both"/>
                        <w:rPr>
                          <w:rFonts w:ascii="Gill Sans MT" w:hAnsi="Gill Sans MT"/>
                        </w:rPr>
                      </w:pPr>
                    </w:p>
                    <w:p w14:paraId="2949D1A8" w14:textId="77777777" w:rsidR="00436FBF" w:rsidRDefault="00436FBF" w:rsidP="00B84610">
                      <w:pPr>
                        <w:jc w:val="both"/>
                        <w:rPr>
                          <w:rFonts w:ascii="Gill Sans MT" w:hAnsi="Gill Sans MT"/>
                        </w:rPr>
                      </w:pPr>
                    </w:p>
                    <w:p w14:paraId="0FFCD77A" w14:textId="77777777" w:rsidR="00436FBF" w:rsidRDefault="00436FBF" w:rsidP="00B84610">
                      <w:pPr>
                        <w:jc w:val="both"/>
                        <w:rPr>
                          <w:rFonts w:ascii="Gill Sans MT" w:hAnsi="Gill Sans MT"/>
                        </w:rPr>
                      </w:pPr>
                    </w:p>
                    <w:p w14:paraId="71E314B2" w14:textId="77777777" w:rsidR="00436FBF" w:rsidRDefault="00436FBF" w:rsidP="00B84610">
                      <w:pPr>
                        <w:jc w:val="both"/>
                        <w:rPr>
                          <w:rFonts w:ascii="Gill Sans MT" w:hAnsi="Gill Sans MT"/>
                        </w:rPr>
                      </w:pPr>
                    </w:p>
                    <w:p w14:paraId="2F9DE567" w14:textId="77777777" w:rsidR="00436FBF" w:rsidRDefault="00436FBF" w:rsidP="00B84610">
                      <w:pPr>
                        <w:jc w:val="both"/>
                        <w:rPr>
                          <w:rFonts w:ascii="Gill Sans MT" w:hAnsi="Gill Sans MT"/>
                        </w:rPr>
                      </w:pPr>
                    </w:p>
                    <w:p w14:paraId="57767A42" w14:textId="77777777" w:rsidR="00436FBF" w:rsidRDefault="00436FBF" w:rsidP="00B84610">
                      <w:pPr>
                        <w:jc w:val="both"/>
                        <w:rPr>
                          <w:rFonts w:ascii="Gill Sans MT" w:hAnsi="Gill Sans MT"/>
                        </w:rPr>
                      </w:pPr>
                    </w:p>
                    <w:p w14:paraId="773D07A5" w14:textId="77777777" w:rsidR="00436FBF" w:rsidRDefault="00436FBF" w:rsidP="00B84610">
                      <w:pPr>
                        <w:jc w:val="both"/>
                        <w:rPr>
                          <w:rFonts w:ascii="Gill Sans MT" w:hAnsi="Gill Sans MT"/>
                        </w:rPr>
                      </w:pPr>
                    </w:p>
                    <w:p w14:paraId="7B5B44B1" w14:textId="77777777" w:rsidR="00436FBF" w:rsidRDefault="00436FBF" w:rsidP="00B84610">
                      <w:pPr>
                        <w:jc w:val="both"/>
                        <w:rPr>
                          <w:rFonts w:ascii="Gill Sans MT" w:hAnsi="Gill Sans MT"/>
                        </w:rPr>
                      </w:pPr>
                    </w:p>
                    <w:p w14:paraId="77672EF6" w14:textId="77777777" w:rsidR="00436FBF" w:rsidRDefault="00436FBF" w:rsidP="00B84610">
                      <w:pPr>
                        <w:jc w:val="both"/>
                        <w:rPr>
                          <w:rFonts w:ascii="Gill Sans MT" w:hAnsi="Gill Sans MT"/>
                        </w:rPr>
                      </w:pPr>
                    </w:p>
                    <w:p w14:paraId="4C818C87" w14:textId="77777777" w:rsidR="00436FBF" w:rsidRDefault="00436FBF" w:rsidP="00B84610">
                      <w:pPr>
                        <w:jc w:val="both"/>
                        <w:rPr>
                          <w:rFonts w:ascii="Gill Sans MT" w:hAnsi="Gill Sans MT"/>
                        </w:rPr>
                      </w:pPr>
                    </w:p>
                    <w:p w14:paraId="20F8E5F2" w14:textId="77777777" w:rsidR="00436FBF" w:rsidRDefault="00436FBF" w:rsidP="00B84610">
                      <w:pPr>
                        <w:jc w:val="both"/>
                        <w:rPr>
                          <w:rFonts w:ascii="Gill Sans MT" w:hAnsi="Gill Sans MT"/>
                        </w:rPr>
                      </w:pPr>
                    </w:p>
                    <w:p w14:paraId="079A32A9" w14:textId="77777777" w:rsidR="00436FBF" w:rsidRDefault="00436FBF" w:rsidP="00B84610">
                      <w:pPr>
                        <w:jc w:val="both"/>
                        <w:rPr>
                          <w:rFonts w:ascii="Gill Sans MT" w:hAnsi="Gill Sans MT"/>
                        </w:rPr>
                      </w:pPr>
                    </w:p>
                    <w:p w14:paraId="41962448" w14:textId="77777777" w:rsidR="00436FBF" w:rsidRDefault="00436FBF" w:rsidP="00B84610">
                      <w:pPr>
                        <w:jc w:val="both"/>
                        <w:rPr>
                          <w:rFonts w:ascii="Gill Sans MT" w:hAnsi="Gill Sans MT"/>
                        </w:rPr>
                      </w:pPr>
                    </w:p>
                    <w:p w14:paraId="37FAC269" w14:textId="77777777" w:rsidR="00436FBF" w:rsidRDefault="00436FBF" w:rsidP="00B84610">
                      <w:pPr>
                        <w:jc w:val="both"/>
                        <w:rPr>
                          <w:rFonts w:ascii="Gill Sans MT" w:hAnsi="Gill Sans MT"/>
                        </w:rPr>
                      </w:pPr>
                    </w:p>
                    <w:p w14:paraId="2A011155" w14:textId="77777777" w:rsidR="00436FBF" w:rsidRDefault="00436FBF" w:rsidP="00B84610">
                      <w:pPr>
                        <w:jc w:val="both"/>
                        <w:rPr>
                          <w:rFonts w:ascii="Gill Sans MT" w:hAnsi="Gill Sans MT"/>
                        </w:rPr>
                      </w:pPr>
                    </w:p>
                    <w:p w14:paraId="0602C5E5" w14:textId="77777777" w:rsidR="00436FBF" w:rsidRDefault="00436FBF" w:rsidP="00B84610">
                      <w:pPr>
                        <w:jc w:val="both"/>
                        <w:rPr>
                          <w:rFonts w:ascii="Gill Sans MT" w:hAnsi="Gill Sans MT"/>
                        </w:rPr>
                      </w:pPr>
                    </w:p>
                    <w:p w14:paraId="336E97C4" w14:textId="77777777" w:rsidR="00436FBF" w:rsidRDefault="00436FBF" w:rsidP="00B84610">
                      <w:pPr>
                        <w:jc w:val="both"/>
                        <w:rPr>
                          <w:rFonts w:ascii="Gill Sans MT" w:hAnsi="Gill Sans MT"/>
                        </w:rPr>
                      </w:pPr>
                    </w:p>
                    <w:p w14:paraId="34C10F2C" w14:textId="77777777" w:rsidR="00436FBF" w:rsidRDefault="00436FBF" w:rsidP="00B84610">
                      <w:pPr>
                        <w:jc w:val="both"/>
                        <w:rPr>
                          <w:rFonts w:ascii="Gill Sans MT" w:hAnsi="Gill Sans MT"/>
                        </w:rPr>
                      </w:pPr>
                    </w:p>
                    <w:p w14:paraId="6D6FE412" w14:textId="77777777" w:rsidR="00436FBF" w:rsidRPr="008E348A" w:rsidRDefault="00436FBF" w:rsidP="00B84610">
                      <w:pPr>
                        <w:jc w:val="both"/>
                        <w:rPr>
                          <w:rFonts w:ascii="Gill Sans MT" w:hAnsi="Gill Sans MT"/>
                        </w:rPr>
                      </w:pPr>
                    </w:p>
                    <w:p w14:paraId="788D859D" w14:textId="77777777" w:rsidR="00436FBF" w:rsidRPr="008E348A" w:rsidRDefault="00436FBF" w:rsidP="00B84610">
                      <w:pPr>
                        <w:jc w:val="both"/>
                        <w:rPr>
                          <w:rFonts w:ascii="Gill Sans MT" w:hAnsi="Gill Sans MT"/>
                        </w:rPr>
                      </w:pPr>
                      <w:r w:rsidRPr="008E348A">
                        <w:rPr>
                          <w:rFonts w:ascii="Gill Sans MT" w:hAnsi="Gill Sans MT"/>
                        </w:rPr>
                        <w:t>Kevin Vose</w:t>
                      </w:r>
                    </w:p>
                    <w:p w14:paraId="684BDAA2" w14:textId="77777777" w:rsidR="00436FBF" w:rsidRPr="008E348A" w:rsidRDefault="00436FBF" w:rsidP="00B84610">
                      <w:pPr>
                        <w:jc w:val="both"/>
                        <w:rPr>
                          <w:rFonts w:ascii="Gill Sans MT" w:hAnsi="Gill Sans MT"/>
                        </w:rPr>
                      </w:pPr>
                      <w:r w:rsidRPr="008E348A">
                        <w:rPr>
                          <w:rFonts w:ascii="Gill Sans MT" w:hAnsi="Gill Sans MT"/>
                        </w:rPr>
                        <w:t>Religious Studies Department Chair</w:t>
                      </w:r>
                    </w:p>
                    <w:p w14:paraId="410F69C5" w14:textId="77777777" w:rsidR="00436FBF" w:rsidRPr="008E348A" w:rsidRDefault="00436FBF">
                      <w:pPr>
                        <w:rPr>
                          <w:rFonts w:ascii="Gill Sans MT" w:hAnsi="Gill Sans MT"/>
                        </w:rPr>
                      </w:pPr>
                    </w:p>
                  </w:txbxContent>
                </v:textbox>
              </v:shape>
            </w:pict>
          </mc:Fallback>
        </mc:AlternateContent>
      </w:r>
      <w:r w:rsidR="00857BB5">
        <w:rPr>
          <w:noProof/>
        </w:rPr>
        <mc:AlternateContent>
          <mc:Choice Requires="wps">
            <w:drawing>
              <wp:anchor distT="0" distB="0" distL="114300" distR="114300" simplePos="0" relativeHeight="251629056" behindDoc="0" locked="0" layoutInCell="0" allowOverlap="1" wp14:anchorId="221CBAA7" wp14:editId="4DB3C042">
                <wp:simplePos x="0" y="0"/>
                <wp:positionH relativeFrom="page">
                  <wp:posOffset>2381250</wp:posOffset>
                </wp:positionH>
                <wp:positionV relativeFrom="page">
                  <wp:posOffset>2269490</wp:posOffset>
                </wp:positionV>
                <wp:extent cx="4800600" cy="426720"/>
                <wp:effectExtent l="0" t="0" r="0" b="11430"/>
                <wp:wrapNone/>
                <wp:docPr id="28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26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2BDF41" w14:textId="77777777" w:rsidR="00436FBF" w:rsidRPr="00AF6279" w:rsidRDefault="00436FBF">
                            <w:pPr>
                              <w:pStyle w:val="Heading1"/>
                              <w:rPr>
                                <w:rFonts w:ascii="Gill Sans MT" w:hAnsi="Gill Sans MT"/>
                                <w:color w:val="auto"/>
                                <w:sz w:val="56"/>
                                <w:szCs w:val="56"/>
                              </w:rPr>
                            </w:pPr>
                            <w:r w:rsidRPr="00AF6279">
                              <w:rPr>
                                <w:rFonts w:ascii="Gill Sans MT" w:hAnsi="Gill Sans MT"/>
                                <w:color w:val="auto"/>
                                <w:sz w:val="56"/>
                                <w:szCs w:val="56"/>
                              </w:rPr>
                              <w:t>Greetings from the Chair</w:t>
                            </w:r>
                          </w:p>
                          <w:p w14:paraId="2320C311" w14:textId="77777777" w:rsidR="00436FBF" w:rsidRPr="00891C54" w:rsidRDefault="00436FBF">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BAA7" id="Text Box 13" o:spid="_x0000_s1028" type="#_x0000_t202" style="position:absolute;margin-left:187.5pt;margin-top:178.7pt;width:378pt;height:33.6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" o:allowincell="f" filled="f" stroked="f">
                <v:textbox inset="0,0,0,0">
                  <w:txbxContent>
                    <w:p w14:paraId="792BDF41" w14:textId="77777777" w:rsidR="00436FBF" w:rsidRPr="00AF6279" w:rsidRDefault="00436FBF">
                      <w:pPr>
                        <w:pStyle w:val="Heading1"/>
                        <w:rPr>
                          <w:rFonts w:ascii="Gill Sans MT" w:hAnsi="Gill Sans MT"/>
                          <w:color w:val="auto"/>
                          <w:sz w:val="56"/>
                          <w:szCs w:val="56"/>
                        </w:rPr>
                      </w:pPr>
                      <w:r w:rsidRPr="00AF6279">
                        <w:rPr>
                          <w:rFonts w:ascii="Gill Sans MT" w:hAnsi="Gill Sans MT"/>
                          <w:color w:val="auto"/>
                          <w:sz w:val="56"/>
                          <w:szCs w:val="56"/>
                        </w:rPr>
                        <w:t>Greetings from the Chair</w:t>
                      </w:r>
                    </w:p>
                    <w:p w14:paraId="2320C311" w14:textId="77777777" w:rsidR="00436FBF" w:rsidRPr="00891C54" w:rsidRDefault="00436FBF">
                      <w:pPr>
                        <w:pStyle w:val="Heading1"/>
                        <w:rPr>
                          <w:color w:val="auto"/>
                        </w:rPr>
                      </w:pPr>
                    </w:p>
                  </w:txbxContent>
                </v:textbox>
                <w10:wrap anchorx="page" anchory="page"/>
              </v:shape>
            </w:pict>
          </mc:Fallback>
        </mc:AlternateContent>
      </w:r>
      <w:r w:rsidR="00A56B23">
        <w:rPr>
          <w:noProof/>
        </w:rPr>
        <mc:AlternateContent>
          <mc:Choice Requires="wps">
            <w:drawing>
              <wp:anchor distT="0" distB="0" distL="114300" distR="114300" simplePos="0" relativeHeight="251628032" behindDoc="0" locked="0" layoutInCell="0" allowOverlap="1" wp14:anchorId="6532B308" wp14:editId="650B244D">
                <wp:simplePos x="0" y="0"/>
                <wp:positionH relativeFrom="page">
                  <wp:posOffset>718185</wp:posOffset>
                </wp:positionH>
                <wp:positionV relativeFrom="page">
                  <wp:posOffset>2174240</wp:posOffset>
                </wp:positionV>
                <wp:extent cx="1215390" cy="7293610"/>
                <wp:effectExtent l="0" t="0" r="0" b="0"/>
                <wp:wrapNone/>
                <wp:docPr id="2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7293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AF8D2D" w14:textId="77777777" w:rsidR="00436FBF" w:rsidRPr="00D23886" w:rsidRDefault="00436FBF" w:rsidP="00D23886">
                            <w:pPr>
                              <w:pStyle w:val="BodyText"/>
                              <w:spacing w:line="276" w:lineRule="auto"/>
                              <w:jc w:val="center"/>
                              <w:rPr>
                                <w:rFonts w:ascii="Gill Sans MT" w:hAnsi="Gill Sans MT"/>
                                <w:b/>
                                <w:color w:val="FFFFFF"/>
                                <w:sz w:val="32"/>
                                <w:szCs w:val="32"/>
                              </w:rPr>
                            </w:pPr>
                            <w:r w:rsidRPr="00D23886">
                              <w:rPr>
                                <w:rFonts w:ascii="Gill Sans MT" w:hAnsi="Gill Sans MT"/>
                                <w:b/>
                                <w:color w:val="FFFFFF"/>
                                <w:sz w:val="32"/>
                                <w:szCs w:val="32"/>
                              </w:rPr>
                              <w:t>Contents:</w:t>
                            </w:r>
                          </w:p>
                          <w:p w14:paraId="7FC79F81" w14:textId="77777777" w:rsidR="00436FBF" w:rsidRPr="00D23886" w:rsidRDefault="00436FBF" w:rsidP="00D23886">
                            <w:pPr>
                              <w:spacing w:line="276" w:lineRule="auto"/>
                              <w:rPr>
                                <w:rFonts w:ascii="Gill Sans MT" w:hAnsi="Gill Sans MT"/>
                                <w:color w:val="FFFFFF"/>
                                <w:szCs w:val="24"/>
                              </w:rPr>
                            </w:pPr>
                          </w:p>
                          <w:p w14:paraId="283F25DB" w14:textId="77777777" w:rsidR="00436FBF" w:rsidRPr="00D23886" w:rsidRDefault="00436FBF" w:rsidP="00D23886">
                            <w:pPr>
                              <w:pStyle w:val="BodyTextIndent"/>
                              <w:tabs>
                                <w:tab w:val="clear" w:pos="180"/>
                              </w:tabs>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2:</w:t>
                            </w:r>
                            <w:r w:rsidRPr="00D23886">
                              <w:rPr>
                                <w:rFonts w:ascii="Gill Sans MT" w:hAnsi="Gill Sans MT"/>
                                <w:color w:val="FFFFFF"/>
                                <w:sz w:val="21"/>
                                <w:szCs w:val="21"/>
                              </w:rPr>
                              <w:t xml:space="preserve"> Faculty Changes</w:t>
                            </w:r>
                          </w:p>
                          <w:p w14:paraId="199BFE21" w14:textId="77777777" w:rsidR="00436FBF" w:rsidRPr="00D23886" w:rsidRDefault="00436FBF" w:rsidP="00D23886">
                            <w:pPr>
                              <w:pStyle w:val="BodyTextIndent"/>
                              <w:spacing w:line="276" w:lineRule="auto"/>
                              <w:rPr>
                                <w:rFonts w:ascii="Gill Sans MT" w:hAnsi="Gill Sans MT"/>
                                <w:color w:val="FFFFFF"/>
                                <w:sz w:val="21"/>
                                <w:szCs w:val="21"/>
                              </w:rPr>
                            </w:pPr>
                          </w:p>
                          <w:p w14:paraId="1070FAFA" w14:textId="1F55C628" w:rsidR="00436FBF" w:rsidRDefault="00436FBF" w:rsidP="00857BB5">
                            <w:pPr>
                              <w:pStyle w:val="BodyTextIndent"/>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Pages 2</w:t>
                            </w:r>
                            <w:r>
                              <w:rPr>
                                <w:rFonts w:ascii="Gill Sans MT" w:hAnsi="Gill Sans MT"/>
                                <w:b/>
                                <w:color w:val="FFFFFF"/>
                                <w:sz w:val="21"/>
                                <w:szCs w:val="21"/>
                              </w:rPr>
                              <w:t>-4</w:t>
                            </w:r>
                            <w:r w:rsidRPr="00857BB5">
                              <w:rPr>
                                <w:rFonts w:ascii="Gill Sans MT" w:hAnsi="Gill Sans MT"/>
                                <w:b/>
                                <w:color w:val="FFFFFF"/>
                                <w:sz w:val="21"/>
                                <w:szCs w:val="21"/>
                              </w:rPr>
                              <w:t>:</w:t>
                            </w:r>
                            <w:r w:rsidRPr="00D23886">
                              <w:rPr>
                                <w:rFonts w:ascii="Gill Sans MT" w:hAnsi="Gill Sans MT"/>
                                <w:color w:val="FFFFFF"/>
                                <w:sz w:val="21"/>
                                <w:szCs w:val="21"/>
                              </w:rPr>
                              <w:t xml:space="preserve"> Faculty News</w:t>
                            </w:r>
                          </w:p>
                          <w:p w14:paraId="59590B21" w14:textId="77777777" w:rsidR="00436FBF" w:rsidRPr="00D23886" w:rsidRDefault="00436FBF" w:rsidP="00D23886">
                            <w:pPr>
                              <w:pStyle w:val="BodyTextIndent"/>
                              <w:spacing w:line="276" w:lineRule="auto"/>
                              <w:rPr>
                                <w:rFonts w:ascii="Gill Sans MT" w:hAnsi="Gill Sans MT"/>
                                <w:color w:val="FFFFFF"/>
                                <w:sz w:val="21"/>
                                <w:szCs w:val="21"/>
                              </w:rPr>
                            </w:pPr>
                          </w:p>
                          <w:p w14:paraId="480CE7AD" w14:textId="77777777" w:rsidR="00436FBF" w:rsidRDefault="00436FBF" w:rsidP="00857BB5">
                            <w:pPr>
                              <w:pStyle w:val="BodyTextIndent"/>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4:</w:t>
                            </w:r>
                            <w:r w:rsidRPr="00D23886">
                              <w:rPr>
                                <w:rFonts w:ascii="Gill Sans MT" w:hAnsi="Gill Sans MT"/>
                                <w:color w:val="FFFFFF"/>
                                <w:sz w:val="21"/>
                                <w:szCs w:val="21"/>
                              </w:rPr>
                              <w:t xml:space="preserve"> </w:t>
                            </w:r>
                            <w:r>
                              <w:rPr>
                                <w:rFonts w:ascii="Gill Sans MT" w:hAnsi="Gill Sans MT"/>
                                <w:color w:val="FFFFFF"/>
                                <w:sz w:val="21"/>
                                <w:szCs w:val="21"/>
                              </w:rPr>
                              <w:t>Spotlight on New Faculty</w:t>
                            </w:r>
                          </w:p>
                          <w:p w14:paraId="3220A6E6" w14:textId="77777777" w:rsidR="00436FBF" w:rsidRPr="00D23886" w:rsidRDefault="00436FBF" w:rsidP="00D23886">
                            <w:pPr>
                              <w:pStyle w:val="BodyTextIndent"/>
                              <w:spacing w:line="276" w:lineRule="auto"/>
                              <w:rPr>
                                <w:rFonts w:ascii="Gill Sans MT" w:hAnsi="Gill Sans MT"/>
                                <w:color w:val="FFFFFF"/>
                                <w:sz w:val="21"/>
                                <w:szCs w:val="21"/>
                              </w:rPr>
                            </w:pPr>
                          </w:p>
                          <w:p w14:paraId="29AF913C" w14:textId="77777777" w:rsidR="00436FBF" w:rsidRDefault="00436FBF" w:rsidP="00857BB5">
                            <w:pPr>
                              <w:pStyle w:val="BodyTextIndent"/>
                              <w:tabs>
                                <w:tab w:val="clear" w:pos="180"/>
                              </w:tabs>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5:</w:t>
                            </w:r>
                            <w:r w:rsidRPr="00D23886">
                              <w:rPr>
                                <w:rFonts w:ascii="Gill Sans MT" w:hAnsi="Gill Sans MT"/>
                                <w:color w:val="FFFFFF"/>
                                <w:sz w:val="21"/>
                                <w:szCs w:val="21"/>
                              </w:rPr>
                              <w:t xml:space="preserve"> Alumni News</w:t>
                            </w:r>
                          </w:p>
                          <w:p w14:paraId="4F636FCE" w14:textId="77777777" w:rsidR="00436FBF" w:rsidRPr="00D23886" w:rsidRDefault="00436FBF" w:rsidP="00D23886">
                            <w:pPr>
                              <w:pStyle w:val="BodyTextIndent"/>
                              <w:spacing w:line="276" w:lineRule="auto"/>
                              <w:rPr>
                                <w:rFonts w:ascii="Gill Sans MT" w:hAnsi="Gill Sans MT"/>
                                <w:color w:val="FFFFFF"/>
                                <w:sz w:val="21"/>
                                <w:szCs w:val="21"/>
                              </w:rPr>
                            </w:pPr>
                          </w:p>
                          <w:p w14:paraId="34C516D7" w14:textId="63DD83F1" w:rsidR="00436FBF" w:rsidRDefault="00436FBF" w:rsidP="00857BB5">
                            <w:pPr>
                              <w:pStyle w:val="BodyTextIndent"/>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5:</w:t>
                            </w:r>
                            <w:r w:rsidRPr="00D23886">
                              <w:rPr>
                                <w:rFonts w:ascii="Gill Sans MT" w:hAnsi="Gill Sans MT"/>
                                <w:color w:val="FFFFFF"/>
                                <w:sz w:val="21"/>
                                <w:szCs w:val="21"/>
                              </w:rPr>
                              <w:t xml:space="preserve"> </w:t>
                            </w:r>
                            <w:r>
                              <w:rPr>
                                <w:rFonts w:ascii="Gill Sans MT" w:hAnsi="Gill Sans MT"/>
                                <w:color w:val="FFFFFF"/>
                                <w:sz w:val="21"/>
                                <w:szCs w:val="21"/>
                              </w:rPr>
                              <w:t>New Initiatives</w:t>
                            </w:r>
                          </w:p>
                          <w:p w14:paraId="080A0A41" w14:textId="77777777" w:rsidR="00436FBF" w:rsidRPr="00D23886" w:rsidRDefault="00436FBF" w:rsidP="00D23886">
                            <w:pPr>
                              <w:pStyle w:val="BodyTextIndent"/>
                              <w:spacing w:line="276" w:lineRule="auto"/>
                              <w:rPr>
                                <w:rFonts w:ascii="Gill Sans MT" w:hAnsi="Gill Sans MT"/>
                                <w:color w:val="FFFFFF"/>
                                <w:sz w:val="21"/>
                                <w:szCs w:val="21"/>
                              </w:rPr>
                            </w:pPr>
                          </w:p>
                          <w:p w14:paraId="0438126B" w14:textId="77777777" w:rsidR="00436FBF" w:rsidRDefault="00436FBF" w:rsidP="009C47F5">
                            <w:pPr>
                              <w:pStyle w:val="BodyTextIndent"/>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6:</w:t>
                            </w:r>
                            <w:r w:rsidRPr="00D23886">
                              <w:rPr>
                                <w:rFonts w:ascii="Gill Sans MT" w:hAnsi="Gill Sans MT"/>
                                <w:color w:val="FFFFFF"/>
                                <w:sz w:val="21"/>
                                <w:szCs w:val="21"/>
                              </w:rPr>
                              <w:t xml:space="preserve"> </w:t>
                            </w:r>
                            <w:r>
                              <w:rPr>
                                <w:rFonts w:ascii="Gill Sans MT" w:hAnsi="Gill Sans MT"/>
                                <w:color w:val="FFFFFF"/>
                                <w:sz w:val="21"/>
                                <w:szCs w:val="21"/>
                              </w:rPr>
                              <w:t>Lectures</w:t>
                            </w:r>
                          </w:p>
                          <w:p w14:paraId="76274C30" w14:textId="77777777" w:rsidR="00436FBF" w:rsidRPr="00D23886" w:rsidRDefault="00436FBF" w:rsidP="00857BB5">
                            <w:pPr>
                              <w:pStyle w:val="BodyTextIndent"/>
                              <w:spacing w:line="276" w:lineRule="auto"/>
                              <w:ind w:left="0" w:firstLine="0"/>
                              <w:rPr>
                                <w:rFonts w:ascii="Gill Sans MT" w:hAnsi="Gill Sans MT"/>
                                <w:color w:val="FFFFFF"/>
                                <w:sz w:val="21"/>
                                <w:szCs w:val="21"/>
                              </w:rPr>
                            </w:pPr>
                          </w:p>
                          <w:p w14:paraId="5CA2CBEA" w14:textId="77777777" w:rsidR="00436FBF" w:rsidRDefault="00436FBF" w:rsidP="00857BB5">
                            <w:pPr>
                              <w:pStyle w:val="BodyTextIndent"/>
                              <w:tabs>
                                <w:tab w:val="clear" w:pos="180"/>
                              </w:tabs>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6:</w:t>
                            </w:r>
                            <w:r w:rsidRPr="00D23886">
                              <w:rPr>
                                <w:rFonts w:ascii="Gill Sans MT" w:hAnsi="Gill Sans MT"/>
                                <w:color w:val="FFFFFF"/>
                                <w:sz w:val="21"/>
                                <w:szCs w:val="21"/>
                              </w:rPr>
                              <w:t xml:space="preserve"> Donor Opportunities</w:t>
                            </w:r>
                          </w:p>
                          <w:p w14:paraId="6C75C139" w14:textId="77777777" w:rsidR="00436FBF" w:rsidRPr="00D23886" w:rsidRDefault="00436FBF" w:rsidP="00D23886">
                            <w:pPr>
                              <w:pStyle w:val="BodyTextIndent"/>
                              <w:tabs>
                                <w:tab w:val="clear" w:pos="180"/>
                              </w:tabs>
                              <w:spacing w:line="276" w:lineRule="auto"/>
                              <w:rPr>
                                <w:rFonts w:ascii="Gill Sans MT" w:hAnsi="Gill Sans MT"/>
                                <w:color w:val="FFFFFF"/>
                                <w:sz w:val="21"/>
                                <w:szCs w:val="21"/>
                              </w:rPr>
                            </w:pPr>
                          </w:p>
                          <w:p w14:paraId="7C829327" w14:textId="77777777" w:rsidR="00436FBF" w:rsidRDefault="00436FBF" w:rsidP="00857BB5">
                            <w:pPr>
                              <w:pStyle w:val="BodyTextIndent"/>
                              <w:tabs>
                                <w:tab w:val="clear" w:pos="180"/>
                              </w:tabs>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6:</w:t>
                            </w:r>
                            <w:r w:rsidRPr="00D23886">
                              <w:rPr>
                                <w:rFonts w:ascii="Gill Sans MT" w:hAnsi="Gill Sans MT"/>
                                <w:color w:val="FFFFFF"/>
                                <w:sz w:val="21"/>
                                <w:szCs w:val="21"/>
                              </w:rPr>
                              <w:t xml:space="preserve"> </w:t>
                            </w:r>
                            <w:r>
                              <w:rPr>
                                <w:rFonts w:ascii="Gill Sans MT" w:hAnsi="Gill Sans MT"/>
                                <w:color w:val="FFFFFF"/>
                                <w:sz w:val="21"/>
                                <w:szCs w:val="21"/>
                              </w:rPr>
                              <w:t>Religious Humor</w:t>
                            </w:r>
                          </w:p>
                          <w:p w14:paraId="38542B4A" w14:textId="77777777" w:rsidR="00436FBF" w:rsidRPr="00D23886" w:rsidRDefault="00436FBF" w:rsidP="00D23886">
                            <w:pPr>
                              <w:pStyle w:val="BodyTextIndent"/>
                              <w:spacing w:line="276" w:lineRule="auto"/>
                              <w:rPr>
                                <w:rFonts w:ascii="Gill Sans MT" w:hAnsi="Gill Sans MT"/>
                                <w:color w:val="FFFFFF"/>
                                <w:sz w:val="21"/>
                                <w:szCs w:val="21"/>
                              </w:rPr>
                            </w:pPr>
                          </w:p>
                          <w:p w14:paraId="100D93EC" w14:textId="045CD6FD" w:rsidR="00436FBF" w:rsidRPr="00D23886" w:rsidRDefault="00436FBF" w:rsidP="00D23886">
                            <w:pPr>
                              <w:pStyle w:val="BodyTextIndent"/>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7:</w:t>
                            </w:r>
                            <w:r>
                              <w:rPr>
                                <w:rFonts w:ascii="Gill Sans MT" w:hAnsi="Gill Sans MT"/>
                                <w:color w:val="FFFFFF"/>
                                <w:sz w:val="21"/>
                                <w:szCs w:val="21"/>
                              </w:rPr>
                              <w:t xml:space="preserve"> Fall 2016</w:t>
                            </w:r>
                            <w:r w:rsidRPr="00D23886">
                              <w:rPr>
                                <w:rFonts w:ascii="Gill Sans MT" w:hAnsi="Gill Sans MT"/>
                                <w:color w:val="FFFFFF"/>
                                <w:sz w:val="21"/>
                                <w:szCs w:val="21"/>
                              </w:rPr>
                              <w:t xml:space="preserve"> Courses</w:t>
                            </w:r>
                          </w:p>
                          <w:p w14:paraId="73F076A2" w14:textId="77777777" w:rsidR="00436FBF" w:rsidRPr="00D23886" w:rsidRDefault="00436FBF" w:rsidP="00857BB5">
                            <w:pPr>
                              <w:pStyle w:val="BodyTextIndent"/>
                              <w:spacing w:line="276" w:lineRule="auto"/>
                              <w:ind w:left="0" w:firstLine="0"/>
                              <w:rPr>
                                <w:rFonts w:ascii="Gill Sans MT" w:hAnsi="Gill Sans MT"/>
                                <w:color w:val="FFFFFF"/>
                                <w:sz w:val="21"/>
                                <w:szCs w:val="21"/>
                              </w:rPr>
                            </w:pPr>
                          </w:p>
                          <w:p w14:paraId="6B042401" w14:textId="43312E66" w:rsidR="00436FBF" w:rsidRPr="00D23886" w:rsidRDefault="00436FBF" w:rsidP="00D23886">
                            <w:pPr>
                              <w:pStyle w:val="BodyTextIndent"/>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7:</w:t>
                            </w:r>
                            <w:r>
                              <w:rPr>
                                <w:rFonts w:ascii="Gill Sans MT" w:hAnsi="Gill Sans MT"/>
                                <w:color w:val="FFFFFF"/>
                                <w:sz w:val="21"/>
                                <w:szCs w:val="21"/>
                              </w:rPr>
                              <w:t xml:space="preserve"> Spring 2017</w:t>
                            </w:r>
                            <w:r w:rsidRPr="00D23886">
                              <w:rPr>
                                <w:rFonts w:ascii="Gill Sans MT" w:hAnsi="Gill Sans MT"/>
                                <w:color w:val="FFFFFF"/>
                                <w:sz w:val="21"/>
                                <w:szCs w:val="21"/>
                              </w:rPr>
                              <w:t xml:space="preserve"> Courses</w:t>
                            </w:r>
                          </w:p>
                          <w:p w14:paraId="18E61DA5" w14:textId="77777777" w:rsidR="00436FBF" w:rsidRPr="00512F9A" w:rsidRDefault="00436FBF">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2B308" id="Text Box 9" o:spid="_x0000_s1029" type="#_x0000_t202" style="position:absolute;margin-left:56.55pt;margin-top:171.2pt;width:95.7pt;height:574.3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" o:allowincell="f" filled="f" stroked="f">
                <v:textbox>
                  <w:txbxContent>
                    <w:p w14:paraId="0EAF8D2D" w14:textId="77777777" w:rsidR="00436FBF" w:rsidRPr="00D23886" w:rsidRDefault="00436FBF" w:rsidP="00D23886">
                      <w:pPr>
                        <w:pStyle w:val="BodyText"/>
                        <w:spacing w:line="276" w:lineRule="auto"/>
                        <w:jc w:val="center"/>
                        <w:rPr>
                          <w:rFonts w:ascii="Gill Sans MT" w:hAnsi="Gill Sans MT"/>
                          <w:b/>
                          <w:color w:val="FFFFFF"/>
                          <w:sz w:val="32"/>
                          <w:szCs w:val="32"/>
                        </w:rPr>
                      </w:pPr>
                      <w:r w:rsidRPr="00D23886">
                        <w:rPr>
                          <w:rFonts w:ascii="Gill Sans MT" w:hAnsi="Gill Sans MT"/>
                          <w:b/>
                          <w:color w:val="FFFFFF"/>
                          <w:sz w:val="32"/>
                          <w:szCs w:val="32"/>
                        </w:rPr>
                        <w:t>Contents:</w:t>
                      </w:r>
                    </w:p>
                    <w:p w14:paraId="7FC79F81" w14:textId="77777777" w:rsidR="00436FBF" w:rsidRPr="00D23886" w:rsidRDefault="00436FBF" w:rsidP="00D23886">
                      <w:pPr>
                        <w:spacing w:line="276" w:lineRule="auto"/>
                        <w:rPr>
                          <w:rFonts w:ascii="Gill Sans MT" w:hAnsi="Gill Sans MT"/>
                          <w:color w:val="FFFFFF"/>
                          <w:szCs w:val="24"/>
                        </w:rPr>
                      </w:pPr>
                    </w:p>
                    <w:p w14:paraId="283F25DB" w14:textId="77777777" w:rsidR="00436FBF" w:rsidRPr="00D23886" w:rsidRDefault="00436FBF" w:rsidP="00D23886">
                      <w:pPr>
                        <w:pStyle w:val="BodyTextIndent"/>
                        <w:tabs>
                          <w:tab w:val="clear" w:pos="180"/>
                        </w:tabs>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2:</w:t>
                      </w:r>
                      <w:r w:rsidRPr="00D23886">
                        <w:rPr>
                          <w:rFonts w:ascii="Gill Sans MT" w:hAnsi="Gill Sans MT"/>
                          <w:color w:val="FFFFFF"/>
                          <w:sz w:val="21"/>
                          <w:szCs w:val="21"/>
                        </w:rPr>
                        <w:t xml:space="preserve"> Faculty Changes</w:t>
                      </w:r>
                    </w:p>
                    <w:p w14:paraId="199BFE21" w14:textId="77777777" w:rsidR="00436FBF" w:rsidRPr="00D23886" w:rsidRDefault="00436FBF" w:rsidP="00D23886">
                      <w:pPr>
                        <w:pStyle w:val="BodyTextIndent"/>
                        <w:spacing w:line="276" w:lineRule="auto"/>
                        <w:rPr>
                          <w:rFonts w:ascii="Gill Sans MT" w:hAnsi="Gill Sans MT"/>
                          <w:color w:val="FFFFFF"/>
                          <w:sz w:val="21"/>
                          <w:szCs w:val="21"/>
                        </w:rPr>
                      </w:pPr>
                    </w:p>
                    <w:p w14:paraId="1070FAFA" w14:textId="1F55C628" w:rsidR="00436FBF" w:rsidRDefault="00436FBF" w:rsidP="00857BB5">
                      <w:pPr>
                        <w:pStyle w:val="BodyTextIndent"/>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Pages 2</w:t>
                      </w:r>
                      <w:r>
                        <w:rPr>
                          <w:rFonts w:ascii="Gill Sans MT" w:hAnsi="Gill Sans MT"/>
                          <w:b/>
                          <w:color w:val="FFFFFF"/>
                          <w:sz w:val="21"/>
                          <w:szCs w:val="21"/>
                        </w:rPr>
                        <w:t>-4</w:t>
                      </w:r>
                      <w:r w:rsidRPr="00857BB5">
                        <w:rPr>
                          <w:rFonts w:ascii="Gill Sans MT" w:hAnsi="Gill Sans MT"/>
                          <w:b/>
                          <w:color w:val="FFFFFF"/>
                          <w:sz w:val="21"/>
                          <w:szCs w:val="21"/>
                        </w:rPr>
                        <w:t>:</w:t>
                      </w:r>
                      <w:r w:rsidRPr="00D23886">
                        <w:rPr>
                          <w:rFonts w:ascii="Gill Sans MT" w:hAnsi="Gill Sans MT"/>
                          <w:color w:val="FFFFFF"/>
                          <w:sz w:val="21"/>
                          <w:szCs w:val="21"/>
                        </w:rPr>
                        <w:t xml:space="preserve"> Faculty News</w:t>
                      </w:r>
                    </w:p>
                    <w:p w14:paraId="59590B21" w14:textId="77777777" w:rsidR="00436FBF" w:rsidRPr="00D23886" w:rsidRDefault="00436FBF" w:rsidP="00D23886">
                      <w:pPr>
                        <w:pStyle w:val="BodyTextIndent"/>
                        <w:spacing w:line="276" w:lineRule="auto"/>
                        <w:rPr>
                          <w:rFonts w:ascii="Gill Sans MT" w:hAnsi="Gill Sans MT"/>
                          <w:color w:val="FFFFFF"/>
                          <w:sz w:val="21"/>
                          <w:szCs w:val="21"/>
                        </w:rPr>
                      </w:pPr>
                    </w:p>
                    <w:p w14:paraId="480CE7AD" w14:textId="77777777" w:rsidR="00436FBF" w:rsidRDefault="00436FBF" w:rsidP="00857BB5">
                      <w:pPr>
                        <w:pStyle w:val="BodyTextIndent"/>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4:</w:t>
                      </w:r>
                      <w:r w:rsidRPr="00D23886">
                        <w:rPr>
                          <w:rFonts w:ascii="Gill Sans MT" w:hAnsi="Gill Sans MT"/>
                          <w:color w:val="FFFFFF"/>
                          <w:sz w:val="21"/>
                          <w:szCs w:val="21"/>
                        </w:rPr>
                        <w:t xml:space="preserve"> </w:t>
                      </w:r>
                      <w:r>
                        <w:rPr>
                          <w:rFonts w:ascii="Gill Sans MT" w:hAnsi="Gill Sans MT"/>
                          <w:color w:val="FFFFFF"/>
                          <w:sz w:val="21"/>
                          <w:szCs w:val="21"/>
                        </w:rPr>
                        <w:t>Spotlight on New Faculty</w:t>
                      </w:r>
                    </w:p>
                    <w:p w14:paraId="3220A6E6" w14:textId="77777777" w:rsidR="00436FBF" w:rsidRPr="00D23886" w:rsidRDefault="00436FBF" w:rsidP="00D23886">
                      <w:pPr>
                        <w:pStyle w:val="BodyTextIndent"/>
                        <w:spacing w:line="276" w:lineRule="auto"/>
                        <w:rPr>
                          <w:rFonts w:ascii="Gill Sans MT" w:hAnsi="Gill Sans MT"/>
                          <w:color w:val="FFFFFF"/>
                          <w:sz w:val="21"/>
                          <w:szCs w:val="21"/>
                        </w:rPr>
                      </w:pPr>
                    </w:p>
                    <w:p w14:paraId="29AF913C" w14:textId="77777777" w:rsidR="00436FBF" w:rsidRDefault="00436FBF" w:rsidP="00857BB5">
                      <w:pPr>
                        <w:pStyle w:val="BodyTextIndent"/>
                        <w:tabs>
                          <w:tab w:val="clear" w:pos="180"/>
                        </w:tabs>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5:</w:t>
                      </w:r>
                      <w:r w:rsidRPr="00D23886">
                        <w:rPr>
                          <w:rFonts w:ascii="Gill Sans MT" w:hAnsi="Gill Sans MT"/>
                          <w:color w:val="FFFFFF"/>
                          <w:sz w:val="21"/>
                          <w:szCs w:val="21"/>
                        </w:rPr>
                        <w:t xml:space="preserve"> Alumni News</w:t>
                      </w:r>
                    </w:p>
                    <w:p w14:paraId="4F636FCE" w14:textId="77777777" w:rsidR="00436FBF" w:rsidRPr="00D23886" w:rsidRDefault="00436FBF" w:rsidP="00D23886">
                      <w:pPr>
                        <w:pStyle w:val="BodyTextIndent"/>
                        <w:spacing w:line="276" w:lineRule="auto"/>
                        <w:rPr>
                          <w:rFonts w:ascii="Gill Sans MT" w:hAnsi="Gill Sans MT"/>
                          <w:color w:val="FFFFFF"/>
                          <w:sz w:val="21"/>
                          <w:szCs w:val="21"/>
                        </w:rPr>
                      </w:pPr>
                    </w:p>
                    <w:p w14:paraId="34C516D7" w14:textId="63DD83F1" w:rsidR="00436FBF" w:rsidRDefault="00436FBF" w:rsidP="00857BB5">
                      <w:pPr>
                        <w:pStyle w:val="BodyTextIndent"/>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5:</w:t>
                      </w:r>
                      <w:r w:rsidRPr="00D23886">
                        <w:rPr>
                          <w:rFonts w:ascii="Gill Sans MT" w:hAnsi="Gill Sans MT"/>
                          <w:color w:val="FFFFFF"/>
                          <w:sz w:val="21"/>
                          <w:szCs w:val="21"/>
                        </w:rPr>
                        <w:t xml:space="preserve"> </w:t>
                      </w:r>
                      <w:r>
                        <w:rPr>
                          <w:rFonts w:ascii="Gill Sans MT" w:hAnsi="Gill Sans MT"/>
                          <w:color w:val="FFFFFF"/>
                          <w:sz w:val="21"/>
                          <w:szCs w:val="21"/>
                        </w:rPr>
                        <w:t>New Initiatives</w:t>
                      </w:r>
                    </w:p>
                    <w:p w14:paraId="080A0A41" w14:textId="77777777" w:rsidR="00436FBF" w:rsidRPr="00D23886" w:rsidRDefault="00436FBF" w:rsidP="00D23886">
                      <w:pPr>
                        <w:pStyle w:val="BodyTextIndent"/>
                        <w:spacing w:line="276" w:lineRule="auto"/>
                        <w:rPr>
                          <w:rFonts w:ascii="Gill Sans MT" w:hAnsi="Gill Sans MT"/>
                          <w:color w:val="FFFFFF"/>
                          <w:sz w:val="21"/>
                          <w:szCs w:val="21"/>
                        </w:rPr>
                      </w:pPr>
                    </w:p>
                    <w:p w14:paraId="0438126B" w14:textId="77777777" w:rsidR="00436FBF" w:rsidRDefault="00436FBF" w:rsidP="009C47F5">
                      <w:pPr>
                        <w:pStyle w:val="BodyTextIndent"/>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6:</w:t>
                      </w:r>
                      <w:r w:rsidRPr="00D23886">
                        <w:rPr>
                          <w:rFonts w:ascii="Gill Sans MT" w:hAnsi="Gill Sans MT"/>
                          <w:color w:val="FFFFFF"/>
                          <w:sz w:val="21"/>
                          <w:szCs w:val="21"/>
                        </w:rPr>
                        <w:t xml:space="preserve"> </w:t>
                      </w:r>
                      <w:r>
                        <w:rPr>
                          <w:rFonts w:ascii="Gill Sans MT" w:hAnsi="Gill Sans MT"/>
                          <w:color w:val="FFFFFF"/>
                          <w:sz w:val="21"/>
                          <w:szCs w:val="21"/>
                        </w:rPr>
                        <w:t>Lectures</w:t>
                      </w:r>
                    </w:p>
                    <w:p w14:paraId="76274C30" w14:textId="77777777" w:rsidR="00436FBF" w:rsidRPr="00D23886" w:rsidRDefault="00436FBF" w:rsidP="00857BB5">
                      <w:pPr>
                        <w:pStyle w:val="BodyTextIndent"/>
                        <w:spacing w:line="276" w:lineRule="auto"/>
                        <w:ind w:left="0" w:firstLine="0"/>
                        <w:rPr>
                          <w:rFonts w:ascii="Gill Sans MT" w:hAnsi="Gill Sans MT"/>
                          <w:color w:val="FFFFFF"/>
                          <w:sz w:val="21"/>
                          <w:szCs w:val="21"/>
                        </w:rPr>
                      </w:pPr>
                    </w:p>
                    <w:p w14:paraId="5CA2CBEA" w14:textId="77777777" w:rsidR="00436FBF" w:rsidRDefault="00436FBF" w:rsidP="00857BB5">
                      <w:pPr>
                        <w:pStyle w:val="BodyTextIndent"/>
                        <w:tabs>
                          <w:tab w:val="clear" w:pos="180"/>
                        </w:tabs>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6:</w:t>
                      </w:r>
                      <w:r w:rsidRPr="00D23886">
                        <w:rPr>
                          <w:rFonts w:ascii="Gill Sans MT" w:hAnsi="Gill Sans MT"/>
                          <w:color w:val="FFFFFF"/>
                          <w:sz w:val="21"/>
                          <w:szCs w:val="21"/>
                        </w:rPr>
                        <w:t xml:space="preserve"> Donor Opportunities</w:t>
                      </w:r>
                    </w:p>
                    <w:p w14:paraId="6C75C139" w14:textId="77777777" w:rsidR="00436FBF" w:rsidRPr="00D23886" w:rsidRDefault="00436FBF" w:rsidP="00D23886">
                      <w:pPr>
                        <w:pStyle w:val="BodyTextIndent"/>
                        <w:tabs>
                          <w:tab w:val="clear" w:pos="180"/>
                        </w:tabs>
                        <w:spacing w:line="276" w:lineRule="auto"/>
                        <w:rPr>
                          <w:rFonts w:ascii="Gill Sans MT" w:hAnsi="Gill Sans MT"/>
                          <w:color w:val="FFFFFF"/>
                          <w:sz w:val="21"/>
                          <w:szCs w:val="21"/>
                        </w:rPr>
                      </w:pPr>
                    </w:p>
                    <w:p w14:paraId="7C829327" w14:textId="77777777" w:rsidR="00436FBF" w:rsidRDefault="00436FBF" w:rsidP="00857BB5">
                      <w:pPr>
                        <w:pStyle w:val="BodyTextIndent"/>
                        <w:tabs>
                          <w:tab w:val="clear" w:pos="180"/>
                        </w:tabs>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6:</w:t>
                      </w:r>
                      <w:r w:rsidRPr="00D23886">
                        <w:rPr>
                          <w:rFonts w:ascii="Gill Sans MT" w:hAnsi="Gill Sans MT"/>
                          <w:color w:val="FFFFFF"/>
                          <w:sz w:val="21"/>
                          <w:szCs w:val="21"/>
                        </w:rPr>
                        <w:t xml:space="preserve"> </w:t>
                      </w:r>
                      <w:r>
                        <w:rPr>
                          <w:rFonts w:ascii="Gill Sans MT" w:hAnsi="Gill Sans MT"/>
                          <w:color w:val="FFFFFF"/>
                          <w:sz w:val="21"/>
                          <w:szCs w:val="21"/>
                        </w:rPr>
                        <w:t>Religious Humor</w:t>
                      </w:r>
                    </w:p>
                    <w:p w14:paraId="38542B4A" w14:textId="77777777" w:rsidR="00436FBF" w:rsidRPr="00D23886" w:rsidRDefault="00436FBF" w:rsidP="00D23886">
                      <w:pPr>
                        <w:pStyle w:val="BodyTextIndent"/>
                        <w:spacing w:line="276" w:lineRule="auto"/>
                        <w:rPr>
                          <w:rFonts w:ascii="Gill Sans MT" w:hAnsi="Gill Sans MT"/>
                          <w:color w:val="FFFFFF"/>
                          <w:sz w:val="21"/>
                          <w:szCs w:val="21"/>
                        </w:rPr>
                      </w:pPr>
                    </w:p>
                    <w:p w14:paraId="100D93EC" w14:textId="045CD6FD" w:rsidR="00436FBF" w:rsidRPr="00D23886" w:rsidRDefault="00436FBF" w:rsidP="00D23886">
                      <w:pPr>
                        <w:pStyle w:val="BodyTextIndent"/>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7:</w:t>
                      </w:r>
                      <w:r>
                        <w:rPr>
                          <w:rFonts w:ascii="Gill Sans MT" w:hAnsi="Gill Sans MT"/>
                          <w:color w:val="FFFFFF"/>
                          <w:sz w:val="21"/>
                          <w:szCs w:val="21"/>
                        </w:rPr>
                        <w:t xml:space="preserve"> Fall 2016</w:t>
                      </w:r>
                      <w:r w:rsidRPr="00D23886">
                        <w:rPr>
                          <w:rFonts w:ascii="Gill Sans MT" w:hAnsi="Gill Sans MT"/>
                          <w:color w:val="FFFFFF"/>
                          <w:sz w:val="21"/>
                          <w:szCs w:val="21"/>
                        </w:rPr>
                        <w:t xml:space="preserve"> Courses</w:t>
                      </w:r>
                    </w:p>
                    <w:p w14:paraId="73F076A2" w14:textId="77777777" w:rsidR="00436FBF" w:rsidRPr="00D23886" w:rsidRDefault="00436FBF" w:rsidP="00857BB5">
                      <w:pPr>
                        <w:pStyle w:val="BodyTextIndent"/>
                        <w:spacing w:line="276" w:lineRule="auto"/>
                        <w:ind w:left="0" w:firstLine="0"/>
                        <w:rPr>
                          <w:rFonts w:ascii="Gill Sans MT" w:hAnsi="Gill Sans MT"/>
                          <w:color w:val="FFFFFF"/>
                          <w:sz w:val="21"/>
                          <w:szCs w:val="21"/>
                        </w:rPr>
                      </w:pPr>
                    </w:p>
                    <w:p w14:paraId="6B042401" w14:textId="43312E66" w:rsidR="00436FBF" w:rsidRPr="00D23886" w:rsidRDefault="00436FBF" w:rsidP="00D23886">
                      <w:pPr>
                        <w:pStyle w:val="BodyTextIndent"/>
                        <w:spacing w:line="276" w:lineRule="auto"/>
                        <w:rPr>
                          <w:rFonts w:ascii="Gill Sans MT" w:hAnsi="Gill Sans MT"/>
                          <w:color w:val="FFFFFF"/>
                          <w:sz w:val="21"/>
                          <w:szCs w:val="21"/>
                        </w:rPr>
                      </w:pPr>
                      <w:r w:rsidRPr="00857BB5">
                        <w:rPr>
                          <w:rFonts w:ascii="Gill Sans MT" w:hAnsi="Gill Sans MT"/>
                          <w:b/>
                          <w:color w:val="FFFFFF"/>
                          <w:sz w:val="21"/>
                          <w:szCs w:val="21"/>
                        </w:rPr>
                        <w:t>•</w:t>
                      </w:r>
                      <w:r w:rsidRPr="00857BB5">
                        <w:rPr>
                          <w:rFonts w:ascii="Gill Sans MT" w:hAnsi="Gill Sans MT"/>
                          <w:b/>
                          <w:color w:val="FFFFFF"/>
                          <w:sz w:val="21"/>
                          <w:szCs w:val="21"/>
                        </w:rPr>
                        <w:tab/>
                        <w:t>Page 7:</w:t>
                      </w:r>
                      <w:r>
                        <w:rPr>
                          <w:rFonts w:ascii="Gill Sans MT" w:hAnsi="Gill Sans MT"/>
                          <w:color w:val="FFFFFF"/>
                          <w:sz w:val="21"/>
                          <w:szCs w:val="21"/>
                        </w:rPr>
                        <w:t xml:space="preserve"> Spring 2017</w:t>
                      </w:r>
                      <w:r w:rsidRPr="00D23886">
                        <w:rPr>
                          <w:rFonts w:ascii="Gill Sans MT" w:hAnsi="Gill Sans MT"/>
                          <w:color w:val="FFFFFF"/>
                          <w:sz w:val="21"/>
                          <w:szCs w:val="21"/>
                        </w:rPr>
                        <w:t xml:space="preserve"> Courses</w:t>
                      </w:r>
                    </w:p>
                    <w:p w14:paraId="18E61DA5" w14:textId="77777777" w:rsidR="00436FBF" w:rsidRPr="00512F9A" w:rsidRDefault="00436FBF">
                      <w:pPr>
                        <w:pStyle w:val="BodyTextIndent"/>
                        <w:spacing w:line="220" w:lineRule="exact"/>
                        <w:rPr>
                          <w:color w:val="FFFFFF"/>
                          <w:szCs w:val="18"/>
                        </w:rPr>
                      </w:pPr>
                    </w:p>
                  </w:txbxContent>
                </v:textbox>
                <w10:wrap anchorx="page" anchory="page"/>
              </v:shape>
            </w:pict>
          </mc:Fallback>
        </mc:AlternateContent>
      </w:r>
      <w:r w:rsidR="00A56B23">
        <w:rPr>
          <w:noProof/>
        </w:rPr>
        <mc:AlternateContent>
          <mc:Choice Requires="wps">
            <w:drawing>
              <wp:anchor distT="0" distB="0" distL="114300" distR="114300" simplePos="0" relativeHeight="251684352" behindDoc="1" locked="0" layoutInCell="0" allowOverlap="1" wp14:anchorId="777C9B79" wp14:editId="02657AAE">
                <wp:simplePos x="0" y="0"/>
                <wp:positionH relativeFrom="page">
                  <wp:posOffset>622935</wp:posOffset>
                </wp:positionH>
                <wp:positionV relativeFrom="page">
                  <wp:posOffset>447040</wp:posOffset>
                </wp:positionV>
                <wp:extent cx="1485900" cy="9156700"/>
                <wp:effectExtent l="0" t="0" r="0" b="0"/>
                <wp:wrapNone/>
                <wp:docPr id="279"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solidFill>
                          <a:srgbClr val="666633">
                            <a:alpha val="66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DD81" id="DOM 1" o:spid="_x0000_s1026" alt="Green design rectangle" style="position:absolute;margin-left:49.05pt;margin-top:35.2pt;width:117pt;height:72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" o:allowincell="f" fillcolor="#663" stroked="f">
                <v:fill opacity="43176f"/>
                <w10:wrap anchorx="page" anchory="page"/>
              </v:rect>
            </w:pict>
          </mc:Fallback>
        </mc:AlternateContent>
      </w:r>
      <w:r w:rsidR="00E841AB">
        <w:rPr>
          <w:noProof/>
        </w:rPr>
        <w:br w:type="page"/>
      </w:r>
    </w:p>
    <w:p w14:paraId="3B15EF08" w14:textId="77777777" w:rsidR="00E841AB" w:rsidRDefault="00B80BA0">
      <w:pPr>
        <w:rPr>
          <w:noProof/>
        </w:rPr>
      </w:pPr>
      <w:r>
        <w:rPr>
          <w:noProof/>
        </w:rPr>
        <w:lastRenderedPageBreak/>
        <mc:AlternateContent>
          <mc:Choice Requires="wps">
            <w:drawing>
              <wp:anchor distT="0" distB="0" distL="114300" distR="114300" simplePos="0" relativeHeight="251631104" behindDoc="0" locked="0" layoutInCell="0" allowOverlap="1" wp14:anchorId="0A20134C" wp14:editId="1297A200">
                <wp:simplePos x="0" y="0"/>
                <wp:positionH relativeFrom="page">
                  <wp:posOffset>2438400</wp:posOffset>
                </wp:positionH>
                <wp:positionV relativeFrom="page">
                  <wp:posOffset>800100</wp:posOffset>
                </wp:positionV>
                <wp:extent cx="4800600" cy="619125"/>
                <wp:effectExtent l="0" t="0" r="0" b="9525"/>
                <wp:wrapNone/>
                <wp:docPr id="27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19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DBCBCC" w14:textId="77777777" w:rsidR="00436FBF" w:rsidRDefault="00436FBF">
                            <w:pPr>
                              <w:pStyle w:val="Heading2"/>
                              <w:rPr>
                                <w:rFonts w:ascii="Gill Sans MT" w:hAnsi="Gill Sans MT"/>
                                <w:color w:val="auto"/>
                                <w:sz w:val="48"/>
                                <w:szCs w:val="48"/>
                              </w:rPr>
                            </w:pPr>
                          </w:p>
                          <w:p w14:paraId="3726240E" w14:textId="77777777" w:rsidR="00436FBF" w:rsidRPr="00D23886" w:rsidRDefault="00436FBF">
                            <w:pPr>
                              <w:pStyle w:val="Heading2"/>
                              <w:rPr>
                                <w:rFonts w:ascii="Gill Sans MT" w:hAnsi="Gill Sans MT"/>
                                <w:color w:val="auto"/>
                                <w:sz w:val="48"/>
                                <w:szCs w:val="48"/>
                              </w:rPr>
                            </w:pPr>
                            <w:r w:rsidRPr="00D23886">
                              <w:rPr>
                                <w:rFonts w:ascii="Gill Sans MT" w:hAnsi="Gill Sans MT"/>
                                <w:color w:val="auto"/>
                                <w:sz w:val="48"/>
                                <w:szCs w:val="48"/>
                              </w:rPr>
                              <w:t>Faculty Changes</w:t>
                            </w:r>
                          </w:p>
                          <w:p w14:paraId="4D4209D9" w14:textId="77777777" w:rsidR="00436FBF" w:rsidRPr="00891C54" w:rsidRDefault="00436FBF">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134C" id="Text Box 25" o:spid="_x0000_s1030" type="#_x0000_t202" style="position:absolute;margin-left:192pt;margin-top:63pt;width:378pt;height:48.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" o:allowincell="f" filled="f" stroked="f">
                <v:textbox inset="0,0,0,0">
                  <w:txbxContent>
                    <w:p w14:paraId="1CDBCBCC" w14:textId="77777777" w:rsidR="00436FBF" w:rsidRDefault="00436FBF">
                      <w:pPr>
                        <w:pStyle w:val="Heading2"/>
                        <w:rPr>
                          <w:rFonts w:ascii="Gill Sans MT" w:hAnsi="Gill Sans MT"/>
                          <w:color w:val="auto"/>
                          <w:sz w:val="48"/>
                          <w:szCs w:val="48"/>
                        </w:rPr>
                      </w:pPr>
                    </w:p>
                    <w:p w14:paraId="3726240E" w14:textId="77777777" w:rsidR="00436FBF" w:rsidRPr="00D23886" w:rsidRDefault="00436FBF">
                      <w:pPr>
                        <w:pStyle w:val="Heading2"/>
                        <w:rPr>
                          <w:rFonts w:ascii="Gill Sans MT" w:hAnsi="Gill Sans MT"/>
                          <w:color w:val="auto"/>
                          <w:sz w:val="48"/>
                          <w:szCs w:val="48"/>
                        </w:rPr>
                      </w:pPr>
                      <w:r w:rsidRPr="00D23886">
                        <w:rPr>
                          <w:rFonts w:ascii="Gill Sans MT" w:hAnsi="Gill Sans MT"/>
                          <w:color w:val="auto"/>
                          <w:sz w:val="48"/>
                          <w:szCs w:val="48"/>
                        </w:rPr>
                        <w:t>Faculty Changes</w:t>
                      </w:r>
                    </w:p>
                    <w:p w14:paraId="4D4209D9" w14:textId="77777777" w:rsidR="00436FBF" w:rsidRPr="00891C54" w:rsidRDefault="00436FBF">
                      <w:pPr>
                        <w:pStyle w:val="Heading2"/>
                        <w:rPr>
                          <w:color w:val="auto"/>
                        </w:rPr>
                      </w:pPr>
                    </w:p>
                  </w:txbxContent>
                </v:textbox>
                <w10:wrap anchorx="page" anchory="page"/>
              </v:shape>
            </w:pict>
          </mc:Fallback>
        </mc:AlternateContent>
      </w:r>
    </w:p>
    <w:p w14:paraId="537FCFB6" w14:textId="77777777" w:rsidR="00E841AB" w:rsidRDefault="00FB48C1">
      <w:pPr>
        <w:rPr>
          <w:noProof/>
        </w:rPr>
      </w:pPr>
      <w:r>
        <w:rPr>
          <w:noProof/>
        </w:rPr>
        <mc:AlternateContent>
          <mc:Choice Requires="wps">
            <w:drawing>
              <wp:anchor distT="0" distB="0" distL="114300" distR="114300" simplePos="0" relativeHeight="251696640" behindDoc="0" locked="0" layoutInCell="1" allowOverlap="1" wp14:anchorId="52C42DED" wp14:editId="4B22C4C0">
                <wp:simplePos x="0" y="0"/>
                <wp:positionH relativeFrom="column">
                  <wp:posOffset>226695</wp:posOffset>
                </wp:positionH>
                <wp:positionV relativeFrom="paragraph">
                  <wp:posOffset>125730</wp:posOffset>
                </wp:positionV>
                <wp:extent cx="1440180" cy="523875"/>
                <wp:effectExtent l="0" t="0" r="7620" b="9525"/>
                <wp:wrapNone/>
                <wp:docPr id="27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238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5617B1" w14:textId="77777777" w:rsidR="00436FBF" w:rsidRPr="00EE4A9E" w:rsidRDefault="00436FBF" w:rsidP="00EE4A9E">
                            <w:pPr>
                              <w:jc w:val="center"/>
                              <w:rPr>
                                <w:rFonts w:ascii="Gill Sans MT" w:hAnsi="Gill Sans MT"/>
                                <w:sz w:val="28"/>
                                <w:szCs w:val="28"/>
                              </w:rPr>
                            </w:pPr>
                            <w:r w:rsidRPr="00EE4A9E">
                              <w:rPr>
                                <w:rFonts w:ascii="Gill Sans MT" w:hAnsi="Gill Sans MT"/>
                                <w:sz w:val="28"/>
                                <w:szCs w:val="28"/>
                              </w:rPr>
                              <w:t>Faculty</w:t>
                            </w:r>
                          </w:p>
                          <w:p w14:paraId="3FD7BE23" w14:textId="77777777" w:rsidR="00436FBF" w:rsidRPr="00EE4A9E" w:rsidRDefault="00436FBF" w:rsidP="00EE4A9E">
                            <w:pPr>
                              <w:jc w:val="center"/>
                              <w:rPr>
                                <w:rFonts w:ascii="Gill Sans MT" w:hAnsi="Gill Sans MT"/>
                                <w:sz w:val="28"/>
                                <w:szCs w:val="28"/>
                              </w:rPr>
                            </w:pPr>
                            <w:r w:rsidRPr="00EE4A9E">
                              <w:rPr>
                                <w:rFonts w:ascii="Gill Sans MT" w:hAnsi="Gill Sans MT"/>
                                <w:sz w:val="28"/>
                                <w:szCs w:val="28"/>
                              </w:rPr>
                              <w:t>Publications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2DED" id="Text Box 267" o:spid="_x0000_s1031" type="#_x0000_t202" style="position:absolute;margin-left:17.85pt;margin-top:9.9pt;width:113.4pt;height:4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" stroked="f">
                <v:textbox>
                  <w:txbxContent>
                    <w:p w14:paraId="565617B1" w14:textId="77777777" w:rsidR="00436FBF" w:rsidRPr="00EE4A9E" w:rsidRDefault="00436FBF" w:rsidP="00EE4A9E">
                      <w:pPr>
                        <w:jc w:val="center"/>
                        <w:rPr>
                          <w:rFonts w:ascii="Gill Sans MT" w:hAnsi="Gill Sans MT"/>
                          <w:sz w:val="28"/>
                          <w:szCs w:val="28"/>
                        </w:rPr>
                      </w:pPr>
                      <w:r w:rsidRPr="00EE4A9E">
                        <w:rPr>
                          <w:rFonts w:ascii="Gill Sans MT" w:hAnsi="Gill Sans MT"/>
                          <w:sz w:val="28"/>
                          <w:szCs w:val="28"/>
                        </w:rPr>
                        <w:t>Faculty</w:t>
                      </w:r>
                    </w:p>
                    <w:p w14:paraId="3FD7BE23" w14:textId="77777777" w:rsidR="00436FBF" w:rsidRPr="00EE4A9E" w:rsidRDefault="00436FBF" w:rsidP="00EE4A9E">
                      <w:pPr>
                        <w:jc w:val="center"/>
                        <w:rPr>
                          <w:rFonts w:ascii="Gill Sans MT" w:hAnsi="Gill Sans MT"/>
                          <w:sz w:val="28"/>
                          <w:szCs w:val="28"/>
                        </w:rPr>
                      </w:pPr>
                      <w:r w:rsidRPr="00EE4A9E">
                        <w:rPr>
                          <w:rFonts w:ascii="Gill Sans MT" w:hAnsi="Gill Sans MT"/>
                          <w:sz w:val="28"/>
                          <w:szCs w:val="28"/>
                        </w:rPr>
                        <w:t>Publications</w:t>
                      </w:r>
                    </w:p>
                  </w:txbxContent>
                </v:textbox>
              </v:shape>
            </w:pict>
          </mc:Fallback>
        </mc:AlternateContent>
      </w:r>
    </w:p>
    <w:p w14:paraId="69504FBB" w14:textId="77777777" w:rsidR="00E841AB" w:rsidRDefault="00E841AB">
      <w:pPr>
        <w:rPr>
          <w:noProof/>
        </w:rPr>
      </w:pPr>
    </w:p>
    <w:p w14:paraId="490FB83D" w14:textId="77777777" w:rsidR="00E841AB" w:rsidRDefault="00FA7EA3">
      <w:pPr>
        <w:rPr>
          <w:noProof/>
        </w:rPr>
      </w:pPr>
      <w:r>
        <w:rPr>
          <w:noProof/>
        </w:rPr>
        <mc:AlternateContent>
          <mc:Choice Requires="wps">
            <w:drawing>
              <wp:anchor distT="0" distB="0" distL="114300" distR="114300" simplePos="0" relativeHeight="251679232" behindDoc="0" locked="0" layoutInCell="1" allowOverlap="1" wp14:anchorId="0FE2E307" wp14:editId="2F714D0F">
                <wp:simplePos x="0" y="0"/>
                <wp:positionH relativeFrom="column">
                  <wp:posOffset>1914525</wp:posOffset>
                </wp:positionH>
                <wp:positionV relativeFrom="paragraph">
                  <wp:posOffset>7620</wp:posOffset>
                </wp:positionV>
                <wp:extent cx="4800600" cy="1533525"/>
                <wp:effectExtent l="0" t="0" r="57150" b="66675"/>
                <wp:wrapNone/>
                <wp:docPr id="27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5335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A3C9BC4" w14:textId="2CE3284E" w:rsidR="00436FBF" w:rsidRPr="00736EA8" w:rsidRDefault="00436FBF" w:rsidP="0062419D">
                            <w:pPr>
                              <w:rPr>
                                <w:rFonts w:ascii="Gill Sans MT" w:hAnsi="Gill Sans MT"/>
                                <w:sz w:val="18"/>
                                <w:szCs w:val="18"/>
                                <w:u w:val="single"/>
                              </w:rPr>
                            </w:pPr>
                            <w:r w:rsidRPr="00736EA8">
                              <w:rPr>
                                <w:rFonts w:ascii="Gill Sans MT" w:hAnsi="Gill Sans MT"/>
                                <w:sz w:val="18"/>
                                <w:szCs w:val="18"/>
                                <w:u w:val="single"/>
                              </w:rPr>
                              <w:t>On Leave Academic Year 2017-2018</w:t>
                            </w:r>
                          </w:p>
                          <w:p w14:paraId="12308B6B" w14:textId="05412156" w:rsidR="00436FBF" w:rsidRPr="00736EA8" w:rsidRDefault="00436FBF" w:rsidP="0062419D">
                            <w:pPr>
                              <w:rPr>
                                <w:rFonts w:ascii="Gill Sans MT" w:hAnsi="Gill Sans MT"/>
                                <w:sz w:val="18"/>
                                <w:szCs w:val="18"/>
                                <w:u w:val="single"/>
                              </w:rPr>
                            </w:pPr>
                            <w:r w:rsidRPr="00736EA8">
                              <w:rPr>
                                <w:rFonts w:ascii="Gill Sans MT" w:hAnsi="Gill Sans MT"/>
                                <w:b/>
                                <w:sz w:val="18"/>
                                <w:szCs w:val="18"/>
                              </w:rPr>
                              <w:t>Annie Blazer</w:t>
                            </w:r>
                            <w:r>
                              <w:rPr>
                                <w:rFonts w:ascii="Gill Sans MT" w:hAnsi="Gill Sans MT"/>
                                <w:b/>
                                <w:sz w:val="18"/>
                                <w:szCs w:val="18"/>
                              </w:rPr>
                              <w:t xml:space="preserve"> </w:t>
                            </w:r>
                          </w:p>
                          <w:p w14:paraId="2B953900" w14:textId="16B882DA" w:rsidR="00436FBF" w:rsidRPr="00736EA8" w:rsidRDefault="00436FBF" w:rsidP="0062419D">
                            <w:pPr>
                              <w:rPr>
                                <w:rFonts w:ascii="Gill Sans MT" w:hAnsi="Gill Sans MT"/>
                                <w:sz w:val="18"/>
                                <w:szCs w:val="18"/>
                                <w:u w:val="single"/>
                              </w:rPr>
                            </w:pPr>
                            <w:r w:rsidRPr="00736EA8">
                              <w:rPr>
                                <w:rFonts w:ascii="Gill Sans MT" w:hAnsi="Gill Sans MT"/>
                                <w:sz w:val="18"/>
                                <w:szCs w:val="18"/>
                                <w:u w:val="single"/>
                              </w:rPr>
                              <w:t>On Leave Spring 2018</w:t>
                            </w:r>
                          </w:p>
                          <w:p w14:paraId="6B6139D9" w14:textId="4F7C6605" w:rsidR="00436FBF" w:rsidRDefault="00436FBF" w:rsidP="0062419D">
                            <w:pPr>
                              <w:rPr>
                                <w:rFonts w:ascii="Gill Sans MT" w:hAnsi="Gill Sans MT"/>
                                <w:b/>
                                <w:sz w:val="18"/>
                                <w:szCs w:val="18"/>
                              </w:rPr>
                            </w:pPr>
                            <w:r w:rsidRPr="00736EA8">
                              <w:rPr>
                                <w:rFonts w:ascii="Gill Sans MT" w:hAnsi="Gill Sans MT"/>
                                <w:b/>
                                <w:sz w:val="18"/>
                                <w:szCs w:val="18"/>
                              </w:rPr>
                              <w:t>Faraz Sheikh</w:t>
                            </w:r>
                          </w:p>
                          <w:p w14:paraId="0401CA9D" w14:textId="53C69B50" w:rsidR="00436FBF" w:rsidRPr="00736EA8" w:rsidRDefault="00436FBF" w:rsidP="0062419D">
                            <w:pPr>
                              <w:rPr>
                                <w:rFonts w:ascii="Gill Sans MT" w:hAnsi="Gill Sans MT"/>
                                <w:b/>
                                <w:sz w:val="18"/>
                                <w:szCs w:val="18"/>
                              </w:rPr>
                            </w:pPr>
                            <w:r>
                              <w:rPr>
                                <w:rFonts w:ascii="Gill Sans MT" w:hAnsi="Gill Sans MT"/>
                                <w:b/>
                                <w:sz w:val="18"/>
                                <w:szCs w:val="18"/>
                              </w:rPr>
                              <w:t>Patton Burchett</w:t>
                            </w:r>
                          </w:p>
                          <w:p w14:paraId="72629D50" w14:textId="77777777" w:rsidR="00436FBF" w:rsidRPr="00736EA8" w:rsidRDefault="00436FBF" w:rsidP="0062419D">
                            <w:pPr>
                              <w:rPr>
                                <w:rFonts w:ascii="Gill Sans MT" w:hAnsi="Gill Sans MT"/>
                                <w:sz w:val="18"/>
                                <w:szCs w:val="18"/>
                                <w:u w:val="single"/>
                              </w:rPr>
                            </w:pPr>
                          </w:p>
                          <w:p w14:paraId="0BF51998" w14:textId="2E91E59F" w:rsidR="00436FBF" w:rsidRPr="00736EA8" w:rsidRDefault="00436FBF" w:rsidP="0062419D">
                            <w:pPr>
                              <w:rPr>
                                <w:rFonts w:ascii="Gill Sans MT" w:hAnsi="Gill Sans MT"/>
                                <w:sz w:val="18"/>
                                <w:szCs w:val="18"/>
                              </w:rPr>
                            </w:pPr>
                            <w:r w:rsidRPr="00736EA8">
                              <w:rPr>
                                <w:rFonts w:ascii="Gill Sans MT" w:hAnsi="Gill Sans MT"/>
                                <w:sz w:val="18"/>
                                <w:szCs w:val="18"/>
                                <w:u w:val="single"/>
                              </w:rPr>
                              <w:t>Visiting Faculty, 2017-2018</w:t>
                            </w:r>
                          </w:p>
                          <w:p w14:paraId="6FA1F15C" w14:textId="3556B095" w:rsidR="00436FBF" w:rsidRPr="00CD5DF6" w:rsidRDefault="00436FBF" w:rsidP="00D23886">
                            <w:pPr>
                              <w:rPr>
                                <w:rFonts w:ascii="Gill Sans MT" w:hAnsi="Gill Sans MT"/>
                                <w:sz w:val="18"/>
                                <w:szCs w:val="18"/>
                              </w:rPr>
                            </w:pPr>
                            <w:r w:rsidRPr="00736EA8">
                              <w:rPr>
                                <w:rFonts w:ascii="Gill Sans MT" w:hAnsi="Gill Sans MT"/>
                                <w:b/>
                                <w:sz w:val="18"/>
                                <w:szCs w:val="18"/>
                              </w:rPr>
                              <w:t xml:space="preserve">Robin McCall: </w:t>
                            </w:r>
                            <w:r w:rsidRPr="00736EA8">
                              <w:rPr>
                                <w:rFonts w:ascii="Gill Sans MT" w:hAnsi="Gill Sans MT"/>
                                <w:sz w:val="18"/>
                                <w:szCs w:val="18"/>
                              </w:rPr>
                              <w:t xml:space="preserve">PhD, Princeton Theological Seminary; teaching History and Religion of Ancient Israel (F’17, S’18), Fr Sem: Sympathy for the Devil (F’17), Elementary Biblical Hebrew (F’17, S’18),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2E307" id="Text Box 249" o:spid="_x0000_s1032" type="#_x0000_t202" style="position:absolute;margin-left:150.75pt;margin-top:.6pt;width:378pt;height:12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">
                <v:shadow on="t"/>
                <v:textbox>
                  <w:txbxContent>
                    <w:p w14:paraId="4A3C9BC4" w14:textId="2CE3284E" w:rsidR="00436FBF" w:rsidRPr="00736EA8" w:rsidRDefault="00436FBF" w:rsidP="0062419D">
                      <w:pPr>
                        <w:rPr>
                          <w:rFonts w:ascii="Gill Sans MT" w:hAnsi="Gill Sans MT"/>
                          <w:sz w:val="18"/>
                          <w:szCs w:val="18"/>
                          <w:u w:val="single"/>
                        </w:rPr>
                      </w:pPr>
                      <w:r w:rsidRPr="00736EA8">
                        <w:rPr>
                          <w:rFonts w:ascii="Gill Sans MT" w:hAnsi="Gill Sans MT"/>
                          <w:sz w:val="18"/>
                          <w:szCs w:val="18"/>
                          <w:u w:val="single"/>
                        </w:rPr>
                        <w:t>On Leave Academic Year 2017-2018</w:t>
                      </w:r>
                    </w:p>
                    <w:p w14:paraId="12308B6B" w14:textId="05412156" w:rsidR="00436FBF" w:rsidRPr="00736EA8" w:rsidRDefault="00436FBF" w:rsidP="0062419D">
                      <w:pPr>
                        <w:rPr>
                          <w:rFonts w:ascii="Gill Sans MT" w:hAnsi="Gill Sans MT"/>
                          <w:sz w:val="18"/>
                          <w:szCs w:val="18"/>
                          <w:u w:val="single"/>
                        </w:rPr>
                      </w:pPr>
                      <w:r w:rsidRPr="00736EA8">
                        <w:rPr>
                          <w:rFonts w:ascii="Gill Sans MT" w:hAnsi="Gill Sans MT"/>
                          <w:b/>
                          <w:sz w:val="18"/>
                          <w:szCs w:val="18"/>
                        </w:rPr>
                        <w:t>Annie Blazer</w:t>
                      </w:r>
                      <w:r>
                        <w:rPr>
                          <w:rFonts w:ascii="Gill Sans MT" w:hAnsi="Gill Sans MT"/>
                          <w:b/>
                          <w:sz w:val="18"/>
                          <w:szCs w:val="18"/>
                        </w:rPr>
                        <w:t xml:space="preserve"> </w:t>
                      </w:r>
                    </w:p>
                    <w:p w14:paraId="2B953900" w14:textId="16B882DA" w:rsidR="00436FBF" w:rsidRPr="00736EA8" w:rsidRDefault="00436FBF" w:rsidP="0062419D">
                      <w:pPr>
                        <w:rPr>
                          <w:rFonts w:ascii="Gill Sans MT" w:hAnsi="Gill Sans MT"/>
                          <w:sz w:val="18"/>
                          <w:szCs w:val="18"/>
                          <w:u w:val="single"/>
                        </w:rPr>
                      </w:pPr>
                      <w:r w:rsidRPr="00736EA8">
                        <w:rPr>
                          <w:rFonts w:ascii="Gill Sans MT" w:hAnsi="Gill Sans MT"/>
                          <w:sz w:val="18"/>
                          <w:szCs w:val="18"/>
                          <w:u w:val="single"/>
                        </w:rPr>
                        <w:t>On Leave Spring 2018</w:t>
                      </w:r>
                    </w:p>
                    <w:p w14:paraId="6B6139D9" w14:textId="4F7C6605" w:rsidR="00436FBF" w:rsidRDefault="00436FBF" w:rsidP="0062419D">
                      <w:pPr>
                        <w:rPr>
                          <w:rFonts w:ascii="Gill Sans MT" w:hAnsi="Gill Sans MT"/>
                          <w:b/>
                          <w:sz w:val="18"/>
                          <w:szCs w:val="18"/>
                        </w:rPr>
                      </w:pPr>
                      <w:r w:rsidRPr="00736EA8">
                        <w:rPr>
                          <w:rFonts w:ascii="Gill Sans MT" w:hAnsi="Gill Sans MT"/>
                          <w:b/>
                          <w:sz w:val="18"/>
                          <w:szCs w:val="18"/>
                        </w:rPr>
                        <w:t>Faraz Sheikh</w:t>
                      </w:r>
                    </w:p>
                    <w:p w14:paraId="0401CA9D" w14:textId="53C69B50" w:rsidR="00436FBF" w:rsidRPr="00736EA8" w:rsidRDefault="00436FBF" w:rsidP="0062419D">
                      <w:pPr>
                        <w:rPr>
                          <w:rFonts w:ascii="Gill Sans MT" w:hAnsi="Gill Sans MT"/>
                          <w:b/>
                          <w:sz w:val="18"/>
                          <w:szCs w:val="18"/>
                        </w:rPr>
                      </w:pPr>
                      <w:r>
                        <w:rPr>
                          <w:rFonts w:ascii="Gill Sans MT" w:hAnsi="Gill Sans MT"/>
                          <w:b/>
                          <w:sz w:val="18"/>
                          <w:szCs w:val="18"/>
                        </w:rPr>
                        <w:t>Patton Burchett</w:t>
                      </w:r>
                    </w:p>
                    <w:p w14:paraId="72629D50" w14:textId="77777777" w:rsidR="00436FBF" w:rsidRPr="00736EA8" w:rsidRDefault="00436FBF" w:rsidP="0062419D">
                      <w:pPr>
                        <w:rPr>
                          <w:rFonts w:ascii="Gill Sans MT" w:hAnsi="Gill Sans MT"/>
                          <w:sz w:val="18"/>
                          <w:szCs w:val="18"/>
                          <w:u w:val="single"/>
                        </w:rPr>
                      </w:pPr>
                    </w:p>
                    <w:p w14:paraId="0BF51998" w14:textId="2E91E59F" w:rsidR="00436FBF" w:rsidRPr="00736EA8" w:rsidRDefault="00436FBF" w:rsidP="0062419D">
                      <w:pPr>
                        <w:rPr>
                          <w:rFonts w:ascii="Gill Sans MT" w:hAnsi="Gill Sans MT"/>
                          <w:sz w:val="18"/>
                          <w:szCs w:val="18"/>
                        </w:rPr>
                      </w:pPr>
                      <w:r w:rsidRPr="00736EA8">
                        <w:rPr>
                          <w:rFonts w:ascii="Gill Sans MT" w:hAnsi="Gill Sans MT"/>
                          <w:sz w:val="18"/>
                          <w:szCs w:val="18"/>
                          <w:u w:val="single"/>
                        </w:rPr>
                        <w:t>Visiting Faculty, 2017-2018</w:t>
                      </w:r>
                    </w:p>
                    <w:p w14:paraId="6FA1F15C" w14:textId="3556B095" w:rsidR="00436FBF" w:rsidRPr="00CD5DF6" w:rsidRDefault="00436FBF" w:rsidP="00D23886">
                      <w:pPr>
                        <w:rPr>
                          <w:rFonts w:ascii="Gill Sans MT" w:hAnsi="Gill Sans MT"/>
                          <w:sz w:val="18"/>
                          <w:szCs w:val="18"/>
                        </w:rPr>
                      </w:pPr>
                      <w:r w:rsidRPr="00736EA8">
                        <w:rPr>
                          <w:rFonts w:ascii="Gill Sans MT" w:hAnsi="Gill Sans MT"/>
                          <w:b/>
                          <w:sz w:val="18"/>
                          <w:szCs w:val="18"/>
                        </w:rPr>
                        <w:t xml:space="preserve">Robin McCall: </w:t>
                      </w:r>
                      <w:r w:rsidRPr="00736EA8">
                        <w:rPr>
                          <w:rFonts w:ascii="Gill Sans MT" w:hAnsi="Gill Sans MT"/>
                          <w:sz w:val="18"/>
                          <w:szCs w:val="18"/>
                        </w:rPr>
                        <w:t xml:space="preserve">PhD, Princeton Theological Seminary; teaching History and Religion of Ancient Israel (F’17, S’18), Fr Sem: Sympathy for the Devil (F’17), Elementary Biblical Hebrew (F’17, S’18),  </w:t>
                      </w:r>
                    </w:p>
                  </w:txbxContent>
                </v:textbox>
              </v:shape>
            </w:pict>
          </mc:Fallback>
        </mc:AlternateContent>
      </w:r>
    </w:p>
    <w:p w14:paraId="7B1BC6EF" w14:textId="77777777" w:rsidR="00E841AB" w:rsidRDefault="00FB48C1">
      <w:pPr>
        <w:rPr>
          <w:noProof/>
        </w:rPr>
      </w:pPr>
      <w:r>
        <w:rPr>
          <w:noProof/>
        </w:rPr>
        <mc:AlternateContent>
          <mc:Choice Requires="wps">
            <w:drawing>
              <wp:anchor distT="0" distB="0" distL="114300" distR="114300" simplePos="0" relativeHeight="251697664" behindDoc="0" locked="0" layoutInCell="1" allowOverlap="1" wp14:anchorId="52755EE9" wp14:editId="7BC6DF51">
                <wp:simplePos x="0" y="0"/>
                <wp:positionH relativeFrom="column">
                  <wp:posOffset>257175</wp:posOffset>
                </wp:positionH>
                <wp:positionV relativeFrom="paragraph">
                  <wp:posOffset>66675</wp:posOffset>
                </wp:positionV>
                <wp:extent cx="1383030" cy="0"/>
                <wp:effectExtent l="0" t="0" r="26670" b="19050"/>
                <wp:wrapNone/>
                <wp:docPr id="278"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03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17664" id="_x0000_t32" coordsize="21600,21600" o:spt="32" o:oned="t" path="m,l21600,21600e" filled="f">
                <v:path arrowok="t" fillok="f" o:connecttype="none"/>
                <o:lock v:ext="edit" shapetype="t"/>
              </v:shapetype>
              <v:shape id="AutoShape 268" o:spid="_x0000_s1026" type="#_x0000_t32" style="position:absolute;margin-left:20.25pt;margin-top:5.25pt;width:108.9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"/>
            </w:pict>
          </mc:Fallback>
        </mc:AlternateContent>
      </w:r>
    </w:p>
    <w:p w14:paraId="73ABC9AA" w14:textId="77777777" w:rsidR="00E841AB" w:rsidRDefault="00E841AB">
      <w:pPr>
        <w:rPr>
          <w:noProof/>
        </w:rPr>
      </w:pPr>
    </w:p>
    <w:p w14:paraId="20646EED" w14:textId="77777777" w:rsidR="00E841AB" w:rsidRDefault="007D3ACE">
      <w:pPr>
        <w:rPr>
          <w:noProof/>
        </w:rPr>
      </w:pPr>
      <w:r>
        <w:rPr>
          <w:noProof/>
        </w:rPr>
        <w:drawing>
          <wp:anchor distT="0" distB="0" distL="114300" distR="114300" simplePos="0" relativeHeight="251744768" behindDoc="1" locked="0" layoutInCell="1" allowOverlap="1" wp14:anchorId="17721BFE" wp14:editId="0FA8929A">
            <wp:simplePos x="0" y="0"/>
            <wp:positionH relativeFrom="column">
              <wp:posOffset>276225</wp:posOffset>
            </wp:positionH>
            <wp:positionV relativeFrom="paragraph">
              <wp:posOffset>100965</wp:posOffset>
            </wp:positionV>
            <wp:extent cx="1275715" cy="1962150"/>
            <wp:effectExtent l="0" t="0" r="635" b="0"/>
            <wp:wrapThrough wrapText="bothSides">
              <wp:wrapPolygon edited="0">
                <wp:start x="0" y="0"/>
                <wp:lineTo x="0" y="21390"/>
                <wp:lineTo x="21288" y="21390"/>
                <wp:lineTo x="21288" y="0"/>
                <wp:lineTo x="0" y="0"/>
              </wp:wrapPolygon>
            </wp:wrapThrough>
            <wp:docPr id="284" name="Picture 284" descr="978025207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97802520728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5" cy="1962150"/>
                    </a:xfrm>
                    <a:prstGeom prst="rect">
                      <a:avLst/>
                    </a:prstGeom>
                    <a:noFill/>
                  </pic:spPr>
                </pic:pic>
              </a:graphicData>
            </a:graphic>
            <wp14:sizeRelH relativeFrom="page">
              <wp14:pctWidth>0</wp14:pctWidth>
            </wp14:sizeRelH>
            <wp14:sizeRelV relativeFrom="page">
              <wp14:pctHeight>0</wp14:pctHeight>
            </wp14:sizeRelV>
          </wp:anchor>
        </w:drawing>
      </w:r>
    </w:p>
    <w:p w14:paraId="480050CA" w14:textId="77777777" w:rsidR="00E841AB" w:rsidRDefault="00E841AB">
      <w:pPr>
        <w:rPr>
          <w:noProof/>
        </w:rPr>
      </w:pPr>
    </w:p>
    <w:p w14:paraId="4F28354A" w14:textId="77777777" w:rsidR="00E841AB" w:rsidRDefault="00E841AB">
      <w:pPr>
        <w:rPr>
          <w:noProof/>
        </w:rPr>
      </w:pPr>
    </w:p>
    <w:p w14:paraId="549144E7" w14:textId="063B700B" w:rsidR="00E841AB" w:rsidRDefault="00E841AB">
      <w:pPr>
        <w:rPr>
          <w:noProof/>
        </w:rPr>
      </w:pPr>
    </w:p>
    <w:p w14:paraId="640D36C5" w14:textId="2443EF4C" w:rsidR="00E841AB" w:rsidRDefault="00E841AB">
      <w:pPr>
        <w:rPr>
          <w:noProof/>
        </w:rPr>
      </w:pPr>
    </w:p>
    <w:p w14:paraId="69FB1023" w14:textId="25410D89" w:rsidR="0085543D" w:rsidRDefault="0085543D">
      <w:pPr>
        <w:rPr>
          <w:noProof/>
        </w:rPr>
      </w:pPr>
    </w:p>
    <w:p w14:paraId="5FA6F01F" w14:textId="4BB11A29" w:rsidR="0085543D" w:rsidRDefault="00E234AD">
      <w:pPr>
        <w:rPr>
          <w:noProof/>
        </w:rPr>
      </w:pPr>
      <w:r>
        <w:rPr>
          <w:noProof/>
        </w:rPr>
        <mc:AlternateContent>
          <mc:Choice Requires="wps">
            <w:drawing>
              <wp:anchor distT="0" distB="0" distL="114300" distR="114300" simplePos="0" relativeHeight="251633152" behindDoc="0" locked="0" layoutInCell="0" allowOverlap="1" wp14:anchorId="510CE1AE" wp14:editId="16F1A418">
                <wp:simplePos x="0" y="0"/>
                <wp:positionH relativeFrom="page">
                  <wp:posOffset>2447925</wp:posOffset>
                </wp:positionH>
                <wp:positionV relativeFrom="page">
                  <wp:posOffset>3124200</wp:posOffset>
                </wp:positionV>
                <wp:extent cx="4800600" cy="323850"/>
                <wp:effectExtent l="0" t="0" r="0" b="0"/>
                <wp:wrapNone/>
                <wp:docPr id="2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23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286822" w14:textId="77777777" w:rsidR="00436FBF" w:rsidRPr="00780249" w:rsidRDefault="00436FBF">
                            <w:pPr>
                              <w:pStyle w:val="Heading2"/>
                              <w:rPr>
                                <w:rFonts w:ascii="Gill Sans MT" w:hAnsi="Gill Sans MT"/>
                                <w:color w:val="auto"/>
                                <w:sz w:val="48"/>
                                <w:szCs w:val="48"/>
                              </w:rPr>
                            </w:pPr>
                            <w:r w:rsidRPr="00780249">
                              <w:rPr>
                                <w:rFonts w:ascii="Gill Sans MT" w:hAnsi="Gill Sans MT"/>
                                <w:color w:val="auto"/>
                                <w:sz w:val="48"/>
                                <w:szCs w:val="48"/>
                              </w:rPr>
                              <w:t>Faculty News</w:t>
                            </w:r>
                          </w:p>
                          <w:p w14:paraId="7C2FC5F3" w14:textId="77777777" w:rsidR="00436FBF" w:rsidRPr="00891C54" w:rsidRDefault="00436FBF">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E1AE" id="Text Box 27" o:spid="_x0000_s1033" type="#_x0000_t202" style="position:absolute;margin-left:192.75pt;margin-top:246pt;width:378pt;height:25.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" o:allowincell="f" filled="f" stroked="f">
                <v:textbox inset="0,0,0,0">
                  <w:txbxContent>
                    <w:p w14:paraId="6F286822" w14:textId="77777777" w:rsidR="00436FBF" w:rsidRPr="00780249" w:rsidRDefault="00436FBF">
                      <w:pPr>
                        <w:pStyle w:val="Heading2"/>
                        <w:rPr>
                          <w:rFonts w:ascii="Gill Sans MT" w:hAnsi="Gill Sans MT"/>
                          <w:color w:val="auto"/>
                          <w:sz w:val="48"/>
                          <w:szCs w:val="48"/>
                        </w:rPr>
                      </w:pPr>
                      <w:r w:rsidRPr="00780249">
                        <w:rPr>
                          <w:rFonts w:ascii="Gill Sans MT" w:hAnsi="Gill Sans MT"/>
                          <w:color w:val="auto"/>
                          <w:sz w:val="48"/>
                          <w:szCs w:val="48"/>
                        </w:rPr>
                        <w:t>Faculty News</w:t>
                      </w:r>
                    </w:p>
                    <w:p w14:paraId="7C2FC5F3" w14:textId="77777777" w:rsidR="00436FBF" w:rsidRPr="00891C54" w:rsidRDefault="00436FBF">
                      <w:pPr>
                        <w:pStyle w:val="Heading2"/>
                        <w:rPr>
                          <w:color w:val="auto"/>
                        </w:rPr>
                      </w:pPr>
                    </w:p>
                  </w:txbxContent>
                </v:textbox>
                <w10:wrap anchorx="page" anchory="page"/>
              </v:shape>
            </w:pict>
          </mc:Fallback>
        </mc:AlternateContent>
      </w:r>
    </w:p>
    <w:p w14:paraId="2256B433" w14:textId="36382BCF" w:rsidR="0085543D" w:rsidRDefault="0085543D">
      <w:pPr>
        <w:rPr>
          <w:noProof/>
        </w:rPr>
      </w:pPr>
    </w:p>
    <w:p w14:paraId="734BC152" w14:textId="23F56FE1" w:rsidR="0085543D" w:rsidRDefault="00E234AD">
      <w:pPr>
        <w:rPr>
          <w:noProof/>
        </w:rPr>
      </w:pPr>
      <w:r>
        <w:rPr>
          <w:noProof/>
        </w:rPr>
        <mc:AlternateContent>
          <mc:Choice Requires="wps">
            <w:drawing>
              <wp:anchor distT="0" distB="0" distL="114300" distR="114300" simplePos="0" relativeHeight="251632128" behindDoc="0" locked="0" layoutInCell="0" allowOverlap="1" wp14:anchorId="3886BDB7" wp14:editId="74CAFCE6">
                <wp:simplePos x="0" y="0"/>
                <wp:positionH relativeFrom="page">
                  <wp:posOffset>2295525</wp:posOffset>
                </wp:positionH>
                <wp:positionV relativeFrom="margin">
                  <wp:posOffset>2594610</wp:posOffset>
                </wp:positionV>
                <wp:extent cx="4888230" cy="6111240"/>
                <wp:effectExtent l="0" t="0" r="7620" b="3810"/>
                <wp:wrapNone/>
                <wp:docPr id="27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6111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9">
                        <w:txbxContent>
                          <w:p w14:paraId="713E1DAC" w14:textId="2A40841E" w:rsidR="00436FBF" w:rsidRDefault="00436FBF" w:rsidP="0002432B">
                            <w:pPr>
                              <w:rPr>
                                <w:rFonts w:ascii="Gill Sans MT" w:hAnsi="Gill Sans MT"/>
                                <w:b/>
                                <w:iCs/>
                                <w:color w:val="000000"/>
                                <w:szCs w:val="24"/>
                              </w:rPr>
                            </w:pPr>
                            <w:r>
                              <w:rPr>
                                <w:rFonts w:ascii="Gill Sans MT" w:hAnsi="Gill Sans MT"/>
                                <w:b/>
                                <w:iCs/>
                                <w:color w:val="000000"/>
                                <w:szCs w:val="24"/>
                              </w:rPr>
                              <w:t xml:space="preserve">Alexander Angelov: </w:t>
                            </w:r>
                          </w:p>
                          <w:p w14:paraId="081941CD" w14:textId="77777777" w:rsidR="00436FBF" w:rsidRDefault="00436FBF" w:rsidP="0002432B">
                            <w:pPr>
                              <w:rPr>
                                <w:rFonts w:ascii="Gill Sans MT" w:hAnsi="Gill Sans MT"/>
                                <w:b/>
                                <w:iCs/>
                                <w:color w:val="000000"/>
                                <w:szCs w:val="24"/>
                              </w:rPr>
                            </w:pPr>
                          </w:p>
                          <w:p w14:paraId="7CE0A5AF" w14:textId="77777777" w:rsidR="00436FBF" w:rsidRDefault="00436FBF" w:rsidP="0002432B">
                            <w:pPr>
                              <w:rPr>
                                <w:rFonts w:ascii="Gill Sans MT" w:hAnsi="Gill Sans MT"/>
                                <w:b/>
                                <w:iCs/>
                                <w:color w:val="000000"/>
                                <w:szCs w:val="24"/>
                              </w:rPr>
                            </w:pPr>
                          </w:p>
                          <w:p w14:paraId="51412C46" w14:textId="77777777" w:rsidR="00436FBF" w:rsidRDefault="00436FBF" w:rsidP="0002432B">
                            <w:pPr>
                              <w:rPr>
                                <w:rFonts w:ascii="Gill Sans MT" w:hAnsi="Gill Sans MT"/>
                                <w:b/>
                                <w:iCs/>
                                <w:color w:val="000000"/>
                                <w:szCs w:val="24"/>
                              </w:rPr>
                            </w:pPr>
                          </w:p>
                          <w:p w14:paraId="3AFAC4BC" w14:textId="35C39704" w:rsidR="00436FBF" w:rsidRPr="00900AEC" w:rsidRDefault="00436FBF" w:rsidP="00617725">
                            <w:pPr>
                              <w:pStyle w:val="NormalWeb"/>
                              <w:rPr>
                                <w:rFonts w:ascii="Calibri" w:hAnsi="Calibri"/>
                                <w:color w:val="000000"/>
                              </w:rPr>
                            </w:pPr>
                            <w:r>
                              <w:rPr>
                                <w:rFonts w:ascii="Gill Sans MT" w:hAnsi="Gill Sans MT"/>
                                <w:b/>
                                <w:iCs/>
                                <w:color w:val="000000"/>
                              </w:rPr>
                              <w:t>Annie Blazer:</w:t>
                            </w:r>
                            <w:r w:rsidRPr="00617725">
                              <w:rPr>
                                <w:rFonts w:ascii="Calibri" w:hAnsi="Calibri"/>
                                <w:color w:val="000000"/>
                              </w:rPr>
                              <w:t xml:space="preserve"> </w:t>
                            </w:r>
                            <w:r>
                              <w:rPr>
                                <w:rFonts w:ascii="Calibri" w:hAnsi="Calibri"/>
                                <w:color w:val="000000"/>
                              </w:rPr>
                              <w:t xml:space="preserve"> </w:t>
                            </w:r>
                            <w:r w:rsidRPr="00900AEC">
                              <w:rPr>
                                <w:rFonts w:ascii="Gill Sans MT" w:hAnsi="Gill Sans MT"/>
                                <w:color w:val="000000"/>
                                <w:sz w:val="21"/>
                                <w:szCs w:val="21"/>
                              </w:rPr>
                              <w:t xml:space="preserve">Professor Blazer was one of five recipients of the Alumni Fellowship Award for excellence in teaching in 2017. She continues to be involved in educational initiatives at the College by developing courses for the COLL curriculum, teaching online, and developing a team-taught course as a W. Taylor Reveley, III Interdisciplinary Faculty Fellow. Over the past year, Prof. Blazer shared her research from her 2015 book, </w:t>
                            </w:r>
                            <w:r w:rsidRPr="00900AEC">
                              <w:rPr>
                                <w:rFonts w:ascii="Gill Sans MT" w:hAnsi="Gill Sans MT"/>
                                <w:i/>
                                <w:color w:val="000000"/>
                                <w:sz w:val="21"/>
                                <w:szCs w:val="21"/>
                              </w:rPr>
                              <w:t>Playing for God: Evangelical Women and the Unintended Consequences of Sports Ministry</w:t>
                            </w:r>
                            <w:r w:rsidRPr="00900AEC">
                              <w:rPr>
                                <w:rFonts w:ascii="Gill Sans MT" w:hAnsi="Gill Sans MT"/>
                                <w:color w:val="000000"/>
                                <w:sz w:val="21"/>
                                <w:szCs w:val="21"/>
                              </w:rPr>
                              <w:t>, in multiple venues including a campus lecture at University of Tennessee-Knoxville, a keynote address for the Christian Society for Kinesiology and Leisure Studies, and a paper presentation at the annual meeting of the International Society for the Sociology of Religion. During her 2017-2018 research leave, she has started a new research project investigating the effects of rapid gentrification on religious communities using the neighborhood of Church Hill in Richmond, VA as a case study.</w:t>
                            </w:r>
                          </w:p>
                          <w:p w14:paraId="35C9FF08" w14:textId="7D65A3F2" w:rsidR="00436FBF" w:rsidRPr="00900AEC" w:rsidRDefault="00436FBF" w:rsidP="00C03EC7">
                            <w:pPr>
                              <w:rPr>
                                <w:rFonts w:ascii="Gill Sans MT" w:hAnsi="Gill Sans MT"/>
                                <w:color w:val="000000"/>
                                <w:sz w:val="21"/>
                                <w:szCs w:val="21"/>
                              </w:rPr>
                            </w:pPr>
                            <w:r>
                              <w:rPr>
                                <w:rFonts w:ascii="Gill Sans MT" w:hAnsi="Gill Sans MT"/>
                                <w:b/>
                                <w:color w:val="000000"/>
                              </w:rPr>
                              <w:t xml:space="preserve">Patton Burchett: </w:t>
                            </w:r>
                            <w:r w:rsidRPr="00900AEC">
                              <w:rPr>
                                <w:rFonts w:ascii="Gill Sans MT" w:hAnsi="Gill Sans MT"/>
                                <w:color w:val="000000"/>
                                <w:sz w:val="21"/>
                                <w:szCs w:val="21"/>
                              </w:rPr>
                              <w:t xml:space="preserve">This past year, his second at William &amp; Mary, Patton Burchett taught “Introduction to Hinduism” and “Yoga and Tantra” in the fall and was on Family Leave in the Spring, taking care of his (then six-month-old) daughter Cate. The manuscript for his first book, tentatively titled </w:t>
                            </w:r>
                            <w:r w:rsidRPr="00900AEC">
                              <w:rPr>
                                <w:rFonts w:ascii="Gill Sans MT" w:hAnsi="Gill Sans MT"/>
                                <w:i/>
                                <w:color w:val="000000"/>
                                <w:sz w:val="21"/>
                                <w:szCs w:val="21"/>
                              </w:rPr>
                              <w:t>A Genealogy of Devotion: Bhakti, Tantra, Yoga, and Sufism in North India</w:t>
                            </w:r>
                            <w:r w:rsidRPr="00900AEC">
                              <w:rPr>
                                <w:rFonts w:ascii="Gill Sans MT" w:hAnsi="Gill Sans MT"/>
                                <w:color w:val="000000"/>
                                <w:sz w:val="21"/>
                                <w:szCs w:val="21"/>
                              </w:rPr>
                              <w:t>, is currently under review with Columbia University Press</w:t>
                            </w:r>
                            <w:r>
                              <w:rPr>
                                <w:rFonts w:ascii="Gill Sans MT" w:hAnsi="Gill Sans MT"/>
                                <w:color w:val="000000"/>
                                <w:sz w:val="21"/>
                                <w:szCs w:val="21"/>
                              </w:rPr>
                              <w:t>;</w:t>
                            </w:r>
                            <w:r w:rsidRPr="00900AEC">
                              <w:rPr>
                                <w:rFonts w:ascii="Gill Sans MT" w:hAnsi="Gill Sans MT"/>
                                <w:color w:val="000000"/>
                                <w:sz w:val="21"/>
                                <w:szCs w:val="21"/>
                              </w:rPr>
                              <w:t xml:space="preserve"> </w:t>
                            </w:r>
                            <w:r>
                              <w:rPr>
                                <w:rFonts w:ascii="Gill Sans MT" w:hAnsi="Gill Sans MT"/>
                                <w:color w:val="000000"/>
                                <w:sz w:val="21"/>
                                <w:szCs w:val="21"/>
                              </w:rPr>
                              <w:t>Patton</w:t>
                            </w:r>
                            <w:r w:rsidRPr="00900AEC">
                              <w:rPr>
                                <w:rFonts w:ascii="Gill Sans MT" w:hAnsi="Gill Sans MT"/>
                                <w:color w:val="000000"/>
                                <w:sz w:val="21"/>
                                <w:szCs w:val="21"/>
                              </w:rPr>
                              <w:t xml:space="preserve"> is optimistic that it may be published there by Fall 2018.</w:t>
                            </w:r>
                          </w:p>
                          <w:p w14:paraId="4BCF71FF" w14:textId="248BD064" w:rsidR="00436FBF" w:rsidRPr="00900AEC" w:rsidRDefault="00436FBF" w:rsidP="00C03EC7">
                            <w:pPr>
                              <w:rPr>
                                <w:rFonts w:ascii="Gill Sans MT" w:hAnsi="Gill Sans MT"/>
                                <w:color w:val="000000"/>
                                <w:sz w:val="21"/>
                                <w:szCs w:val="21"/>
                              </w:rPr>
                            </w:pPr>
                            <w:r w:rsidRPr="00900AEC">
                              <w:rPr>
                                <w:rFonts w:ascii="Gill Sans MT" w:hAnsi="Gill Sans MT"/>
                                <w:color w:val="000000"/>
                                <w:sz w:val="21"/>
                                <w:szCs w:val="21"/>
                              </w:rPr>
                              <w:tab/>
                              <w:t>Patton has taken the lead in the dep</w:t>
                            </w:r>
                            <w:r>
                              <w:rPr>
                                <w:rFonts w:ascii="Gill Sans MT" w:hAnsi="Gill Sans MT"/>
                                <w:color w:val="000000"/>
                                <w:sz w:val="21"/>
                                <w:szCs w:val="21"/>
                              </w:rPr>
                              <w:t>artment’s Programming Committee (on which, see “Spotlight on Faculty – Student Research” below).</w:t>
                            </w:r>
                            <w:r w:rsidRPr="00900AEC">
                              <w:rPr>
                                <w:rFonts w:ascii="Gill Sans MT" w:hAnsi="Gill Sans MT"/>
                                <w:color w:val="000000"/>
                                <w:sz w:val="21"/>
                                <w:szCs w:val="21"/>
                              </w:rPr>
                              <w:t xml:space="preserve"> In this capacity, he has planned a variety of events including campus-wide lectures by </w:t>
                            </w:r>
                            <w:r>
                              <w:rPr>
                                <w:rFonts w:ascii="Gill Sans MT" w:hAnsi="Gill Sans MT"/>
                                <w:color w:val="000000"/>
                                <w:sz w:val="21"/>
                                <w:szCs w:val="21"/>
                              </w:rPr>
                              <w:t xml:space="preserve">invited </w:t>
                            </w:r>
                            <w:r w:rsidRPr="00900AEC">
                              <w:rPr>
                                <w:rFonts w:ascii="Gill Sans MT" w:hAnsi="Gill Sans MT"/>
                                <w:color w:val="000000"/>
                                <w:sz w:val="21"/>
                                <w:szCs w:val="21"/>
                              </w:rPr>
                              <w:t xml:space="preserve">scholars </w:t>
                            </w:r>
                            <w:r>
                              <w:rPr>
                                <w:rFonts w:ascii="Gill Sans MT" w:hAnsi="Gill Sans MT"/>
                                <w:color w:val="000000"/>
                                <w:sz w:val="21"/>
                                <w:szCs w:val="21"/>
                              </w:rPr>
                              <w:t>and</w:t>
                            </w:r>
                            <w:r w:rsidRPr="00900AEC">
                              <w:rPr>
                                <w:rFonts w:ascii="Gill Sans MT" w:hAnsi="Gill Sans MT"/>
                                <w:color w:val="000000"/>
                                <w:sz w:val="21"/>
                                <w:szCs w:val="21"/>
                              </w:rPr>
                              <w:t xml:space="preserve"> “brown bag lunch” presentations by our own faculty, faculty in other </w:t>
                            </w:r>
                            <w:r>
                              <w:rPr>
                                <w:rFonts w:ascii="Gill Sans MT" w:hAnsi="Gill Sans MT"/>
                                <w:color w:val="000000"/>
                                <w:sz w:val="21"/>
                                <w:szCs w:val="21"/>
                              </w:rPr>
                              <w:t xml:space="preserve">William and Mary </w:t>
                            </w:r>
                            <w:r w:rsidRPr="00900AEC">
                              <w:rPr>
                                <w:rFonts w:ascii="Gill Sans MT" w:hAnsi="Gill Sans MT"/>
                                <w:color w:val="000000"/>
                                <w:sz w:val="21"/>
                                <w:szCs w:val="21"/>
                              </w:rPr>
                              <w:t>departments who work on religion, and by</w:t>
                            </w:r>
                            <w:r>
                              <w:rPr>
                                <w:rFonts w:ascii="Gill Sans MT" w:hAnsi="Gill Sans MT"/>
                                <w:color w:val="000000"/>
                                <w:sz w:val="21"/>
                                <w:szCs w:val="21"/>
                              </w:rPr>
                              <w:t xml:space="preserve"> our own student majors</w:t>
                            </w:r>
                            <w:r w:rsidRPr="00900AEC">
                              <w:rPr>
                                <w:rFonts w:ascii="Gill Sans MT" w:hAnsi="Gill Sans MT"/>
                                <w:color w:val="000000"/>
                                <w:sz w:val="21"/>
                                <w:szCs w:val="21"/>
                              </w:rPr>
                              <w:t>.</w:t>
                            </w:r>
                          </w:p>
                          <w:p w14:paraId="4BD3A643" w14:textId="77777777" w:rsidR="00436FBF" w:rsidRPr="00900AEC" w:rsidRDefault="00436FBF" w:rsidP="005350D3">
                            <w:pPr>
                              <w:rPr>
                                <w:rFonts w:ascii="Gill Sans MT" w:hAnsi="Gill Sans MT"/>
                                <w:color w:val="000000"/>
                                <w:sz w:val="21"/>
                                <w:szCs w:val="21"/>
                                <w:shd w:val="clear" w:color="auto" w:fill="FFFFFF"/>
                              </w:rPr>
                            </w:pPr>
                          </w:p>
                          <w:p w14:paraId="27667821" w14:textId="07C56FBD" w:rsidR="00436FBF" w:rsidRDefault="00436FBF" w:rsidP="00945BC6">
                            <w:pPr>
                              <w:rPr>
                                <w:rFonts w:ascii="Gill Sans MT" w:hAnsi="Gill Sans MT"/>
                                <w:b/>
                                <w:iCs/>
                                <w:color w:val="000000"/>
                                <w:szCs w:val="24"/>
                              </w:rPr>
                            </w:pPr>
                            <w:r>
                              <w:rPr>
                                <w:rFonts w:ascii="Gill Sans MT" w:hAnsi="Gill Sans MT"/>
                                <w:b/>
                                <w:iCs/>
                                <w:color w:val="000000"/>
                                <w:szCs w:val="24"/>
                              </w:rPr>
                              <w:t xml:space="preserve">Julie Galambush: </w:t>
                            </w:r>
                          </w:p>
                          <w:p w14:paraId="3C5C620E" w14:textId="77777777" w:rsidR="00436FBF" w:rsidRPr="006B3935" w:rsidRDefault="00436FBF" w:rsidP="00945BC6">
                            <w:pPr>
                              <w:rPr>
                                <w:rFonts w:ascii="Gill Sans MT" w:hAnsi="Gill Sans MT"/>
                                <w:b/>
                                <w:iCs/>
                                <w:color w:val="000000"/>
                                <w:szCs w:val="24"/>
                              </w:rPr>
                            </w:pPr>
                          </w:p>
                          <w:p w14:paraId="482C0F8B" w14:textId="77777777" w:rsidR="00436FBF" w:rsidRDefault="00436FBF" w:rsidP="00945BC6">
                            <w:pPr>
                              <w:rPr>
                                <w:rFonts w:ascii="Gill Sans MT" w:hAnsi="Gill Sans MT"/>
                                <w:b/>
                                <w:iCs/>
                                <w:color w:val="000000"/>
                                <w:sz w:val="21"/>
                                <w:szCs w:val="21"/>
                              </w:rPr>
                            </w:pPr>
                          </w:p>
                          <w:p w14:paraId="22044900" w14:textId="77777777" w:rsidR="00436FBF" w:rsidRDefault="00436FBF" w:rsidP="00E234AD">
                            <w:pPr>
                              <w:rPr>
                                <w:rFonts w:ascii="Gill Sans MT" w:hAnsi="Gill Sans MT"/>
                                <w:b/>
                                <w:iCs/>
                                <w:color w:val="000000"/>
                                <w:szCs w:val="24"/>
                              </w:rPr>
                            </w:pPr>
                          </w:p>
                          <w:p w14:paraId="197157B9" w14:textId="77777777" w:rsidR="00436FBF" w:rsidRDefault="00436FBF" w:rsidP="00E234AD">
                            <w:pPr>
                              <w:rPr>
                                <w:rFonts w:ascii="Gill Sans MT" w:hAnsi="Gill Sans MT"/>
                                <w:b/>
                                <w:iCs/>
                                <w:color w:val="000000"/>
                                <w:szCs w:val="24"/>
                              </w:rPr>
                            </w:pPr>
                          </w:p>
                          <w:p w14:paraId="2C3F1C11" w14:textId="77777777" w:rsidR="00436FBF" w:rsidRDefault="00436FBF" w:rsidP="00E234AD">
                            <w:pPr>
                              <w:rPr>
                                <w:rFonts w:ascii="Gill Sans MT" w:hAnsi="Gill Sans MT"/>
                                <w:b/>
                                <w:iCs/>
                                <w:color w:val="000000"/>
                                <w:szCs w:val="24"/>
                              </w:rPr>
                            </w:pPr>
                          </w:p>
                          <w:p w14:paraId="59FBB166" w14:textId="3F2A75FF" w:rsidR="00436FBF" w:rsidRDefault="00436FBF" w:rsidP="00E234AD">
                            <w:pPr>
                              <w:rPr>
                                <w:rFonts w:ascii="Gill Sans MT" w:hAnsi="Gill Sans MT"/>
                                <w:b/>
                                <w:iCs/>
                                <w:color w:val="000000"/>
                                <w:szCs w:val="24"/>
                              </w:rPr>
                            </w:pPr>
                            <w:r>
                              <w:rPr>
                                <w:rFonts w:ascii="Gill Sans MT" w:hAnsi="Gill Sans MT"/>
                                <w:b/>
                                <w:iCs/>
                                <w:color w:val="000000"/>
                                <w:szCs w:val="24"/>
                              </w:rPr>
                              <w:t xml:space="preserve">Maggie Fraser Kirsh: </w:t>
                            </w:r>
                          </w:p>
                          <w:p w14:paraId="5AFD9958" w14:textId="77777777" w:rsidR="00436FBF" w:rsidRDefault="00436FBF" w:rsidP="00E234AD">
                            <w:pPr>
                              <w:rPr>
                                <w:rFonts w:ascii="Gill Sans MT" w:hAnsi="Gill Sans MT"/>
                                <w:b/>
                                <w:iCs/>
                                <w:color w:val="000000"/>
                                <w:szCs w:val="24"/>
                              </w:rPr>
                            </w:pPr>
                          </w:p>
                          <w:p w14:paraId="4DF0996A" w14:textId="77777777" w:rsidR="00436FBF" w:rsidRDefault="00436FBF" w:rsidP="00E234AD">
                            <w:pPr>
                              <w:rPr>
                                <w:rFonts w:ascii="Gill Sans MT" w:hAnsi="Gill Sans MT"/>
                                <w:b/>
                                <w:iCs/>
                                <w:color w:val="000000"/>
                                <w:szCs w:val="24"/>
                              </w:rPr>
                            </w:pPr>
                          </w:p>
                          <w:p w14:paraId="223A462F" w14:textId="77777777" w:rsidR="00436FBF" w:rsidRDefault="00436FBF" w:rsidP="00E234AD">
                            <w:pPr>
                              <w:rPr>
                                <w:rFonts w:ascii="Gill Sans MT" w:hAnsi="Gill Sans MT"/>
                                <w:b/>
                                <w:iCs/>
                                <w:color w:val="000000"/>
                                <w:szCs w:val="24"/>
                              </w:rPr>
                            </w:pPr>
                          </w:p>
                          <w:p w14:paraId="30A34846" w14:textId="77777777" w:rsidR="00436FBF" w:rsidRDefault="00436FBF" w:rsidP="00E234AD">
                            <w:pPr>
                              <w:rPr>
                                <w:rFonts w:ascii="Gill Sans MT" w:hAnsi="Gill Sans MT"/>
                                <w:b/>
                                <w:iCs/>
                                <w:color w:val="000000"/>
                                <w:szCs w:val="24"/>
                              </w:rPr>
                            </w:pPr>
                          </w:p>
                          <w:p w14:paraId="03187F0C" w14:textId="77777777" w:rsidR="00436FBF" w:rsidRDefault="00436FBF" w:rsidP="00E234AD">
                            <w:pPr>
                              <w:rPr>
                                <w:rFonts w:ascii="Gill Sans MT" w:hAnsi="Gill Sans MT"/>
                                <w:b/>
                                <w:iCs/>
                                <w:color w:val="000000"/>
                                <w:szCs w:val="24"/>
                              </w:rPr>
                            </w:pPr>
                          </w:p>
                          <w:p w14:paraId="5DCEAC20" w14:textId="77777777" w:rsidR="00436FBF" w:rsidRDefault="00436FBF" w:rsidP="00E234AD">
                            <w:pPr>
                              <w:rPr>
                                <w:rFonts w:ascii="Gill Sans MT" w:hAnsi="Gill Sans MT"/>
                                <w:b/>
                                <w:iCs/>
                                <w:color w:val="000000"/>
                                <w:szCs w:val="24"/>
                              </w:rPr>
                            </w:pPr>
                          </w:p>
                          <w:p w14:paraId="5CAE2D61" w14:textId="77777777" w:rsidR="00436FBF" w:rsidRDefault="00436FBF" w:rsidP="00E234AD">
                            <w:pPr>
                              <w:rPr>
                                <w:rFonts w:ascii="Gill Sans MT" w:hAnsi="Gill Sans MT"/>
                                <w:b/>
                                <w:iCs/>
                                <w:color w:val="000000"/>
                                <w:szCs w:val="24"/>
                              </w:rPr>
                            </w:pPr>
                          </w:p>
                          <w:p w14:paraId="210FC658" w14:textId="77777777" w:rsidR="00436FBF" w:rsidRDefault="00436FBF" w:rsidP="00E234AD">
                            <w:pPr>
                              <w:rPr>
                                <w:rFonts w:ascii="Gill Sans MT" w:hAnsi="Gill Sans MT"/>
                                <w:b/>
                                <w:iCs/>
                                <w:color w:val="000000"/>
                                <w:szCs w:val="24"/>
                              </w:rPr>
                            </w:pPr>
                          </w:p>
                          <w:p w14:paraId="7538EB38" w14:textId="77777777" w:rsidR="00436FBF" w:rsidRPr="006B3935" w:rsidRDefault="00436FBF" w:rsidP="00E234AD">
                            <w:pPr>
                              <w:rPr>
                                <w:rFonts w:ascii="Gill Sans MT" w:hAnsi="Gill Sans MT"/>
                                <w:iCs/>
                                <w:color w:val="000000"/>
                                <w:sz w:val="21"/>
                                <w:szCs w:val="21"/>
                              </w:rPr>
                            </w:pPr>
                          </w:p>
                          <w:p w14:paraId="155F3ACC" w14:textId="77777777" w:rsidR="00436FBF" w:rsidRPr="00857BB5" w:rsidRDefault="00436FBF" w:rsidP="000C449D">
                            <w:pPr>
                              <w:rPr>
                                <w:rFonts w:ascii="Gill Sans MT" w:hAnsi="Gill Sans MT"/>
                                <w:b/>
                                <w:iCs/>
                                <w:color w:val="000000"/>
                                <w:sz w:val="21"/>
                                <w:szCs w:val="21"/>
                              </w:rPr>
                            </w:pPr>
                          </w:p>
                          <w:p w14:paraId="015F6381" w14:textId="0C247313" w:rsidR="00436FBF" w:rsidRDefault="00436FBF" w:rsidP="00923017">
                            <w:pPr>
                              <w:rPr>
                                <w:rFonts w:ascii="Gill Sans MT" w:hAnsi="Gill Sans MT" w:cs="Gill Sans"/>
                                <w:color w:val="000000"/>
                                <w:sz w:val="21"/>
                                <w:szCs w:val="21"/>
                              </w:rPr>
                            </w:pPr>
                            <w:r>
                              <w:rPr>
                                <w:rFonts w:ascii="Gill Sans MT" w:hAnsi="Gill Sans MT"/>
                                <w:b/>
                                <w:iCs/>
                                <w:color w:val="000000"/>
                                <w:szCs w:val="24"/>
                              </w:rPr>
                              <w:t>Mark McLaughlin</w:t>
                            </w:r>
                            <w:r w:rsidRPr="00857BB5">
                              <w:rPr>
                                <w:rFonts w:ascii="Gill Sans MT" w:hAnsi="Gill Sans MT"/>
                                <w:b/>
                                <w:iCs/>
                                <w:color w:val="000000"/>
                                <w:sz w:val="21"/>
                                <w:szCs w:val="21"/>
                              </w:rPr>
                              <w:t>:</w:t>
                            </w:r>
                            <w:r w:rsidRPr="00857BB5">
                              <w:rPr>
                                <w:rFonts w:ascii="Tahoma" w:hAnsi="Tahoma" w:cs="Tahoma"/>
                                <w:color w:val="000000"/>
                                <w:sz w:val="21"/>
                                <w:szCs w:val="21"/>
                              </w:rPr>
                              <w:t xml:space="preserve"> </w:t>
                            </w:r>
                          </w:p>
                          <w:p w14:paraId="11FFD444" w14:textId="77777777" w:rsidR="00436FBF" w:rsidRPr="00857BB5" w:rsidRDefault="00436FBF" w:rsidP="007E4492">
                            <w:pPr>
                              <w:rPr>
                                <w:rFonts w:ascii="Gill Sans MT" w:hAnsi="Gill Sans MT"/>
                                <w:b/>
                                <w:sz w:val="21"/>
                                <w:szCs w:val="21"/>
                              </w:rPr>
                            </w:pPr>
                          </w:p>
                          <w:p w14:paraId="5C25D1EF" w14:textId="77777777" w:rsidR="00436FBF" w:rsidRDefault="00436FBF" w:rsidP="00762432">
                            <w:pPr>
                              <w:rPr>
                                <w:rFonts w:ascii="Gill Sans MT" w:hAnsi="Gill Sans MT"/>
                                <w:b/>
                                <w:sz w:val="21"/>
                                <w:szCs w:val="21"/>
                              </w:rPr>
                            </w:pPr>
                          </w:p>
                          <w:p w14:paraId="31F3ACA5" w14:textId="77777777" w:rsidR="00436FBF" w:rsidRDefault="00436FBF" w:rsidP="00762432">
                            <w:pPr>
                              <w:rPr>
                                <w:rFonts w:ascii="Gill Sans MT" w:hAnsi="Gill Sans MT"/>
                                <w:b/>
                                <w:sz w:val="21"/>
                                <w:szCs w:val="21"/>
                              </w:rPr>
                            </w:pPr>
                          </w:p>
                          <w:p w14:paraId="6C330237" w14:textId="77777777" w:rsidR="00436FBF" w:rsidRDefault="00436FBF" w:rsidP="00762432">
                            <w:pPr>
                              <w:rPr>
                                <w:rFonts w:ascii="Gill Sans MT" w:hAnsi="Gill Sans MT"/>
                                <w:b/>
                                <w:sz w:val="21"/>
                                <w:szCs w:val="21"/>
                              </w:rPr>
                            </w:pPr>
                          </w:p>
                          <w:p w14:paraId="7BE8F4BC" w14:textId="77777777" w:rsidR="00436FBF" w:rsidRDefault="00436FBF" w:rsidP="00762432">
                            <w:pPr>
                              <w:rPr>
                                <w:rFonts w:ascii="Gill Sans MT" w:hAnsi="Gill Sans MT"/>
                                <w:b/>
                                <w:sz w:val="21"/>
                                <w:szCs w:val="21"/>
                              </w:rPr>
                            </w:pPr>
                          </w:p>
                          <w:p w14:paraId="3301BAC5" w14:textId="77777777" w:rsidR="00436FBF" w:rsidRDefault="00436FBF" w:rsidP="00762432">
                            <w:pPr>
                              <w:rPr>
                                <w:rFonts w:ascii="Gill Sans MT" w:hAnsi="Gill Sans MT"/>
                                <w:b/>
                                <w:sz w:val="21"/>
                                <w:szCs w:val="21"/>
                              </w:rPr>
                            </w:pPr>
                          </w:p>
                          <w:p w14:paraId="6466F5C0" w14:textId="77777777" w:rsidR="00436FBF" w:rsidRDefault="00436FBF" w:rsidP="00762432">
                            <w:pPr>
                              <w:rPr>
                                <w:rFonts w:ascii="Gill Sans MT" w:hAnsi="Gill Sans MT"/>
                                <w:b/>
                                <w:sz w:val="21"/>
                                <w:szCs w:val="21"/>
                              </w:rPr>
                            </w:pPr>
                          </w:p>
                          <w:p w14:paraId="5CEEACF3" w14:textId="77777777" w:rsidR="00436FBF" w:rsidRDefault="00436FBF" w:rsidP="00762432">
                            <w:pPr>
                              <w:rPr>
                                <w:rFonts w:ascii="Gill Sans MT" w:hAnsi="Gill Sans MT"/>
                                <w:b/>
                                <w:sz w:val="21"/>
                                <w:szCs w:val="21"/>
                              </w:rPr>
                            </w:pPr>
                          </w:p>
                          <w:p w14:paraId="4B6DDD30" w14:textId="77777777" w:rsidR="00436FBF" w:rsidRDefault="00436FBF" w:rsidP="00762432">
                            <w:pPr>
                              <w:rPr>
                                <w:rFonts w:ascii="Gill Sans MT" w:hAnsi="Gill Sans MT"/>
                                <w:b/>
                                <w:sz w:val="21"/>
                                <w:szCs w:val="21"/>
                              </w:rPr>
                            </w:pPr>
                          </w:p>
                          <w:p w14:paraId="50CB5E64" w14:textId="77777777" w:rsidR="00436FBF" w:rsidRDefault="00436FBF" w:rsidP="00762432">
                            <w:pPr>
                              <w:rPr>
                                <w:rFonts w:ascii="Gill Sans MT" w:hAnsi="Gill Sans MT"/>
                                <w:b/>
                                <w:sz w:val="21"/>
                                <w:szCs w:val="21"/>
                              </w:rPr>
                            </w:pPr>
                          </w:p>
                          <w:p w14:paraId="24F10802" w14:textId="77777777" w:rsidR="00436FBF" w:rsidRDefault="00436FBF" w:rsidP="00762432">
                            <w:pPr>
                              <w:rPr>
                                <w:rFonts w:ascii="Gill Sans MT" w:hAnsi="Gill Sans MT"/>
                                <w:b/>
                                <w:sz w:val="21"/>
                                <w:szCs w:val="21"/>
                              </w:rPr>
                            </w:pPr>
                          </w:p>
                          <w:p w14:paraId="4DCCFADC" w14:textId="77777777" w:rsidR="00436FBF" w:rsidRDefault="00436FBF" w:rsidP="00762432">
                            <w:pPr>
                              <w:rPr>
                                <w:rFonts w:ascii="Gill Sans MT" w:hAnsi="Gill Sans MT"/>
                                <w:b/>
                                <w:sz w:val="21"/>
                                <w:szCs w:val="21"/>
                              </w:rPr>
                            </w:pPr>
                          </w:p>
                          <w:p w14:paraId="4BC0A45C" w14:textId="77777777" w:rsidR="00436FBF" w:rsidRDefault="00436FBF" w:rsidP="00762432">
                            <w:pPr>
                              <w:rPr>
                                <w:rFonts w:ascii="Gill Sans MT" w:hAnsi="Gill Sans MT"/>
                                <w:b/>
                                <w:sz w:val="21"/>
                                <w:szCs w:val="21"/>
                              </w:rPr>
                            </w:pPr>
                          </w:p>
                          <w:p w14:paraId="386E407A" w14:textId="77777777" w:rsidR="00436FBF" w:rsidRDefault="00436FBF" w:rsidP="00762432">
                            <w:pPr>
                              <w:rPr>
                                <w:rFonts w:ascii="Gill Sans MT" w:hAnsi="Gill Sans MT"/>
                                <w:b/>
                                <w:sz w:val="21"/>
                                <w:szCs w:val="21"/>
                              </w:rPr>
                            </w:pPr>
                          </w:p>
                          <w:p w14:paraId="131B9057" w14:textId="584BE537" w:rsidR="00436FBF" w:rsidRPr="009C50FF" w:rsidRDefault="00436FBF" w:rsidP="00762432">
                            <w:pPr>
                              <w:rPr>
                                <w:rFonts w:ascii="Gill Sans MT" w:hAnsi="Gill Sans MT"/>
                                <w:sz w:val="21"/>
                                <w:szCs w:val="21"/>
                              </w:rPr>
                            </w:pPr>
                            <w:r w:rsidRPr="006B3935">
                              <w:rPr>
                                <w:rFonts w:ascii="Gill Sans MT" w:hAnsi="Gill Sans MT"/>
                                <w:b/>
                                <w:szCs w:val="24"/>
                              </w:rPr>
                              <w:t>Marc Lee Raphael:</w:t>
                            </w:r>
                            <w:r w:rsidRPr="00857BB5">
                              <w:rPr>
                                <w:rFonts w:ascii="Gill Sans MT" w:hAnsi="Gill Sans MT"/>
                                <w:b/>
                                <w:sz w:val="21"/>
                                <w:szCs w:val="21"/>
                              </w:rPr>
                              <w:t xml:space="preserve"> </w:t>
                            </w:r>
                            <w:r>
                              <w:rPr>
                                <w:rFonts w:ascii="Gill Sans MT" w:hAnsi="Gill Sans MT"/>
                                <w:sz w:val="21"/>
                                <w:szCs w:val="21"/>
                              </w:rPr>
                              <w:t xml:space="preserve">Marc Lee Raphael continued his pattern of teaching one new course every semester, and in the spring the students read Talmud and in the fall they learned about the history of God. Between the two courses, he led a Study Tour (also COLL 300) of the Third Reich, National Socialism and the Jews to five cities in Germany and the Czech Republic. He will repeat the Study Tour in the summer of 2018 while preparing to teach his final new course, Introduction to Jewish Mysticism. </w:t>
                            </w:r>
                          </w:p>
                          <w:p w14:paraId="237D05E4" w14:textId="77777777" w:rsidR="00436FBF" w:rsidRDefault="00436FBF" w:rsidP="00762432">
                            <w:pPr>
                              <w:rPr>
                                <w:rFonts w:ascii="Gill Sans MT" w:hAnsi="Gill Sans MT"/>
                                <w:sz w:val="21"/>
                                <w:szCs w:val="21"/>
                              </w:rPr>
                            </w:pPr>
                          </w:p>
                          <w:p w14:paraId="322D92D3" w14:textId="468BC720" w:rsidR="00436FBF" w:rsidRDefault="00436FBF" w:rsidP="00762432">
                            <w:pPr>
                              <w:rPr>
                                <w:rFonts w:ascii="Gill Sans MT" w:hAnsi="Gill Sans MT" w:cs="Gill Sans"/>
                                <w:b/>
                                <w:color w:val="000000"/>
                                <w:szCs w:val="24"/>
                              </w:rPr>
                            </w:pPr>
                            <w:r w:rsidRPr="006B3935">
                              <w:rPr>
                                <w:rFonts w:ascii="Gill Sans MT" w:hAnsi="Gill Sans MT" w:cs="Gill Sans"/>
                                <w:b/>
                                <w:color w:val="000000"/>
                                <w:szCs w:val="24"/>
                              </w:rPr>
                              <w:t>Faraz Sheikh:</w:t>
                            </w:r>
                            <w:r>
                              <w:rPr>
                                <w:rFonts w:ascii="Gill Sans MT" w:hAnsi="Gill Sans MT" w:cs="Gill Sans"/>
                                <w:b/>
                                <w:color w:val="000000"/>
                                <w:szCs w:val="24"/>
                              </w:rPr>
                              <w:t xml:space="preserve"> </w:t>
                            </w:r>
                          </w:p>
                          <w:p w14:paraId="7B62DF27" w14:textId="77777777" w:rsidR="00436FBF" w:rsidRDefault="00436FBF" w:rsidP="00762432">
                            <w:pPr>
                              <w:rPr>
                                <w:rFonts w:ascii="Gill Sans MT" w:hAnsi="Gill Sans MT" w:cs="Gill Sans"/>
                                <w:b/>
                                <w:color w:val="000000"/>
                                <w:szCs w:val="24"/>
                              </w:rPr>
                            </w:pPr>
                          </w:p>
                          <w:p w14:paraId="1B17D4C7" w14:textId="77777777" w:rsidR="00436FBF" w:rsidRDefault="00436FBF" w:rsidP="00762432">
                            <w:pPr>
                              <w:rPr>
                                <w:rFonts w:ascii="Gill Sans MT" w:hAnsi="Gill Sans MT" w:cs="Gill Sans"/>
                                <w:b/>
                                <w:color w:val="000000"/>
                                <w:szCs w:val="24"/>
                              </w:rPr>
                            </w:pPr>
                          </w:p>
                          <w:p w14:paraId="7C4AA8A3" w14:textId="77777777" w:rsidR="00436FBF" w:rsidRDefault="00436FBF" w:rsidP="00762432">
                            <w:pPr>
                              <w:rPr>
                                <w:rFonts w:ascii="Gill Sans MT" w:hAnsi="Gill Sans MT" w:cs="Gill Sans"/>
                                <w:b/>
                                <w:color w:val="000000"/>
                                <w:szCs w:val="24"/>
                              </w:rPr>
                            </w:pPr>
                          </w:p>
                          <w:p w14:paraId="573466F4" w14:textId="77777777" w:rsidR="00436FBF" w:rsidRDefault="00436FBF" w:rsidP="00762432">
                            <w:pPr>
                              <w:rPr>
                                <w:rFonts w:ascii="Gill Sans MT" w:hAnsi="Gill Sans MT" w:cs="Gill Sans"/>
                                <w:b/>
                                <w:color w:val="000000"/>
                                <w:szCs w:val="24"/>
                              </w:rPr>
                            </w:pPr>
                          </w:p>
                          <w:p w14:paraId="105E94A8" w14:textId="77777777" w:rsidR="00436FBF" w:rsidRDefault="00436FBF" w:rsidP="00762432">
                            <w:pPr>
                              <w:rPr>
                                <w:rFonts w:ascii="Gill Sans MT" w:hAnsi="Gill Sans MT" w:cs="Gill Sans"/>
                                <w:b/>
                                <w:color w:val="000000"/>
                                <w:szCs w:val="24"/>
                              </w:rPr>
                            </w:pPr>
                          </w:p>
                          <w:p w14:paraId="1779A7BB" w14:textId="77777777" w:rsidR="00436FBF" w:rsidRDefault="00436FBF" w:rsidP="00762432">
                            <w:pPr>
                              <w:rPr>
                                <w:rFonts w:ascii="Gill Sans MT" w:hAnsi="Gill Sans MT" w:cs="Gill Sans"/>
                                <w:b/>
                                <w:color w:val="000000"/>
                                <w:szCs w:val="24"/>
                              </w:rPr>
                            </w:pPr>
                          </w:p>
                          <w:p w14:paraId="31247B57" w14:textId="77777777" w:rsidR="00436FBF" w:rsidRDefault="00436FBF" w:rsidP="00762432">
                            <w:pPr>
                              <w:rPr>
                                <w:rFonts w:ascii="Gill Sans MT" w:hAnsi="Gill Sans MT" w:cs="Gill Sans"/>
                                <w:b/>
                                <w:color w:val="000000"/>
                                <w:szCs w:val="24"/>
                              </w:rPr>
                            </w:pPr>
                          </w:p>
                          <w:p w14:paraId="5F9C7A3E" w14:textId="77777777" w:rsidR="00436FBF" w:rsidRDefault="00436FBF" w:rsidP="00762432">
                            <w:pPr>
                              <w:rPr>
                                <w:rFonts w:ascii="Gill Sans MT" w:hAnsi="Gill Sans MT" w:cs="Gill Sans"/>
                                <w:b/>
                                <w:color w:val="000000"/>
                                <w:szCs w:val="24"/>
                              </w:rPr>
                            </w:pPr>
                          </w:p>
                          <w:p w14:paraId="110A7ADD" w14:textId="77777777" w:rsidR="00436FBF" w:rsidRDefault="00436FBF" w:rsidP="00762432">
                            <w:pPr>
                              <w:rPr>
                                <w:rFonts w:ascii="Gill Sans MT" w:hAnsi="Gill Sans MT" w:cs="Gill Sans"/>
                                <w:b/>
                                <w:color w:val="000000"/>
                                <w:szCs w:val="24"/>
                              </w:rPr>
                            </w:pPr>
                          </w:p>
                          <w:p w14:paraId="5A1817B2" w14:textId="77777777" w:rsidR="00436FBF" w:rsidRDefault="00436FBF" w:rsidP="00762432">
                            <w:pPr>
                              <w:rPr>
                                <w:rFonts w:ascii="Gill Sans MT" w:hAnsi="Gill Sans MT" w:cs="Gill Sans"/>
                                <w:b/>
                                <w:color w:val="000000"/>
                                <w:szCs w:val="24"/>
                              </w:rPr>
                            </w:pPr>
                          </w:p>
                          <w:p w14:paraId="6951F655" w14:textId="77777777" w:rsidR="00436FBF" w:rsidRDefault="00436FBF" w:rsidP="00762432">
                            <w:pPr>
                              <w:rPr>
                                <w:rFonts w:ascii="Gill Sans MT" w:hAnsi="Gill Sans MT" w:cs="Gill Sans"/>
                                <w:b/>
                                <w:color w:val="000000"/>
                                <w:szCs w:val="24"/>
                              </w:rPr>
                            </w:pPr>
                          </w:p>
                          <w:p w14:paraId="0863FF96" w14:textId="77777777" w:rsidR="00436FBF" w:rsidRPr="005413A3" w:rsidRDefault="00436FBF" w:rsidP="00762432">
                            <w:pPr>
                              <w:rPr>
                                <w:rFonts w:ascii="Gill Sans MT" w:hAnsi="Gill Sans MT"/>
                                <w:sz w:val="21"/>
                                <w:szCs w:val="21"/>
                              </w:rPr>
                            </w:pPr>
                          </w:p>
                          <w:p w14:paraId="6D5CC06A" w14:textId="77777777" w:rsidR="00436FBF" w:rsidRPr="006B3935" w:rsidRDefault="00436FBF" w:rsidP="00762432">
                            <w:pPr>
                              <w:rPr>
                                <w:rFonts w:ascii="Times New Roman" w:hAnsi="Times New Roman"/>
                              </w:rPr>
                            </w:pPr>
                          </w:p>
                          <w:p w14:paraId="38B9BD7A" w14:textId="081A2D48" w:rsidR="00436FBF" w:rsidRPr="002E6B27" w:rsidRDefault="00436FBF" w:rsidP="00762432">
                            <w:pPr>
                              <w:rPr>
                                <w:rFonts w:ascii="Gill Sans MT" w:hAnsi="Gill Sans MT" w:cs="Gill Sans"/>
                                <w:sz w:val="21"/>
                                <w:szCs w:val="21"/>
                              </w:rPr>
                            </w:pPr>
                            <w:r w:rsidRPr="006B3935">
                              <w:rPr>
                                <w:rFonts w:ascii="Gill Sans MT" w:eastAsia="Calibri" w:hAnsi="Gill Sans MT"/>
                                <w:b/>
                                <w:szCs w:val="24"/>
                              </w:rPr>
                              <w:t>Kevin Vose</w:t>
                            </w:r>
                            <w:r w:rsidRPr="00857BB5">
                              <w:rPr>
                                <w:rFonts w:ascii="Gill Sans MT" w:eastAsia="Calibri" w:hAnsi="Gill Sans MT"/>
                                <w:b/>
                                <w:sz w:val="21"/>
                                <w:szCs w:val="21"/>
                              </w:rPr>
                              <w:t>:</w:t>
                            </w:r>
                            <w:r w:rsidRPr="00857BB5">
                              <w:rPr>
                                <w:sz w:val="21"/>
                                <w:szCs w:val="21"/>
                              </w:rPr>
                              <w:t xml:space="preserve"> </w:t>
                            </w:r>
                            <w:r>
                              <w:rPr>
                                <w:sz w:val="21"/>
                                <w:szCs w:val="21"/>
                              </w:rPr>
                              <w:t>After chairing the department for a second year, Kevin Vose spent a month of the summer in Vienna as a Visiting Fellow at the Austrian Academy of Sciences’ Institute for the Cultural and Intellectual History of Asia. While there, he worked with Academy member Pascale Hugon on editing and translating a twelfth-century Tibetan philosophical manuscript and gave two research presentations; he also became acquainted with many excellent ways to eat a pig. He wrapped up the summer with a trip to Toronto for the International Association of Buddhist Studies’ triennial conference, where he presented research from his book-in-progress on Indian and Tibetan Buddhist traditions of rational inquiry.</w:t>
                            </w:r>
                          </w:p>
                          <w:p w14:paraId="48A6C4F1" w14:textId="77777777" w:rsidR="00436FBF" w:rsidRPr="00753A56" w:rsidRDefault="00436FBF" w:rsidP="00007441">
                            <w:pPr>
                              <w:rPr>
                                <w:rFonts w:ascii="Gill Sans MT" w:hAnsi="Gill Sans MT"/>
                              </w:rPr>
                            </w:pPr>
                          </w:p>
                          <w:p w14:paraId="40DE204D" w14:textId="77777777" w:rsidR="00436FBF" w:rsidRPr="00952009" w:rsidRDefault="00436FBF" w:rsidP="00952009">
                            <w:pPr>
                              <w:rPr>
                                <w:rFonts w:ascii="Gill Sans MT" w:hAnsi="Gill Sans MT"/>
                              </w:rPr>
                            </w:pPr>
                          </w:p>
                          <w:p w14:paraId="248A0024" w14:textId="77777777" w:rsidR="00436FBF" w:rsidRPr="00B15812" w:rsidRDefault="00436FBF" w:rsidP="008D7CF2">
                            <w:pPr>
                              <w:jc w:val="both"/>
                              <w:rPr>
                                <w:rFonts w:ascii="Gill Sans MT" w:eastAsia="Calibri" w:hAnsi="Gill Sans MT"/>
                                <w:b/>
                                <w:szCs w:val="24"/>
                              </w:rPr>
                            </w:pPr>
                          </w:p>
                          <w:p w14:paraId="5D343A92" w14:textId="77777777" w:rsidR="00436FBF" w:rsidRDefault="00436FBF" w:rsidP="00D34F2C">
                            <w:pPr>
                              <w:jc w:val="both"/>
                              <w:rPr>
                                <w:rFonts w:ascii="Gill Sans MT" w:eastAsia="Calibri" w:hAnsi="Gill Sans MT"/>
                                <w:sz w:val="22"/>
                                <w:szCs w:val="22"/>
                              </w:rPr>
                            </w:pPr>
                          </w:p>
                          <w:p w14:paraId="37B7D68B" w14:textId="77777777" w:rsidR="00436FBF" w:rsidRDefault="00436FBF" w:rsidP="00D34F2C">
                            <w:pPr>
                              <w:jc w:val="both"/>
                              <w:rPr>
                                <w:rFonts w:ascii="Gill Sans MT" w:eastAsia="Calibri" w:hAnsi="Gill Sans MT"/>
                                <w:sz w:val="22"/>
                                <w:szCs w:val="22"/>
                              </w:rPr>
                            </w:pPr>
                          </w:p>
                          <w:p w14:paraId="22AE74BB" w14:textId="77777777" w:rsidR="00436FBF" w:rsidRDefault="00436FBF" w:rsidP="00D34F2C">
                            <w:pPr>
                              <w:jc w:val="both"/>
                              <w:rPr>
                                <w:rFonts w:ascii="Gill Sans MT" w:eastAsia="Calibri" w:hAnsi="Gill Sans MT"/>
                                <w:sz w:val="22"/>
                                <w:szCs w:val="22"/>
                              </w:rPr>
                            </w:pPr>
                          </w:p>
                          <w:p w14:paraId="19C0E26F" w14:textId="77777777" w:rsidR="00436FBF" w:rsidRDefault="00436FBF" w:rsidP="00D34F2C">
                            <w:pPr>
                              <w:jc w:val="both"/>
                              <w:rPr>
                                <w:rFonts w:ascii="Gill Sans MT" w:eastAsia="Calibri" w:hAnsi="Gill Sans MT"/>
                                <w:sz w:val="22"/>
                                <w:szCs w:val="22"/>
                              </w:rPr>
                            </w:pPr>
                          </w:p>
                          <w:p w14:paraId="17BB6E28" w14:textId="77777777" w:rsidR="00436FBF" w:rsidRDefault="00436FBF" w:rsidP="00D34F2C">
                            <w:pPr>
                              <w:jc w:val="both"/>
                              <w:rPr>
                                <w:rFonts w:ascii="Gill Sans MT" w:eastAsia="Calibri" w:hAnsi="Gill Sans MT"/>
                                <w:sz w:val="22"/>
                                <w:szCs w:val="22"/>
                              </w:rPr>
                            </w:pPr>
                          </w:p>
                          <w:p w14:paraId="0C7D9FFE" w14:textId="77777777" w:rsidR="00436FBF" w:rsidRDefault="00436FBF" w:rsidP="00D34F2C">
                            <w:pPr>
                              <w:jc w:val="both"/>
                              <w:rPr>
                                <w:rFonts w:ascii="Gill Sans MT" w:eastAsia="Calibri" w:hAnsi="Gill Sans MT"/>
                                <w:sz w:val="22"/>
                                <w:szCs w:val="22"/>
                              </w:rPr>
                            </w:pPr>
                          </w:p>
                          <w:p w14:paraId="4A6F943C" w14:textId="77777777" w:rsidR="00436FBF" w:rsidRDefault="00436FBF" w:rsidP="00D34F2C">
                            <w:pPr>
                              <w:jc w:val="both"/>
                              <w:rPr>
                                <w:rFonts w:ascii="Gill Sans MT" w:eastAsia="Calibri" w:hAnsi="Gill Sans MT"/>
                                <w:sz w:val="22"/>
                                <w:szCs w:val="22"/>
                              </w:rPr>
                            </w:pPr>
                          </w:p>
                          <w:p w14:paraId="3596AE25" w14:textId="77777777" w:rsidR="00436FBF" w:rsidRDefault="00436FBF" w:rsidP="00D34F2C">
                            <w:pPr>
                              <w:jc w:val="both"/>
                              <w:rPr>
                                <w:rFonts w:ascii="Gill Sans MT" w:eastAsia="Calibri" w:hAnsi="Gill Sans MT"/>
                                <w:sz w:val="22"/>
                                <w:szCs w:val="22"/>
                              </w:rPr>
                            </w:pPr>
                          </w:p>
                          <w:p w14:paraId="70A38DF1" w14:textId="77777777" w:rsidR="00436FBF" w:rsidRDefault="00436FBF" w:rsidP="00D34F2C">
                            <w:pPr>
                              <w:jc w:val="both"/>
                              <w:rPr>
                                <w:rFonts w:ascii="Gill Sans MT" w:eastAsia="Calibri" w:hAnsi="Gill Sans MT"/>
                                <w:sz w:val="22"/>
                                <w:szCs w:val="22"/>
                              </w:rPr>
                            </w:pPr>
                          </w:p>
                          <w:p w14:paraId="4D8941D9" w14:textId="77777777" w:rsidR="00436FBF" w:rsidRDefault="00436FBF" w:rsidP="00D34F2C">
                            <w:pPr>
                              <w:jc w:val="both"/>
                              <w:rPr>
                                <w:rFonts w:ascii="Gill Sans MT" w:eastAsia="Calibri" w:hAnsi="Gill Sans MT"/>
                                <w:sz w:val="22"/>
                                <w:szCs w:val="22"/>
                              </w:rPr>
                            </w:pPr>
                          </w:p>
                          <w:p w14:paraId="25AFFFDE" w14:textId="77777777" w:rsidR="00436FBF" w:rsidRDefault="00436FBF" w:rsidP="00D34F2C">
                            <w:pPr>
                              <w:jc w:val="both"/>
                              <w:rPr>
                                <w:rFonts w:ascii="Gill Sans MT" w:eastAsia="Calibri" w:hAnsi="Gill Sans MT"/>
                                <w:sz w:val="22"/>
                                <w:szCs w:val="22"/>
                              </w:rPr>
                            </w:pPr>
                          </w:p>
                          <w:p w14:paraId="6BF7BFE9" w14:textId="77777777" w:rsidR="00436FBF" w:rsidRDefault="00436FBF" w:rsidP="00D34F2C">
                            <w:pPr>
                              <w:jc w:val="both"/>
                              <w:rPr>
                                <w:rFonts w:ascii="Gill Sans MT" w:eastAsia="Calibri" w:hAnsi="Gill Sans MT"/>
                                <w:sz w:val="22"/>
                                <w:szCs w:val="22"/>
                              </w:rPr>
                            </w:pPr>
                          </w:p>
                          <w:p w14:paraId="1A8A4CCD" w14:textId="77777777" w:rsidR="00436FBF" w:rsidRDefault="00436FBF" w:rsidP="00D34F2C">
                            <w:pPr>
                              <w:jc w:val="both"/>
                              <w:rPr>
                                <w:rFonts w:ascii="Gill Sans MT" w:eastAsia="Calibri" w:hAnsi="Gill Sans MT"/>
                                <w:sz w:val="22"/>
                                <w:szCs w:val="22"/>
                              </w:rPr>
                            </w:pPr>
                          </w:p>
                          <w:p w14:paraId="46B11164" w14:textId="77777777" w:rsidR="00436FBF" w:rsidRDefault="00436FBF" w:rsidP="00D34F2C">
                            <w:pPr>
                              <w:jc w:val="both"/>
                              <w:rPr>
                                <w:rFonts w:ascii="Gill Sans MT" w:eastAsia="Calibri" w:hAnsi="Gill Sans MT"/>
                                <w:sz w:val="22"/>
                                <w:szCs w:val="22"/>
                              </w:rPr>
                            </w:pPr>
                          </w:p>
                          <w:p w14:paraId="11F4F6A8" w14:textId="77777777" w:rsidR="00436FBF" w:rsidRDefault="00436FBF" w:rsidP="00D34F2C">
                            <w:pPr>
                              <w:jc w:val="both"/>
                              <w:rPr>
                                <w:rFonts w:ascii="Gill Sans MT" w:eastAsia="Calibri" w:hAnsi="Gill Sans MT"/>
                                <w:sz w:val="22"/>
                                <w:szCs w:val="22"/>
                              </w:rPr>
                            </w:pPr>
                          </w:p>
                          <w:p w14:paraId="7DA74FE3" w14:textId="77777777" w:rsidR="00436FBF" w:rsidRDefault="00436FBF" w:rsidP="00D34F2C">
                            <w:pPr>
                              <w:jc w:val="both"/>
                              <w:rPr>
                                <w:rFonts w:ascii="Gill Sans MT" w:eastAsia="Calibri" w:hAnsi="Gill Sans MT"/>
                                <w:sz w:val="22"/>
                                <w:szCs w:val="22"/>
                              </w:rPr>
                            </w:pPr>
                          </w:p>
                          <w:p w14:paraId="16B0B4E6" w14:textId="77777777" w:rsidR="00436FBF" w:rsidRDefault="00436FBF" w:rsidP="00D34F2C">
                            <w:pPr>
                              <w:jc w:val="both"/>
                              <w:rPr>
                                <w:rFonts w:ascii="Gill Sans MT" w:eastAsia="Calibri" w:hAnsi="Gill Sans MT"/>
                                <w:sz w:val="22"/>
                                <w:szCs w:val="22"/>
                              </w:rPr>
                            </w:pPr>
                          </w:p>
                          <w:p w14:paraId="141891BB" w14:textId="77777777" w:rsidR="00436FBF" w:rsidRPr="00635585" w:rsidRDefault="00436FBF" w:rsidP="00D34F2C">
                            <w:pPr>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BDB7" id="Text Box 26" o:spid="_x0000_s1034" type="#_x0000_t202" style="position:absolute;margin-left:180.75pt;margin-top:204.3pt;width:384.9pt;height:481.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" o:allowincell="f" filled="f" stroked="f">
                <v:textbox style="mso-next-textbox:#Text Box 250" inset="0,0,0,0">
                  <w:txbxContent>
                    <w:p w14:paraId="713E1DAC" w14:textId="2A40841E" w:rsidR="00436FBF" w:rsidRDefault="00436FBF" w:rsidP="0002432B">
                      <w:pPr>
                        <w:rPr>
                          <w:rFonts w:ascii="Gill Sans MT" w:hAnsi="Gill Sans MT"/>
                          <w:b/>
                          <w:iCs/>
                          <w:color w:val="000000"/>
                          <w:szCs w:val="24"/>
                        </w:rPr>
                      </w:pPr>
                      <w:r>
                        <w:rPr>
                          <w:rFonts w:ascii="Gill Sans MT" w:hAnsi="Gill Sans MT"/>
                          <w:b/>
                          <w:iCs/>
                          <w:color w:val="000000"/>
                          <w:szCs w:val="24"/>
                        </w:rPr>
                        <w:t xml:space="preserve">Alexander Angelov: </w:t>
                      </w:r>
                    </w:p>
                    <w:p w14:paraId="081941CD" w14:textId="77777777" w:rsidR="00436FBF" w:rsidRDefault="00436FBF" w:rsidP="0002432B">
                      <w:pPr>
                        <w:rPr>
                          <w:rFonts w:ascii="Gill Sans MT" w:hAnsi="Gill Sans MT"/>
                          <w:b/>
                          <w:iCs/>
                          <w:color w:val="000000"/>
                          <w:szCs w:val="24"/>
                        </w:rPr>
                      </w:pPr>
                    </w:p>
                    <w:p w14:paraId="7CE0A5AF" w14:textId="77777777" w:rsidR="00436FBF" w:rsidRDefault="00436FBF" w:rsidP="0002432B">
                      <w:pPr>
                        <w:rPr>
                          <w:rFonts w:ascii="Gill Sans MT" w:hAnsi="Gill Sans MT"/>
                          <w:b/>
                          <w:iCs/>
                          <w:color w:val="000000"/>
                          <w:szCs w:val="24"/>
                        </w:rPr>
                      </w:pPr>
                    </w:p>
                    <w:p w14:paraId="51412C46" w14:textId="77777777" w:rsidR="00436FBF" w:rsidRDefault="00436FBF" w:rsidP="0002432B">
                      <w:pPr>
                        <w:rPr>
                          <w:rFonts w:ascii="Gill Sans MT" w:hAnsi="Gill Sans MT"/>
                          <w:b/>
                          <w:iCs/>
                          <w:color w:val="000000"/>
                          <w:szCs w:val="24"/>
                        </w:rPr>
                      </w:pPr>
                    </w:p>
                    <w:p w14:paraId="3AFAC4BC" w14:textId="35C39704" w:rsidR="00436FBF" w:rsidRPr="00900AEC" w:rsidRDefault="00436FBF" w:rsidP="00617725">
                      <w:pPr>
                        <w:pStyle w:val="NormalWeb"/>
                        <w:rPr>
                          <w:rFonts w:ascii="Calibri" w:hAnsi="Calibri"/>
                          <w:color w:val="000000"/>
                        </w:rPr>
                      </w:pPr>
                      <w:r>
                        <w:rPr>
                          <w:rFonts w:ascii="Gill Sans MT" w:hAnsi="Gill Sans MT"/>
                          <w:b/>
                          <w:iCs/>
                          <w:color w:val="000000"/>
                        </w:rPr>
                        <w:t>Annie Blazer:</w:t>
                      </w:r>
                      <w:r w:rsidRPr="00617725">
                        <w:rPr>
                          <w:rFonts w:ascii="Calibri" w:hAnsi="Calibri"/>
                          <w:color w:val="000000"/>
                        </w:rPr>
                        <w:t xml:space="preserve"> </w:t>
                      </w:r>
                      <w:r>
                        <w:rPr>
                          <w:rFonts w:ascii="Calibri" w:hAnsi="Calibri"/>
                          <w:color w:val="000000"/>
                        </w:rPr>
                        <w:t xml:space="preserve"> </w:t>
                      </w:r>
                      <w:r w:rsidRPr="00900AEC">
                        <w:rPr>
                          <w:rFonts w:ascii="Gill Sans MT" w:hAnsi="Gill Sans MT"/>
                          <w:color w:val="000000"/>
                          <w:sz w:val="21"/>
                          <w:szCs w:val="21"/>
                        </w:rPr>
                        <w:t xml:space="preserve">Professor Blazer was one of five recipients of the Alumni Fellowship Award for excellence in teaching in 2017. She continues to be involved in educational initiatives at the College by developing courses for the COLL curriculum, teaching online, and developing a team-taught course as a W. Taylor Reveley, III Interdisciplinary Faculty Fellow. Over the past year, Prof. Blazer shared her research from her 2015 book, </w:t>
                      </w:r>
                      <w:r w:rsidRPr="00900AEC">
                        <w:rPr>
                          <w:rFonts w:ascii="Gill Sans MT" w:hAnsi="Gill Sans MT"/>
                          <w:i/>
                          <w:color w:val="000000"/>
                          <w:sz w:val="21"/>
                          <w:szCs w:val="21"/>
                        </w:rPr>
                        <w:t>Playing for God: Evangelical Women and the Unintended Consequences of Sports Ministry</w:t>
                      </w:r>
                      <w:r w:rsidRPr="00900AEC">
                        <w:rPr>
                          <w:rFonts w:ascii="Gill Sans MT" w:hAnsi="Gill Sans MT"/>
                          <w:color w:val="000000"/>
                          <w:sz w:val="21"/>
                          <w:szCs w:val="21"/>
                        </w:rPr>
                        <w:t>, in multiple venues including a campus lecture at University of Tennessee-Knoxville, a keynote address for the Christian Society for Kinesiology and Leisure Studies, and a paper presentation at the annual meeting of the International Society for the Sociology of Religion. During her 2017-2018 research leave, she has started a new research project investigating the effects of rapid gentrification on religious communities using the neighborhood of Church Hill in Richmond, VA as a case study.</w:t>
                      </w:r>
                    </w:p>
                    <w:p w14:paraId="35C9FF08" w14:textId="7D65A3F2" w:rsidR="00436FBF" w:rsidRPr="00900AEC" w:rsidRDefault="00436FBF" w:rsidP="00C03EC7">
                      <w:pPr>
                        <w:rPr>
                          <w:rFonts w:ascii="Gill Sans MT" w:hAnsi="Gill Sans MT"/>
                          <w:color w:val="000000"/>
                          <w:sz w:val="21"/>
                          <w:szCs w:val="21"/>
                        </w:rPr>
                      </w:pPr>
                      <w:r>
                        <w:rPr>
                          <w:rFonts w:ascii="Gill Sans MT" w:hAnsi="Gill Sans MT"/>
                          <w:b/>
                          <w:color w:val="000000"/>
                        </w:rPr>
                        <w:t xml:space="preserve">Patton Burchett: </w:t>
                      </w:r>
                      <w:r w:rsidRPr="00900AEC">
                        <w:rPr>
                          <w:rFonts w:ascii="Gill Sans MT" w:hAnsi="Gill Sans MT"/>
                          <w:color w:val="000000"/>
                          <w:sz w:val="21"/>
                          <w:szCs w:val="21"/>
                        </w:rPr>
                        <w:t xml:space="preserve">This past year, his second at William &amp; Mary, Patton Burchett taught “Introduction to Hinduism” and “Yoga and Tantra” in the fall and was on Family Leave in the Spring, taking care of his (then six-month-old) daughter Cate. The manuscript for his first book, tentatively titled </w:t>
                      </w:r>
                      <w:r w:rsidRPr="00900AEC">
                        <w:rPr>
                          <w:rFonts w:ascii="Gill Sans MT" w:hAnsi="Gill Sans MT"/>
                          <w:i/>
                          <w:color w:val="000000"/>
                          <w:sz w:val="21"/>
                          <w:szCs w:val="21"/>
                        </w:rPr>
                        <w:t>A Genealogy of Devotion: Bhakti, Tantra, Yoga, and Sufism in North India</w:t>
                      </w:r>
                      <w:r w:rsidRPr="00900AEC">
                        <w:rPr>
                          <w:rFonts w:ascii="Gill Sans MT" w:hAnsi="Gill Sans MT"/>
                          <w:color w:val="000000"/>
                          <w:sz w:val="21"/>
                          <w:szCs w:val="21"/>
                        </w:rPr>
                        <w:t>, is currently under review with Columbia University Press</w:t>
                      </w:r>
                      <w:r>
                        <w:rPr>
                          <w:rFonts w:ascii="Gill Sans MT" w:hAnsi="Gill Sans MT"/>
                          <w:color w:val="000000"/>
                          <w:sz w:val="21"/>
                          <w:szCs w:val="21"/>
                        </w:rPr>
                        <w:t>;</w:t>
                      </w:r>
                      <w:r w:rsidRPr="00900AEC">
                        <w:rPr>
                          <w:rFonts w:ascii="Gill Sans MT" w:hAnsi="Gill Sans MT"/>
                          <w:color w:val="000000"/>
                          <w:sz w:val="21"/>
                          <w:szCs w:val="21"/>
                        </w:rPr>
                        <w:t xml:space="preserve"> </w:t>
                      </w:r>
                      <w:r>
                        <w:rPr>
                          <w:rFonts w:ascii="Gill Sans MT" w:hAnsi="Gill Sans MT"/>
                          <w:color w:val="000000"/>
                          <w:sz w:val="21"/>
                          <w:szCs w:val="21"/>
                        </w:rPr>
                        <w:t>Patton</w:t>
                      </w:r>
                      <w:r w:rsidRPr="00900AEC">
                        <w:rPr>
                          <w:rFonts w:ascii="Gill Sans MT" w:hAnsi="Gill Sans MT"/>
                          <w:color w:val="000000"/>
                          <w:sz w:val="21"/>
                          <w:szCs w:val="21"/>
                        </w:rPr>
                        <w:t xml:space="preserve"> is optimistic that it may be published there by Fall 2018.</w:t>
                      </w:r>
                    </w:p>
                    <w:p w14:paraId="4BCF71FF" w14:textId="248BD064" w:rsidR="00436FBF" w:rsidRPr="00900AEC" w:rsidRDefault="00436FBF" w:rsidP="00C03EC7">
                      <w:pPr>
                        <w:rPr>
                          <w:rFonts w:ascii="Gill Sans MT" w:hAnsi="Gill Sans MT"/>
                          <w:color w:val="000000"/>
                          <w:sz w:val="21"/>
                          <w:szCs w:val="21"/>
                        </w:rPr>
                      </w:pPr>
                      <w:r w:rsidRPr="00900AEC">
                        <w:rPr>
                          <w:rFonts w:ascii="Gill Sans MT" w:hAnsi="Gill Sans MT"/>
                          <w:color w:val="000000"/>
                          <w:sz w:val="21"/>
                          <w:szCs w:val="21"/>
                        </w:rPr>
                        <w:tab/>
                        <w:t>Patton has taken the lead in the dep</w:t>
                      </w:r>
                      <w:r>
                        <w:rPr>
                          <w:rFonts w:ascii="Gill Sans MT" w:hAnsi="Gill Sans MT"/>
                          <w:color w:val="000000"/>
                          <w:sz w:val="21"/>
                          <w:szCs w:val="21"/>
                        </w:rPr>
                        <w:t>artment’s Programming Committee (on which, see “Spotlight on Faculty – Student Research” below).</w:t>
                      </w:r>
                      <w:r w:rsidRPr="00900AEC">
                        <w:rPr>
                          <w:rFonts w:ascii="Gill Sans MT" w:hAnsi="Gill Sans MT"/>
                          <w:color w:val="000000"/>
                          <w:sz w:val="21"/>
                          <w:szCs w:val="21"/>
                        </w:rPr>
                        <w:t xml:space="preserve"> In this capacity, he has planned a variety of events including campus-wide lectures by </w:t>
                      </w:r>
                      <w:r>
                        <w:rPr>
                          <w:rFonts w:ascii="Gill Sans MT" w:hAnsi="Gill Sans MT"/>
                          <w:color w:val="000000"/>
                          <w:sz w:val="21"/>
                          <w:szCs w:val="21"/>
                        </w:rPr>
                        <w:t xml:space="preserve">invited </w:t>
                      </w:r>
                      <w:r w:rsidRPr="00900AEC">
                        <w:rPr>
                          <w:rFonts w:ascii="Gill Sans MT" w:hAnsi="Gill Sans MT"/>
                          <w:color w:val="000000"/>
                          <w:sz w:val="21"/>
                          <w:szCs w:val="21"/>
                        </w:rPr>
                        <w:t xml:space="preserve">scholars </w:t>
                      </w:r>
                      <w:r>
                        <w:rPr>
                          <w:rFonts w:ascii="Gill Sans MT" w:hAnsi="Gill Sans MT"/>
                          <w:color w:val="000000"/>
                          <w:sz w:val="21"/>
                          <w:szCs w:val="21"/>
                        </w:rPr>
                        <w:t>and</w:t>
                      </w:r>
                      <w:r w:rsidRPr="00900AEC">
                        <w:rPr>
                          <w:rFonts w:ascii="Gill Sans MT" w:hAnsi="Gill Sans MT"/>
                          <w:color w:val="000000"/>
                          <w:sz w:val="21"/>
                          <w:szCs w:val="21"/>
                        </w:rPr>
                        <w:t xml:space="preserve"> “brown bag lunch” presentations by our own faculty, faculty in other </w:t>
                      </w:r>
                      <w:r>
                        <w:rPr>
                          <w:rFonts w:ascii="Gill Sans MT" w:hAnsi="Gill Sans MT"/>
                          <w:color w:val="000000"/>
                          <w:sz w:val="21"/>
                          <w:szCs w:val="21"/>
                        </w:rPr>
                        <w:t xml:space="preserve">William and Mary </w:t>
                      </w:r>
                      <w:r w:rsidRPr="00900AEC">
                        <w:rPr>
                          <w:rFonts w:ascii="Gill Sans MT" w:hAnsi="Gill Sans MT"/>
                          <w:color w:val="000000"/>
                          <w:sz w:val="21"/>
                          <w:szCs w:val="21"/>
                        </w:rPr>
                        <w:t>departments who work on religion, and by</w:t>
                      </w:r>
                      <w:r>
                        <w:rPr>
                          <w:rFonts w:ascii="Gill Sans MT" w:hAnsi="Gill Sans MT"/>
                          <w:color w:val="000000"/>
                          <w:sz w:val="21"/>
                          <w:szCs w:val="21"/>
                        </w:rPr>
                        <w:t xml:space="preserve"> our own student majors</w:t>
                      </w:r>
                      <w:r w:rsidRPr="00900AEC">
                        <w:rPr>
                          <w:rFonts w:ascii="Gill Sans MT" w:hAnsi="Gill Sans MT"/>
                          <w:color w:val="000000"/>
                          <w:sz w:val="21"/>
                          <w:szCs w:val="21"/>
                        </w:rPr>
                        <w:t>.</w:t>
                      </w:r>
                    </w:p>
                    <w:p w14:paraId="4BD3A643" w14:textId="77777777" w:rsidR="00436FBF" w:rsidRPr="00900AEC" w:rsidRDefault="00436FBF" w:rsidP="005350D3">
                      <w:pPr>
                        <w:rPr>
                          <w:rFonts w:ascii="Gill Sans MT" w:hAnsi="Gill Sans MT"/>
                          <w:color w:val="000000"/>
                          <w:sz w:val="21"/>
                          <w:szCs w:val="21"/>
                          <w:shd w:val="clear" w:color="auto" w:fill="FFFFFF"/>
                        </w:rPr>
                      </w:pPr>
                    </w:p>
                    <w:p w14:paraId="27667821" w14:textId="07C56FBD" w:rsidR="00436FBF" w:rsidRDefault="00436FBF" w:rsidP="00945BC6">
                      <w:pPr>
                        <w:rPr>
                          <w:rFonts w:ascii="Gill Sans MT" w:hAnsi="Gill Sans MT"/>
                          <w:b/>
                          <w:iCs/>
                          <w:color w:val="000000"/>
                          <w:szCs w:val="24"/>
                        </w:rPr>
                      </w:pPr>
                      <w:r>
                        <w:rPr>
                          <w:rFonts w:ascii="Gill Sans MT" w:hAnsi="Gill Sans MT"/>
                          <w:b/>
                          <w:iCs/>
                          <w:color w:val="000000"/>
                          <w:szCs w:val="24"/>
                        </w:rPr>
                        <w:t xml:space="preserve">Julie Galambush: </w:t>
                      </w:r>
                    </w:p>
                    <w:p w14:paraId="3C5C620E" w14:textId="77777777" w:rsidR="00436FBF" w:rsidRPr="006B3935" w:rsidRDefault="00436FBF" w:rsidP="00945BC6">
                      <w:pPr>
                        <w:rPr>
                          <w:rFonts w:ascii="Gill Sans MT" w:hAnsi="Gill Sans MT"/>
                          <w:b/>
                          <w:iCs/>
                          <w:color w:val="000000"/>
                          <w:szCs w:val="24"/>
                        </w:rPr>
                      </w:pPr>
                    </w:p>
                    <w:p w14:paraId="482C0F8B" w14:textId="77777777" w:rsidR="00436FBF" w:rsidRDefault="00436FBF" w:rsidP="00945BC6">
                      <w:pPr>
                        <w:rPr>
                          <w:rFonts w:ascii="Gill Sans MT" w:hAnsi="Gill Sans MT"/>
                          <w:b/>
                          <w:iCs/>
                          <w:color w:val="000000"/>
                          <w:sz w:val="21"/>
                          <w:szCs w:val="21"/>
                        </w:rPr>
                      </w:pPr>
                    </w:p>
                    <w:p w14:paraId="22044900" w14:textId="77777777" w:rsidR="00436FBF" w:rsidRDefault="00436FBF" w:rsidP="00E234AD">
                      <w:pPr>
                        <w:rPr>
                          <w:rFonts w:ascii="Gill Sans MT" w:hAnsi="Gill Sans MT"/>
                          <w:b/>
                          <w:iCs/>
                          <w:color w:val="000000"/>
                          <w:szCs w:val="24"/>
                        </w:rPr>
                      </w:pPr>
                    </w:p>
                    <w:p w14:paraId="197157B9" w14:textId="77777777" w:rsidR="00436FBF" w:rsidRDefault="00436FBF" w:rsidP="00E234AD">
                      <w:pPr>
                        <w:rPr>
                          <w:rFonts w:ascii="Gill Sans MT" w:hAnsi="Gill Sans MT"/>
                          <w:b/>
                          <w:iCs/>
                          <w:color w:val="000000"/>
                          <w:szCs w:val="24"/>
                        </w:rPr>
                      </w:pPr>
                    </w:p>
                    <w:p w14:paraId="2C3F1C11" w14:textId="77777777" w:rsidR="00436FBF" w:rsidRDefault="00436FBF" w:rsidP="00E234AD">
                      <w:pPr>
                        <w:rPr>
                          <w:rFonts w:ascii="Gill Sans MT" w:hAnsi="Gill Sans MT"/>
                          <w:b/>
                          <w:iCs/>
                          <w:color w:val="000000"/>
                          <w:szCs w:val="24"/>
                        </w:rPr>
                      </w:pPr>
                    </w:p>
                    <w:p w14:paraId="59FBB166" w14:textId="3F2A75FF" w:rsidR="00436FBF" w:rsidRDefault="00436FBF" w:rsidP="00E234AD">
                      <w:pPr>
                        <w:rPr>
                          <w:rFonts w:ascii="Gill Sans MT" w:hAnsi="Gill Sans MT"/>
                          <w:b/>
                          <w:iCs/>
                          <w:color w:val="000000"/>
                          <w:szCs w:val="24"/>
                        </w:rPr>
                      </w:pPr>
                      <w:r>
                        <w:rPr>
                          <w:rFonts w:ascii="Gill Sans MT" w:hAnsi="Gill Sans MT"/>
                          <w:b/>
                          <w:iCs/>
                          <w:color w:val="000000"/>
                          <w:szCs w:val="24"/>
                        </w:rPr>
                        <w:t xml:space="preserve">Maggie Fraser Kirsh: </w:t>
                      </w:r>
                    </w:p>
                    <w:p w14:paraId="5AFD9958" w14:textId="77777777" w:rsidR="00436FBF" w:rsidRDefault="00436FBF" w:rsidP="00E234AD">
                      <w:pPr>
                        <w:rPr>
                          <w:rFonts w:ascii="Gill Sans MT" w:hAnsi="Gill Sans MT"/>
                          <w:b/>
                          <w:iCs/>
                          <w:color w:val="000000"/>
                          <w:szCs w:val="24"/>
                        </w:rPr>
                      </w:pPr>
                    </w:p>
                    <w:p w14:paraId="4DF0996A" w14:textId="77777777" w:rsidR="00436FBF" w:rsidRDefault="00436FBF" w:rsidP="00E234AD">
                      <w:pPr>
                        <w:rPr>
                          <w:rFonts w:ascii="Gill Sans MT" w:hAnsi="Gill Sans MT"/>
                          <w:b/>
                          <w:iCs/>
                          <w:color w:val="000000"/>
                          <w:szCs w:val="24"/>
                        </w:rPr>
                      </w:pPr>
                    </w:p>
                    <w:p w14:paraId="223A462F" w14:textId="77777777" w:rsidR="00436FBF" w:rsidRDefault="00436FBF" w:rsidP="00E234AD">
                      <w:pPr>
                        <w:rPr>
                          <w:rFonts w:ascii="Gill Sans MT" w:hAnsi="Gill Sans MT"/>
                          <w:b/>
                          <w:iCs/>
                          <w:color w:val="000000"/>
                          <w:szCs w:val="24"/>
                        </w:rPr>
                      </w:pPr>
                    </w:p>
                    <w:p w14:paraId="30A34846" w14:textId="77777777" w:rsidR="00436FBF" w:rsidRDefault="00436FBF" w:rsidP="00E234AD">
                      <w:pPr>
                        <w:rPr>
                          <w:rFonts w:ascii="Gill Sans MT" w:hAnsi="Gill Sans MT"/>
                          <w:b/>
                          <w:iCs/>
                          <w:color w:val="000000"/>
                          <w:szCs w:val="24"/>
                        </w:rPr>
                      </w:pPr>
                    </w:p>
                    <w:p w14:paraId="03187F0C" w14:textId="77777777" w:rsidR="00436FBF" w:rsidRDefault="00436FBF" w:rsidP="00E234AD">
                      <w:pPr>
                        <w:rPr>
                          <w:rFonts w:ascii="Gill Sans MT" w:hAnsi="Gill Sans MT"/>
                          <w:b/>
                          <w:iCs/>
                          <w:color w:val="000000"/>
                          <w:szCs w:val="24"/>
                        </w:rPr>
                      </w:pPr>
                    </w:p>
                    <w:p w14:paraId="5DCEAC20" w14:textId="77777777" w:rsidR="00436FBF" w:rsidRDefault="00436FBF" w:rsidP="00E234AD">
                      <w:pPr>
                        <w:rPr>
                          <w:rFonts w:ascii="Gill Sans MT" w:hAnsi="Gill Sans MT"/>
                          <w:b/>
                          <w:iCs/>
                          <w:color w:val="000000"/>
                          <w:szCs w:val="24"/>
                        </w:rPr>
                      </w:pPr>
                    </w:p>
                    <w:p w14:paraId="5CAE2D61" w14:textId="77777777" w:rsidR="00436FBF" w:rsidRDefault="00436FBF" w:rsidP="00E234AD">
                      <w:pPr>
                        <w:rPr>
                          <w:rFonts w:ascii="Gill Sans MT" w:hAnsi="Gill Sans MT"/>
                          <w:b/>
                          <w:iCs/>
                          <w:color w:val="000000"/>
                          <w:szCs w:val="24"/>
                        </w:rPr>
                      </w:pPr>
                    </w:p>
                    <w:p w14:paraId="210FC658" w14:textId="77777777" w:rsidR="00436FBF" w:rsidRDefault="00436FBF" w:rsidP="00E234AD">
                      <w:pPr>
                        <w:rPr>
                          <w:rFonts w:ascii="Gill Sans MT" w:hAnsi="Gill Sans MT"/>
                          <w:b/>
                          <w:iCs/>
                          <w:color w:val="000000"/>
                          <w:szCs w:val="24"/>
                        </w:rPr>
                      </w:pPr>
                    </w:p>
                    <w:p w14:paraId="7538EB38" w14:textId="77777777" w:rsidR="00436FBF" w:rsidRPr="006B3935" w:rsidRDefault="00436FBF" w:rsidP="00E234AD">
                      <w:pPr>
                        <w:rPr>
                          <w:rFonts w:ascii="Gill Sans MT" w:hAnsi="Gill Sans MT"/>
                          <w:iCs/>
                          <w:color w:val="000000"/>
                          <w:sz w:val="21"/>
                          <w:szCs w:val="21"/>
                        </w:rPr>
                      </w:pPr>
                    </w:p>
                    <w:p w14:paraId="155F3ACC" w14:textId="77777777" w:rsidR="00436FBF" w:rsidRPr="00857BB5" w:rsidRDefault="00436FBF" w:rsidP="000C449D">
                      <w:pPr>
                        <w:rPr>
                          <w:rFonts w:ascii="Gill Sans MT" w:hAnsi="Gill Sans MT"/>
                          <w:b/>
                          <w:iCs/>
                          <w:color w:val="000000"/>
                          <w:sz w:val="21"/>
                          <w:szCs w:val="21"/>
                        </w:rPr>
                      </w:pPr>
                    </w:p>
                    <w:p w14:paraId="015F6381" w14:textId="0C247313" w:rsidR="00436FBF" w:rsidRDefault="00436FBF" w:rsidP="00923017">
                      <w:pPr>
                        <w:rPr>
                          <w:rFonts w:ascii="Gill Sans MT" w:hAnsi="Gill Sans MT" w:cs="Gill Sans"/>
                          <w:color w:val="000000"/>
                          <w:sz w:val="21"/>
                          <w:szCs w:val="21"/>
                        </w:rPr>
                      </w:pPr>
                      <w:r>
                        <w:rPr>
                          <w:rFonts w:ascii="Gill Sans MT" w:hAnsi="Gill Sans MT"/>
                          <w:b/>
                          <w:iCs/>
                          <w:color w:val="000000"/>
                          <w:szCs w:val="24"/>
                        </w:rPr>
                        <w:t>Mark McLaughlin</w:t>
                      </w:r>
                      <w:r w:rsidRPr="00857BB5">
                        <w:rPr>
                          <w:rFonts w:ascii="Gill Sans MT" w:hAnsi="Gill Sans MT"/>
                          <w:b/>
                          <w:iCs/>
                          <w:color w:val="000000"/>
                          <w:sz w:val="21"/>
                          <w:szCs w:val="21"/>
                        </w:rPr>
                        <w:t>:</w:t>
                      </w:r>
                      <w:r w:rsidRPr="00857BB5">
                        <w:rPr>
                          <w:rFonts w:ascii="Tahoma" w:hAnsi="Tahoma" w:cs="Tahoma"/>
                          <w:color w:val="000000"/>
                          <w:sz w:val="21"/>
                          <w:szCs w:val="21"/>
                        </w:rPr>
                        <w:t xml:space="preserve"> </w:t>
                      </w:r>
                    </w:p>
                    <w:p w14:paraId="11FFD444" w14:textId="77777777" w:rsidR="00436FBF" w:rsidRPr="00857BB5" w:rsidRDefault="00436FBF" w:rsidP="007E4492">
                      <w:pPr>
                        <w:rPr>
                          <w:rFonts w:ascii="Gill Sans MT" w:hAnsi="Gill Sans MT"/>
                          <w:b/>
                          <w:sz w:val="21"/>
                          <w:szCs w:val="21"/>
                        </w:rPr>
                      </w:pPr>
                    </w:p>
                    <w:p w14:paraId="5C25D1EF" w14:textId="77777777" w:rsidR="00436FBF" w:rsidRDefault="00436FBF" w:rsidP="00762432">
                      <w:pPr>
                        <w:rPr>
                          <w:rFonts w:ascii="Gill Sans MT" w:hAnsi="Gill Sans MT"/>
                          <w:b/>
                          <w:sz w:val="21"/>
                          <w:szCs w:val="21"/>
                        </w:rPr>
                      </w:pPr>
                    </w:p>
                    <w:p w14:paraId="31F3ACA5" w14:textId="77777777" w:rsidR="00436FBF" w:rsidRDefault="00436FBF" w:rsidP="00762432">
                      <w:pPr>
                        <w:rPr>
                          <w:rFonts w:ascii="Gill Sans MT" w:hAnsi="Gill Sans MT"/>
                          <w:b/>
                          <w:sz w:val="21"/>
                          <w:szCs w:val="21"/>
                        </w:rPr>
                      </w:pPr>
                    </w:p>
                    <w:p w14:paraId="6C330237" w14:textId="77777777" w:rsidR="00436FBF" w:rsidRDefault="00436FBF" w:rsidP="00762432">
                      <w:pPr>
                        <w:rPr>
                          <w:rFonts w:ascii="Gill Sans MT" w:hAnsi="Gill Sans MT"/>
                          <w:b/>
                          <w:sz w:val="21"/>
                          <w:szCs w:val="21"/>
                        </w:rPr>
                      </w:pPr>
                    </w:p>
                    <w:p w14:paraId="7BE8F4BC" w14:textId="77777777" w:rsidR="00436FBF" w:rsidRDefault="00436FBF" w:rsidP="00762432">
                      <w:pPr>
                        <w:rPr>
                          <w:rFonts w:ascii="Gill Sans MT" w:hAnsi="Gill Sans MT"/>
                          <w:b/>
                          <w:sz w:val="21"/>
                          <w:szCs w:val="21"/>
                        </w:rPr>
                      </w:pPr>
                    </w:p>
                    <w:p w14:paraId="3301BAC5" w14:textId="77777777" w:rsidR="00436FBF" w:rsidRDefault="00436FBF" w:rsidP="00762432">
                      <w:pPr>
                        <w:rPr>
                          <w:rFonts w:ascii="Gill Sans MT" w:hAnsi="Gill Sans MT"/>
                          <w:b/>
                          <w:sz w:val="21"/>
                          <w:szCs w:val="21"/>
                        </w:rPr>
                      </w:pPr>
                    </w:p>
                    <w:p w14:paraId="6466F5C0" w14:textId="77777777" w:rsidR="00436FBF" w:rsidRDefault="00436FBF" w:rsidP="00762432">
                      <w:pPr>
                        <w:rPr>
                          <w:rFonts w:ascii="Gill Sans MT" w:hAnsi="Gill Sans MT"/>
                          <w:b/>
                          <w:sz w:val="21"/>
                          <w:szCs w:val="21"/>
                        </w:rPr>
                      </w:pPr>
                    </w:p>
                    <w:p w14:paraId="5CEEACF3" w14:textId="77777777" w:rsidR="00436FBF" w:rsidRDefault="00436FBF" w:rsidP="00762432">
                      <w:pPr>
                        <w:rPr>
                          <w:rFonts w:ascii="Gill Sans MT" w:hAnsi="Gill Sans MT"/>
                          <w:b/>
                          <w:sz w:val="21"/>
                          <w:szCs w:val="21"/>
                        </w:rPr>
                      </w:pPr>
                    </w:p>
                    <w:p w14:paraId="4B6DDD30" w14:textId="77777777" w:rsidR="00436FBF" w:rsidRDefault="00436FBF" w:rsidP="00762432">
                      <w:pPr>
                        <w:rPr>
                          <w:rFonts w:ascii="Gill Sans MT" w:hAnsi="Gill Sans MT"/>
                          <w:b/>
                          <w:sz w:val="21"/>
                          <w:szCs w:val="21"/>
                        </w:rPr>
                      </w:pPr>
                    </w:p>
                    <w:p w14:paraId="50CB5E64" w14:textId="77777777" w:rsidR="00436FBF" w:rsidRDefault="00436FBF" w:rsidP="00762432">
                      <w:pPr>
                        <w:rPr>
                          <w:rFonts w:ascii="Gill Sans MT" w:hAnsi="Gill Sans MT"/>
                          <w:b/>
                          <w:sz w:val="21"/>
                          <w:szCs w:val="21"/>
                        </w:rPr>
                      </w:pPr>
                    </w:p>
                    <w:p w14:paraId="24F10802" w14:textId="77777777" w:rsidR="00436FBF" w:rsidRDefault="00436FBF" w:rsidP="00762432">
                      <w:pPr>
                        <w:rPr>
                          <w:rFonts w:ascii="Gill Sans MT" w:hAnsi="Gill Sans MT"/>
                          <w:b/>
                          <w:sz w:val="21"/>
                          <w:szCs w:val="21"/>
                        </w:rPr>
                      </w:pPr>
                    </w:p>
                    <w:p w14:paraId="4DCCFADC" w14:textId="77777777" w:rsidR="00436FBF" w:rsidRDefault="00436FBF" w:rsidP="00762432">
                      <w:pPr>
                        <w:rPr>
                          <w:rFonts w:ascii="Gill Sans MT" w:hAnsi="Gill Sans MT"/>
                          <w:b/>
                          <w:sz w:val="21"/>
                          <w:szCs w:val="21"/>
                        </w:rPr>
                      </w:pPr>
                    </w:p>
                    <w:p w14:paraId="4BC0A45C" w14:textId="77777777" w:rsidR="00436FBF" w:rsidRDefault="00436FBF" w:rsidP="00762432">
                      <w:pPr>
                        <w:rPr>
                          <w:rFonts w:ascii="Gill Sans MT" w:hAnsi="Gill Sans MT"/>
                          <w:b/>
                          <w:sz w:val="21"/>
                          <w:szCs w:val="21"/>
                        </w:rPr>
                      </w:pPr>
                    </w:p>
                    <w:p w14:paraId="386E407A" w14:textId="77777777" w:rsidR="00436FBF" w:rsidRDefault="00436FBF" w:rsidP="00762432">
                      <w:pPr>
                        <w:rPr>
                          <w:rFonts w:ascii="Gill Sans MT" w:hAnsi="Gill Sans MT"/>
                          <w:b/>
                          <w:sz w:val="21"/>
                          <w:szCs w:val="21"/>
                        </w:rPr>
                      </w:pPr>
                    </w:p>
                    <w:p w14:paraId="131B9057" w14:textId="584BE537" w:rsidR="00436FBF" w:rsidRPr="009C50FF" w:rsidRDefault="00436FBF" w:rsidP="00762432">
                      <w:pPr>
                        <w:rPr>
                          <w:rFonts w:ascii="Gill Sans MT" w:hAnsi="Gill Sans MT"/>
                          <w:sz w:val="21"/>
                          <w:szCs w:val="21"/>
                        </w:rPr>
                      </w:pPr>
                      <w:r w:rsidRPr="006B3935">
                        <w:rPr>
                          <w:rFonts w:ascii="Gill Sans MT" w:hAnsi="Gill Sans MT"/>
                          <w:b/>
                          <w:szCs w:val="24"/>
                        </w:rPr>
                        <w:t>Marc Lee Raphael:</w:t>
                      </w:r>
                      <w:r w:rsidRPr="00857BB5">
                        <w:rPr>
                          <w:rFonts w:ascii="Gill Sans MT" w:hAnsi="Gill Sans MT"/>
                          <w:b/>
                          <w:sz w:val="21"/>
                          <w:szCs w:val="21"/>
                        </w:rPr>
                        <w:t xml:space="preserve"> </w:t>
                      </w:r>
                      <w:r>
                        <w:rPr>
                          <w:rFonts w:ascii="Gill Sans MT" w:hAnsi="Gill Sans MT"/>
                          <w:sz w:val="21"/>
                          <w:szCs w:val="21"/>
                        </w:rPr>
                        <w:t xml:space="preserve">Marc Lee Raphael continued his pattern of teaching one new course every semester, and in the spring the students read Talmud and in the fall they learned about the history of God. Between the two courses, he led a Study Tour (also COLL 300) of the Third Reich, National Socialism and the Jews to five cities in Germany and the Czech Republic. He will repeat the Study Tour in the summer of 2018 while preparing to teach his final new course, Introduction to Jewish Mysticism. </w:t>
                      </w:r>
                    </w:p>
                    <w:p w14:paraId="237D05E4" w14:textId="77777777" w:rsidR="00436FBF" w:rsidRDefault="00436FBF" w:rsidP="00762432">
                      <w:pPr>
                        <w:rPr>
                          <w:rFonts w:ascii="Gill Sans MT" w:hAnsi="Gill Sans MT"/>
                          <w:sz w:val="21"/>
                          <w:szCs w:val="21"/>
                        </w:rPr>
                      </w:pPr>
                    </w:p>
                    <w:p w14:paraId="322D92D3" w14:textId="468BC720" w:rsidR="00436FBF" w:rsidRDefault="00436FBF" w:rsidP="00762432">
                      <w:pPr>
                        <w:rPr>
                          <w:rFonts w:ascii="Gill Sans MT" w:hAnsi="Gill Sans MT" w:cs="Gill Sans"/>
                          <w:b/>
                          <w:color w:val="000000"/>
                          <w:szCs w:val="24"/>
                        </w:rPr>
                      </w:pPr>
                      <w:r w:rsidRPr="006B3935">
                        <w:rPr>
                          <w:rFonts w:ascii="Gill Sans MT" w:hAnsi="Gill Sans MT" w:cs="Gill Sans"/>
                          <w:b/>
                          <w:color w:val="000000"/>
                          <w:szCs w:val="24"/>
                        </w:rPr>
                        <w:t>Faraz Sheikh:</w:t>
                      </w:r>
                      <w:r>
                        <w:rPr>
                          <w:rFonts w:ascii="Gill Sans MT" w:hAnsi="Gill Sans MT" w:cs="Gill Sans"/>
                          <w:b/>
                          <w:color w:val="000000"/>
                          <w:szCs w:val="24"/>
                        </w:rPr>
                        <w:t xml:space="preserve"> </w:t>
                      </w:r>
                    </w:p>
                    <w:p w14:paraId="7B62DF27" w14:textId="77777777" w:rsidR="00436FBF" w:rsidRDefault="00436FBF" w:rsidP="00762432">
                      <w:pPr>
                        <w:rPr>
                          <w:rFonts w:ascii="Gill Sans MT" w:hAnsi="Gill Sans MT" w:cs="Gill Sans"/>
                          <w:b/>
                          <w:color w:val="000000"/>
                          <w:szCs w:val="24"/>
                        </w:rPr>
                      </w:pPr>
                    </w:p>
                    <w:p w14:paraId="1B17D4C7" w14:textId="77777777" w:rsidR="00436FBF" w:rsidRDefault="00436FBF" w:rsidP="00762432">
                      <w:pPr>
                        <w:rPr>
                          <w:rFonts w:ascii="Gill Sans MT" w:hAnsi="Gill Sans MT" w:cs="Gill Sans"/>
                          <w:b/>
                          <w:color w:val="000000"/>
                          <w:szCs w:val="24"/>
                        </w:rPr>
                      </w:pPr>
                    </w:p>
                    <w:p w14:paraId="7C4AA8A3" w14:textId="77777777" w:rsidR="00436FBF" w:rsidRDefault="00436FBF" w:rsidP="00762432">
                      <w:pPr>
                        <w:rPr>
                          <w:rFonts w:ascii="Gill Sans MT" w:hAnsi="Gill Sans MT" w:cs="Gill Sans"/>
                          <w:b/>
                          <w:color w:val="000000"/>
                          <w:szCs w:val="24"/>
                        </w:rPr>
                      </w:pPr>
                    </w:p>
                    <w:p w14:paraId="573466F4" w14:textId="77777777" w:rsidR="00436FBF" w:rsidRDefault="00436FBF" w:rsidP="00762432">
                      <w:pPr>
                        <w:rPr>
                          <w:rFonts w:ascii="Gill Sans MT" w:hAnsi="Gill Sans MT" w:cs="Gill Sans"/>
                          <w:b/>
                          <w:color w:val="000000"/>
                          <w:szCs w:val="24"/>
                        </w:rPr>
                      </w:pPr>
                    </w:p>
                    <w:p w14:paraId="105E94A8" w14:textId="77777777" w:rsidR="00436FBF" w:rsidRDefault="00436FBF" w:rsidP="00762432">
                      <w:pPr>
                        <w:rPr>
                          <w:rFonts w:ascii="Gill Sans MT" w:hAnsi="Gill Sans MT" w:cs="Gill Sans"/>
                          <w:b/>
                          <w:color w:val="000000"/>
                          <w:szCs w:val="24"/>
                        </w:rPr>
                      </w:pPr>
                    </w:p>
                    <w:p w14:paraId="1779A7BB" w14:textId="77777777" w:rsidR="00436FBF" w:rsidRDefault="00436FBF" w:rsidP="00762432">
                      <w:pPr>
                        <w:rPr>
                          <w:rFonts w:ascii="Gill Sans MT" w:hAnsi="Gill Sans MT" w:cs="Gill Sans"/>
                          <w:b/>
                          <w:color w:val="000000"/>
                          <w:szCs w:val="24"/>
                        </w:rPr>
                      </w:pPr>
                    </w:p>
                    <w:p w14:paraId="31247B57" w14:textId="77777777" w:rsidR="00436FBF" w:rsidRDefault="00436FBF" w:rsidP="00762432">
                      <w:pPr>
                        <w:rPr>
                          <w:rFonts w:ascii="Gill Sans MT" w:hAnsi="Gill Sans MT" w:cs="Gill Sans"/>
                          <w:b/>
                          <w:color w:val="000000"/>
                          <w:szCs w:val="24"/>
                        </w:rPr>
                      </w:pPr>
                    </w:p>
                    <w:p w14:paraId="5F9C7A3E" w14:textId="77777777" w:rsidR="00436FBF" w:rsidRDefault="00436FBF" w:rsidP="00762432">
                      <w:pPr>
                        <w:rPr>
                          <w:rFonts w:ascii="Gill Sans MT" w:hAnsi="Gill Sans MT" w:cs="Gill Sans"/>
                          <w:b/>
                          <w:color w:val="000000"/>
                          <w:szCs w:val="24"/>
                        </w:rPr>
                      </w:pPr>
                    </w:p>
                    <w:p w14:paraId="110A7ADD" w14:textId="77777777" w:rsidR="00436FBF" w:rsidRDefault="00436FBF" w:rsidP="00762432">
                      <w:pPr>
                        <w:rPr>
                          <w:rFonts w:ascii="Gill Sans MT" w:hAnsi="Gill Sans MT" w:cs="Gill Sans"/>
                          <w:b/>
                          <w:color w:val="000000"/>
                          <w:szCs w:val="24"/>
                        </w:rPr>
                      </w:pPr>
                    </w:p>
                    <w:p w14:paraId="5A1817B2" w14:textId="77777777" w:rsidR="00436FBF" w:rsidRDefault="00436FBF" w:rsidP="00762432">
                      <w:pPr>
                        <w:rPr>
                          <w:rFonts w:ascii="Gill Sans MT" w:hAnsi="Gill Sans MT" w:cs="Gill Sans"/>
                          <w:b/>
                          <w:color w:val="000000"/>
                          <w:szCs w:val="24"/>
                        </w:rPr>
                      </w:pPr>
                    </w:p>
                    <w:p w14:paraId="6951F655" w14:textId="77777777" w:rsidR="00436FBF" w:rsidRDefault="00436FBF" w:rsidP="00762432">
                      <w:pPr>
                        <w:rPr>
                          <w:rFonts w:ascii="Gill Sans MT" w:hAnsi="Gill Sans MT" w:cs="Gill Sans"/>
                          <w:b/>
                          <w:color w:val="000000"/>
                          <w:szCs w:val="24"/>
                        </w:rPr>
                      </w:pPr>
                    </w:p>
                    <w:p w14:paraId="0863FF96" w14:textId="77777777" w:rsidR="00436FBF" w:rsidRPr="005413A3" w:rsidRDefault="00436FBF" w:rsidP="00762432">
                      <w:pPr>
                        <w:rPr>
                          <w:rFonts w:ascii="Gill Sans MT" w:hAnsi="Gill Sans MT"/>
                          <w:sz w:val="21"/>
                          <w:szCs w:val="21"/>
                        </w:rPr>
                      </w:pPr>
                    </w:p>
                    <w:p w14:paraId="6D5CC06A" w14:textId="77777777" w:rsidR="00436FBF" w:rsidRPr="006B3935" w:rsidRDefault="00436FBF" w:rsidP="00762432">
                      <w:pPr>
                        <w:rPr>
                          <w:rFonts w:ascii="Times New Roman" w:hAnsi="Times New Roman"/>
                        </w:rPr>
                      </w:pPr>
                    </w:p>
                    <w:p w14:paraId="38B9BD7A" w14:textId="081A2D48" w:rsidR="00436FBF" w:rsidRPr="002E6B27" w:rsidRDefault="00436FBF" w:rsidP="00762432">
                      <w:pPr>
                        <w:rPr>
                          <w:rFonts w:ascii="Gill Sans MT" w:hAnsi="Gill Sans MT" w:cs="Gill Sans"/>
                          <w:sz w:val="21"/>
                          <w:szCs w:val="21"/>
                        </w:rPr>
                      </w:pPr>
                      <w:r w:rsidRPr="006B3935">
                        <w:rPr>
                          <w:rFonts w:ascii="Gill Sans MT" w:eastAsia="Calibri" w:hAnsi="Gill Sans MT"/>
                          <w:b/>
                          <w:szCs w:val="24"/>
                        </w:rPr>
                        <w:t>Kevin Vose</w:t>
                      </w:r>
                      <w:r w:rsidRPr="00857BB5">
                        <w:rPr>
                          <w:rFonts w:ascii="Gill Sans MT" w:eastAsia="Calibri" w:hAnsi="Gill Sans MT"/>
                          <w:b/>
                          <w:sz w:val="21"/>
                          <w:szCs w:val="21"/>
                        </w:rPr>
                        <w:t>:</w:t>
                      </w:r>
                      <w:r w:rsidRPr="00857BB5">
                        <w:rPr>
                          <w:sz w:val="21"/>
                          <w:szCs w:val="21"/>
                        </w:rPr>
                        <w:t xml:space="preserve"> </w:t>
                      </w:r>
                      <w:r>
                        <w:rPr>
                          <w:sz w:val="21"/>
                          <w:szCs w:val="21"/>
                        </w:rPr>
                        <w:t>After chairing the department for a second year, Kevin Vose spent a month of the summer in Vienna as a Visiting Fellow at the Austrian Academy of Sciences’ Institute for the Cultural and Intellectual History of Asia. While there, he worked with Academy member Pascale Hugon on editing and translating a twelfth-century Tibetan philosophical manuscript and gave two research presentations; he also became acquainted with many excellent ways to eat a pig. He wrapped up the summer with a trip to Toronto for the International Association of Buddhist Studies’ triennial conference, where he presented research from his book-in-progress on Indian and Tibetan Buddhist traditions of rational inquiry.</w:t>
                      </w:r>
                    </w:p>
                    <w:p w14:paraId="48A6C4F1" w14:textId="77777777" w:rsidR="00436FBF" w:rsidRPr="00753A56" w:rsidRDefault="00436FBF" w:rsidP="00007441">
                      <w:pPr>
                        <w:rPr>
                          <w:rFonts w:ascii="Gill Sans MT" w:hAnsi="Gill Sans MT"/>
                        </w:rPr>
                      </w:pPr>
                    </w:p>
                    <w:p w14:paraId="40DE204D" w14:textId="77777777" w:rsidR="00436FBF" w:rsidRPr="00952009" w:rsidRDefault="00436FBF" w:rsidP="00952009">
                      <w:pPr>
                        <w:rPr>
                          <w:rFonts w:ascii="Gill Sans MT" w:hAnsi="Gill Sans MT"/>
                        </w:rPr>
                      </w:pPr>
                    </w:p>
                    <w:p w14:paraId="248A0024" w14:textId="77777777" w:rsidR="00436FBF" w:rsidRPr="00B15812" w:rsidRDefault="00436FBF" w:rsidP="008D7CF2">
                      <w:pPr>
                        <w:jc w:val="both"/>
                        <w:rPr>
                          <w:rFonts w:ascii="Gill Sans MT" w:eastAsia="Calibri" w:hAnsi="Gill Sans MT"/>
                          <w:b/>
                          <w:szCs w:val="24"/>
                        </w:rPr>
                      </w:pPr>
                    </w:p>
                    <w:p w14:paraId="5D343A92" w14:textId="77777777" w:rsidR="00436FBF" w:rsidRDefault="00436FBF" w:rsidP="00D34F2C">
                      <w:pPr>
                        <w:jc w:val="both"/>
                        <w:rPr>
                          <w:rFonts w:ascii="Gill Sans MT" w:eastAsia="Calibri" w:hAnsi="Gill Sans MT"/>
                          <w:sz w:val="22"/>
                          <w:szCs w:val="22"/>
                        </w:rPr>
                      </w:pPr>
                    </w:p>
                    <w:p w14:paraId="37B7D68B" w14:textId="77777777" w:rsidR="00436FBF" w:rsidRDefault="00436FBF" w:rsidP="00D34F2C">
                      <w:pPr>
                        <w:jc w:val="both"/>
                        <w:rPr>
                          <w:rFonts w:ascii="Gill Sans MT" w:eastAsia="Calibri" w:hAnsi="Gill Sans MT"/>
                          <w:sz w:val="22"/>
                          <w:szCs w:val="22"/>
                        </w:rPr>
                      </w:pPr>
                    </w:p>
                    <w:p w14:paraId="22AE74BB" w14:textId="77777777" w:rsidR="00436FBF" w:rsidRDefault="00436FBF" w:rsidP="00D34F2C">
                      <w:pPr>
                        <w:jc w:val="both"/>
                        <w:rPr>
                          <w:rFonts w:ascii="Gill Sans MT" w:eastAsia="Calibri" w:hAnsi="Gill Sans MT"/>
                          <w:sz w:val="22"/>
                          <w:szCs w:val="22"/>
                        </w:rPr>
                      </w:pPr>
                    </w:p>
                    <w:p w14:paraId="19C0E26F" w14:textId="77777777" w:rsidR="00436FBF" w:rsidRDefault="00436FBF" w:rsidP="00D34F2C">
                      <w:pPr>
                        <w:jc w:val="both"/>
                        <w:rPr>
                          <w:rFonts w:ascii="Gill Sans MT" w:eastAsia="Calibri" w:hAnsi="Gill Sans MT"/>
                          <w:sz w:val="22"/>
                          <w:szCs w:val="22"/>
                        </w:rPr>
                      </w:pPr>
                    </w:p>
                    <w:p w14:paraId="17BB6E28" w14:textId="77777777" w:rsidR="00436FBF" w:rsidRDefault="00436FBF" w:rsidP="00D34F2C">
                      <w:pPr>
                        <w:jc w:val="both"/>
                        <w:rPr>
                          <w:rFonts w:ascii="Gill Sans MT" w:eastAsia="Calibri" w:hAnsi="Gill Sans MT"/>
                          <w:sz w:val="22"/>
                          <w:szCs w:val="22"/>
                        </w:rPr>
                      </w:pPr>
                    </w:p>
                    <w:p w14:paraId="0C7D9FFE" w14:textId="77777777" w:rsidR="00436FBF" w:rsidRDefault="00436FBF" w:rsidP="00D34F2C">
                      <w:pPr>
                        <w:jc w:val="both"/>
                        <w:rPr>
                          <w:rFonts w:ascii="Gill Sans MT" w:eastAsia="Calibri" w:hAnsi="Gill Sans MT"/>
                          <w:sz w:val="22"/>
                          <w:szCs w:val="22"/>
                        </w:rPr>
                      </w:pPr>
                    </w:p>
                    <w:p w14:paraId="4A6F943C" w14:textId="77777777" w:rsidR="00436FBF" w:rsidRDefault="00436FBF" w:rsidP="00D34F2C">
                      <w:pPr>
                        <w:jc w:val="both"/>
                        <w:rPr>
                          <w:rFonts w:ascii="Gill Sans MT" w:eastAsia="Calibri" w:hAnsi="Gill Sans MT"/>
                          <w:sz w:val="22"/>
                          <w:szCs w:val="22"/>
                        </w:rPr>
                      </w:pPr>
                    </w:p>
                    <w:p w14:paraId="3596AE25" w14:textId="77777777" w:rsidR="00436FBF" w:rsidRDefault="00436FBF" w:rsidP="00D34F2C">
                      <w:pPr>
                        <w:jc w:val="both"/>
                        <w:rPr>
                          <w:rFonts w:ascii="Gill Sans MT" w:eastAsia="Calibri" w:hAnsi="Gill Sans MT"/>
                          <w:sz w:val="22"/>
                          <w:szCs w:val="22"/>
                        </w:rPr>
                      </w:pPr>
                    </w:p>
                    <w:p w14:paraId="70A38DF1" w14:textId="77777777" w:rsidR="00436FBF" w:rsidRDefault="00436FBF" w:rsidP="00D34F2C">
                      <w:pPr>
                        <w:jc w:val="both"/>
                        <w:rPr>
                          <w:rFonts w:ascii="Gill Sans MT" w:eastAsia="Calibri" w:hAnsi="Gill Sans MT"/>
                          <w:sz w:val="22"/>
                          <w:szCs w:val="22"/>
                        </w:rPr>
                      </w:pPr>
                    </w:p>
                    <w:p w14:paraId="4D8941D9" w14:textId="77777777" w:rsidR="00436FBF" w:rsidRDefault="00436FBF" w:rsidP="00D34F2C">
                      <w:pPr>
                        <w:jc w:val="both"/>
                        <w:rPr>
                          <w:rFonts w:ascii="Gill Sans MT" w:eastAsia="Calibri" w:hAnsi="Gill Sans MT"/>
                          <w:sz w:val="22"/>
                          <w:szCs w:val="22"/>
                        </w:rPr>
                      </w:pPr>
                    </w:p>
                    <w:p w14:paraId="25AFFFDE" w14:textId="77777777" w:rsidR="00436FBF" w:rsidRDefault="00436FBF" w:rsidP="00D34F2C">
                      <w:pPr>
                        <w:jc w:val="both"/>
                        <w:rPr>
                          <w:rFonts w:ascii="Gill Sans MT" w:eastAsia="Calibri" w:hAnsi="Gill Sans MT"/>
                          <w:sz w:val="22"/>
                          <w:szCs w:val="22"/>
                        </w:rPr>
                      </w:pPr>
                    </w:p>
                    <w:p w14:paraId="6BF7BFE9" w14:textId="77777777" w:rsidR="00436FBF" w:rsidRDefault="00436FBF" w:rsidP="00D34F2C">
                      <w:pPr>
                        <w:jc w:val="both"/>
                        <w:rPr>
                          <w:rFonts w:ascii="Gill Sans MT" w:eastAsia="Calibri" w:hAnsi="Gill Sans MT"/>
                          <w:sz w:val="22"/>
                          <w:szCs w:val="22"/>
                        </w:rPr>
                      </w:pPr>
                    </w:p>
                    <w:p w14:paraId="1A8A4CCD" w14:textId="77777777" w:rsidR="00436FBF" w:rsidRDefault="00436FBF" w:rsidP="00D34F2C">
                      <w:pPr>
                        <w:jc w:val="both"/>
                        <w:rPr>
                          <w:rFonts w:ascii="Gill Sans MT" w:eastAsia="Calibri" w:hAnsi="Gill Sans MT"/>
                          <w:sz w:val="22"/>
                          <w:szCs w:val="22"/>
                        </w:rPr>
                      </w:pPr>
                    </w:p>
                    <w:p w14:paraId="46B11164" w14:textId="77777777" w:rsidR="00436FBF" w:rsidRDefault="00436FBF" w:rsidP="00D34F2C">
                      <w:pPr>
                        <w:jc w:val="both"/>
                        <w:rPr>
                          <w:rFonts w:ascii="Gill Sans MT" w:eastAsia="Calibri" w:hAnsi="Gill Sans MT"/>
                          <w:sz w:val="22"/>
                          <w:szCs w:val="22"/>
                        </w:rPr>
                      </w:pPr>
                    </w:p>
                    <w:p w14:paraId="11F4F6A8" w14:textId="77777777" w:rsidR="00436FBF" w:rsidRDefault="00436FBF" w:rsidP="00D34F2C">
                      <w:pPr>
                        <w:jc w:val="both"/>
                        <w:rPr>
                          <w:rFonts w:ascii="Gill Sans MT" w:eastAsia="Calibri" w:hAnsi="Gill Sans MT"/>
                          <w:sz w:val="22"/>
                          <w:szCs w:val="22"/>
                        </w:rPr>
                      </w:pPr>
                    </w:p>
                    <w:p w14:paraId="7DA74FE3" w14:textId="77777777" w:rsidR="00436FBF" w:rsidRDefault="00436FBF" w:rsidP="00D34F2C">
                      <w:pPr>
                        <w:jc w:val="both"/>
                        <w:rPr>
                          <w:rFonts w:ascii="Gill Sans MT" w:eastAsia="Calibri" w:hAnsi="Gill Sans MT"/>
                          <w:sz w:val="22"/>
                          <w:szCs w:val="22"/>
                        </w:rPr>
                      </w:pPr>
                    </w:p>
                    <w:p w14:paraId="16B0B4E6" w14:textId="77777777" w:rsidR="00436FBF" w:rsidRDefault="00436FBF" w:rsidP="00D34F2C">
                      <w:pPr>
                        <w:jc w:val="both"/>
                        <w:rPr>
                          <w:rFonts w:ascii="Gill Sans MT" w:eastAsia="Calibri" w:hAnsi="Gill Sans MT"/>
                          <w:sz w:val="22"/>
                          <w:szCs w:val="22"/>
                        </w:rPr>
                      </w:pPr>
                    </w:p>
                    <w:p w14:paraId="141891BB" w14:textId="77777777" w:rsidR="00436FBF" w:rsidRPr="00635585" w:rsidRDefault="00436FBF" w:rsidP="00D34F2C">
                      <w:pPr>
                        <w:jc w:val="both"/>
                        <w:rPr>
                          <w:b/>
                        </w:rPr>
                      </w:pPr>
                    </w:p>
                  </w:txbxContent>
                </v:textbox>
                <w10:wrap anchorx="page" anchory="margin"/>
              </v:shape>
            </w:pict>
          </mc:Fallback>
        </mc:AlternateContent>
      </w:r>
    </w:p>
    <w:p w14:paraId="3C445ADB" w14:textId="00B47D75" w:rsidR="00E841AB" w:rsidRDefault="006A527A">
      <w:pPr>
        <w:rPr>
          <w:noProof/>
        </w:rPr>
      </w:pPr>
      <w:r>
        <w:rPr>
          <w:noProof/>
        </w:rPr>
        <w:drawing>
          <wp:anchor distT="0" distB="0" distL="114300" distR="114300" simplePos="0" relativeHeight="251739648" behindDoc="0" locked="0" layoutInCell="1" allowOverlap="1" wp14:anchorId="44C578F2" wp14:editId="66BDAEDC">
            <wp:simplePos x="0" y="0"/>
            <wp:positionH relativeFrom="column">
              <wp:posOffset>269875</wp:posOffset>
            </wp:positionH>
            <wp:positionV relativeFrom="paragraph">
              <wp:posOffset>3390900</wp:posOffset>
            </wp:positionV>
            <wp:extent cx="1292225" cy="2162175"/>
            <wp:effectExtent l="0" t="0" r="3175" b="9525"/>
            <wp:wrapNone/>
            <wp:docPr id="226" name="Picture 226" descr="C:\Users\lkchunias\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chunias\Desktop\unnam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2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ACE">
        <w:rPr>
          <w:noProof/>
        </w:rPr>
        <w:drawing>
          <wp:anchor distT="0" distB="0" distL="114300" distR="114300" simplePos="0" relativeHeight="251728384" behindDoc="0" locked="0" layoutInCell="1" allowOverlap="1" wp14:anchorId="15EA0AB0" wp14:editId="5781CD74">
            <wp:simplePos x="0" y="0"/>
            <wp:positionH relativeFrom="margin">
              <wp:posOffset>285750</wp:posOffset>
            </wp:positionH>
            <wp:positionV relativeFrom="margin">
              <wp:posOffset>3467100</wp:posOffset>
            </wp:positionV>
            <wp:extent cx="1245235" cy="2171700"/>
            <wp:effectExtent l="0" t="0" r="0" b="0"/>
            <wp:wrapSquare wrapText="bothSides"/>
            <wp:docPr id="300" name="Picture 300" descr="9780231512442_p0_v2_s260x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9780231512442_p0_v2_s260x4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5235" cy="2171700"/>
                    </a:xfrm>
                    <a:prstGeom prst="rect">
                      <a:avLst/>
                    </a:prstGeom>
                    <a:noFill/>
                  </pic:spPr>
                </pic:pic>
              </a:graphicData>
            </a:graphic>
            <wp14:sizeRelH relativeFrom="page">
              <wp14:pctWidth>0</wp14:pctWidth>
            </wp14:sizeRelH>
            <wp14:sizeRelV relativeFrom="page">
              <wp14:pctHeight>0</wp14:pctHeight>
            </wp14:sizeRelV>
          </wp:anchor>
        </w:drawing>
      </w:r>
      <w:r w:rsidR="00E841AB">
        <w:rPr>
          <w:noProof/>
        </w:rPr>
        <w:br w:type="page"/>
      </w:r>
    </w:p>
    <w:p w14:paraId="255E44F9" w14:textId="009C1BCE" w:rsidR="005C3E1D" w:rsidRDefault="00A56B23">
      <w:pPr>
        <w:rPr>
          <w:noProof/>
        </w:rPr>
      </w:pPr>
      <w:r>
        <w:rPr>
          <w:noProof/>
        </w:rPr>
        <w:lastRenderedPageBreak/>
        <mc:AlternateContent>
          <mc:Choice Requires="wps">
            <w:drawing>
              <wp:anchor distT="0" distB="0" distL="114300" distR="114300" simplePos="0" relativeHeight="251725312" behindDoc="0" locked="0" layoutInCell="1" allowOverlap="1" wp14:anchorId="51E4E949" wp14:editId="50165760">
                <wp:simplePos x="0" y="0"/>
                <wp:positionH relativeFrom="column">
                  <wp:posOffset>140970</wp:posOffset>
                </wp:positionH>
                <wp:positionV relativeFrom="paragraph">
                  <wp:posOffset>100965</wp:posOffset>
                </wp:positionV>
                <wp:extent cx="1440180" cy="523875"/>
                <wp:effectExtent l="0" t="0" r="0" b="0"/>
                <wp:wrapNone/>
                <wp:docPr id="27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238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94A639" w14:textId="77777777" w:rsidR="00436FBF" w:rsidRPr="00EE4A9E" w:rsidRDefault="00436FBF" w:rsidP="007817CF">
                            <w:pPr>
                              <w:jc w:val="center"/>
                              <w:rPr>
                                <w:rFonts w:ascii="Gill Sans MT" w:hAnsi="Gill Sans MT"/>
                                <w:sz w:val="28"/>
                                <w:szCs w:val="28"/>
                              </w:rPr>
                            </w:pPr>
                            <w:r w:rsidRPr="00EE4A9E">
                              <w:rPr>
                                <w:rFonts w:ascii="Gill Sans MT" w:hAnsi="Gill Sans MT"/>
                                <w:sz w:val="28"/>
                                <w:szCs w:val="28"/>
                              </w:rPr>
                              <w:t>Faculty</w:t>
                            </w:r>
                          </w:p>
                          <w:p w14:paraId="24B98E0F" w14:textId="77777777" w:rsidR="00436FBF" w:rsidRPr="00EE4A9E" w:rsidRDefault="00436FBF" w:rsidP="007817CF">
                            <w:pPr>
                              <w:jc w:val="center"/>
                              <w:rPr>
                                <w:rFonts w:ascii="Gill Sans MT" w:hAnsi="Gill Sans MT"/>
                                <w:sz w:val="28"/>
                                <w:szCs w:val="28"/>
                              </w:rPr>
                            </w:pPr>
                            <w:r w:rsidRPr="00EE4A9E">
                              <w:rPr>
                                <w:rFonts w:ascii="Gill Sans MT" w:hAnsi="Gill Sans MT"/>
                                <w:sz w:val="28"/>
                                <w:szCs w:val="28"/>
                              </w:rPr>
                              <w:t>Publications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E949" id="Text Box 298" o:spid="_x0000_s1035" type="#_x0000_t202" style="position:absolute;margin-left:11.1pt;margin-top:7.95pt;width:113.4pt;height:41.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" stroked="f">
                <v:textbox>
                  <w:txbxContent>
                    <w:p w14:paraId="1F94A639" w14:textId="77777777" w:rsidR="00436FBF" w:rsidRPr="00EE4A9E" w:rsidRDefault="00436FBF" w:rsidP="007817CF">
                      <w:pPr>
                        <w:jc w:val="center"/>
                        <w:rPr>
                          <w:rFonts w:ascii="Gill Sans MT" w:hAnsi="Gill Sans MT"/>
                          <w:sz w:val="28"/>
                          <w:szCs w:val="28"/>
                        </w:rPr>
                      </w:pPr>
                      <w:r w:rsidRPr="00EE4A9E">
                        <w:rPr>
                          <w:rFonts w:ascii="Gill Sans MT" w:hAnsi="Gill Sans MT"/>
                          <w:sz w:val="28"/>
                          <w:szCs w:val="28"/>
                        </w:rPr>
                        <w:t>Faculty</w:t>
                      </w:r>
                    </w:p>
                    <w:p w14:paraId="24B98E0F" w14:textId="77777777" w:rsidR="00436FBF" w:rsidRPr="00EE4A9E" w:rsidRDefault="00436FBF" w:rsidP="007817CF">
                      <w:pPr>
                        <w:jc w:val="center"/>
                        <w:rPr>
                          <w:rFonts w:ascii="Gill Sans MT" w:hAnsi="Gill Sans MT"/>
                          <w:sz w:val="28"/>
                          <w:szCs w:val="28"/>
                        </w:rPr>
                      </w:pPr>
                      <w:r w:rsidRPr="00EE4A9E">
                        <w:rPr>
                          <w:rFonts w:ascii="Gill Sans MT" w:hAnsi="Gill Sans MT"/>
                          <w:sz w:val="28"/>
                          <w:szCs w:val="28"/>
                        </w:rPr>
                        <w:t>Publications</w:t>
                      </w:r>
                    </w:p>
                  </w:txbxContent>
                </v:textbox>
              </v:shape>
            </w:pict>
          </mc:Fallback>
        </mc:AlternateContent>
      </w:r>
    </w:p>
    <w:p w14:paraId="2C88CDE3" w14:textId="1B6FBE93" w:rsidR="005C3E1D" w:rsidRDefault="006E48D0">
      <w:pPr>
        <w:rPr>
          <w:noProof/>
        </w:rPr>
      </w:pPr>
      <w:r>
        <w:rPr>
          <w:noProof/>
        </w:rPr>
        <mc:AlternateContent>
          <mc:Choice Requires="wps">
            <w:drawing>
              <wp:anchor distT="0" distB="0" distL="114300" distR="114300" simplePos="0" relativeHeight="251634176" behindDoc="0" locked="0" layoutInCell="0" allowOverlap="1" wp14:anchorId="22748051" wp14:editId="6D3EA8D1">
                <wp:simplePos x="0" y="0"/>
                <wp:positionH relativeFrom="page">
                  <wp:posOffset>2143125</wp:posOffset>
                </wp:positionH>
                <wp:positionV relativeFrom="page">
                  <wp:posOffset>1104900</wp:posOffset>
                </wp:positionV>
                <wp:extent cx="4800600" cy="419100"/>
                <wp:effectExtent l="0" t="0" r="0" b="0"/>
                <wp:wrapNone/>
                <wp:docPr id="27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F3A80A" w14:textId="77777777" w:rsidR="00436FBF" w:rsidRPr="007817CF" w:rsidRDefault="00436FBF">
                            <w:pPr>
                              <w:pStyle w:val="Heading2"/>
                              <w:rPr>
                                <w:rFonts w:ascii="Gill Sans MT" w:hAnsi="Gill Sans MT"/>
                                <w:color w:val="auto"/>
                                <w:sz w:val="40"/>
                                <w:szCs w:val="40"/>
                              </w:rPr>
                            </w:pPr>
                            <w:r w:rsidRPr="00294F5E">
                              <w:rPr>
                                <w:rFonts w:ascii="Gill Sans MT" w:hAnsi="Gill Sans MT"/>
                                <w:color w:val="auto"/>
                                <w:sz w:val="48"/>
                                <w:szCs w:val="48"/>
                              </w:rPr>
                              <w:t>Faculty News</w:t>
                            </w:r>
                            <w:r w:rsidRPr="007817CF">
                              <w:rPr>
                                <w:rFonts w:ascii="Gill Sans MT" w:hAnsi="Gill Sans MT"/>
                                <w:color w:val="auto"/>
                                <w:sz w:val="40"/>
                                <w:szCs w:val="40"/>
                              </w:rPr>
                              <w:t xml:space="preserve"> Continued</w:t>
                            </w:r>
                          </w:p>
                          <w:p w14:paraId="148285BD" w14:textId="77777777" w:rsidR="00436FBF" w:rsidRPr="00891C54" w:rsidRDefault="00436FBF">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8051" id="Text Box 50" o:spid="_x0000_s1036" type="#_x0000_t202" style="position:absolute;margin-left:168.75pt;margin-top:87pt;width:378pt;height:3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" o:allowincell="f" filled="f" stroked="f">
                <v:textbox inset="0,0,0,0">
                  <w:txbxContent>
                    <w:p w14:paraId="6EF3A80A" w14:textId="77777777" w:rsidR="00436FBF" w:rsidRPr="007817CF" w:rsidRDefault="00436FBF">
                      <w:pPr>
                        <w:pStyle w:val="Heading2"/>
                        <w:rPr>
                          <w:rFonts w:ascii="Gill Sans MT" w:hAnsi="Gill Sans MT"/>
                          <w:color w:val="auto"/>
                          <w:sz w:val="40"/>
                          <w:szCs w:val="40"/>
                        </w:rPr>
                      </w:pPr>
                      <w:r w:rsidRPr="00294F5E">
                        <w:rPr>
                          <w:rFonts w:ascii="Gill Sans MT" w:hAnsi="Gill Sans MT"/>
                          <w:color w:val="auto"/>
                          <w:sz w:val="48"/>
                          <w:szCs w:val="48"/>
                        </w:rPr>
                        <w:t>Faculty News</w:t>
                      </w:r>
                      <w:r w:rsidRPr="007817CF">
                        <w:rPr>
                          <w:rFonts w:ascii="Gill Sans MT" w:hAnsi="Gill Sans MT"/>
                          <w:color w:val="auto"/>
                          <w:sz w:val="40"/>
                          <w:szCs w:val="40"/>
                        </w:rPr>
                        <w:t xml:space="preserve"> Continued</w:t>
                      </w:r>
                    </w:p>
                    <w:p w14:paraId="148285BD" w14:textId="77777777" w:rsidR="00436FBF" w:rsidRPr="00891C54" w:rsidRDefault="00436FBF">
                      <w:pPr>
                        <w:pStyle w:val="Heading2"/>
                        <w:rPr>
                          <w:color w:val="auto"/>
                        </w:rPr>
                      </w:pPr>
                    </w:p>
                  </w:txbxContent>
                </v:textbox>
                <w10:wrap anchorx="page" anchory="page"/>
              </v:shape>
            </w:pict>
          </mc:Fallback>
        </mc:AlternateContent>
      </w:r>
    </w:p>
    <w:p w14:paraId="174F579B" w14:textId="49DAD0C1" w:rsidR="005C3E1D" w:rsidRDefault="005C3E1D">
      <w:pPr>
        <w:rPr>
          <w:noProof/>
        </w:rPr>
      </w:pPr>
    </w:p>
    <w:p w14:paraId="59E09C7D" w14:textId="6A8746BD" w:rsidR="005C3E1D" w:rsidRDefault="006B3935">
      <w:pPr>
        <w:rPr>
          <w:noProof/>
        </w:rPr>
      </w:pPr>
      <w:r>
        <w:rPr>
          <w:noProof/>
        </w:rPr>
        <mc:AlternateContent>
          <mc:Choice Requires="wps">
            <w:drawing>
              <wp:anchor distT="0" distB="0" distL="114300" distR="114300" simplePos="0" relativeHeight="251680256" behindDoc="0" locked="0" layoutInCell="1" allowOverlap="1" wp14:anchorId="32B8302D" wp14:editId="08313FB2">
                <wp:simplePos x="0" y="0"/>
                <wp:positionH relativeFrom="column">
                  <wp:posOffset>1606731</wp:posOffset>
                </wp:positionH>
                <wp:positionV relativeFrom="paragraph">
                  <wp:posOffset>9796</wp:posOffset>
                </wp:positionV>
                <wp:extent cx="5143500" cy="8268063"/>
                <wp:effectExtent l="0" t="0" r="12700" b="12700"/>
                <wp:wrapNone/>
                <wp:docPr id="26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26806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9"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8302D" id="Text Box 250" o:spid="_x0000_s1037" type="#_x0000_t202" style="position:absolute;margin-left:126.5pt;margin-top:.75pt;width:405pt;height:65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" stroked="f">
                <v:textbox style="mso-next-textbox:#Text Box 5">
                  <w:txbxContent/>
                </v:textbox>
              </v:shape>
            </w:pict>
          </mc:Fallback>
        </mc:AlternateContent>
      </w:r>
      <w:r w:rsidR="00A56B23">
        <w:rPr>
          <w:noProof/>
        </w:rPr>
        <mc:AlternateContent>
          <mc:Choice Requires="wps">
            <w:drawing>
              <wp:anchor distT="0" distB="0" distL="114300" distR="114300" simplePos="0" relativeHeight="251726336" behindDoc="0" locked="0" layoutInCell="1" allowOverlap="1" wp14:anchorId="7899220E" wp14:editId="25BC5EE9">
                <wp:simplePos x="0" y="0"/>
                <wp:positionH relativeFrom="column">
                  <wp:posOffset>140970</wp:posOffset>
                </wp:positionH>
                <wp:positionV relativeFrom="paragraph">
                  <wp:posOffset>99060</wp:posOffset>
                </wp:positionV>
                <wp:extent cx="1383030" cy="0"/>
                <wp:effectExtent l="0" t="0" r="0" b="0"/>
                <wp:wrapNone/>
                <wp:docPr id="268"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03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A6A7B" id="AutoShape 299" o:spid="_x0000_s1026" type="#_x0000_t32" style="position:absolute;margin-left:11.1pt;margin-top:7.8pt;width:108.9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"/>
            </w:pict>
          </mc:Fallback>
        </mc:AlternateContent>
      </w:r>
    </w:p>
    <w:p w14:paraId="18E056AE" w14:textId="7B29489E" w:rsidR="005C3E1D" w:rsidRDefault="005C3E1D">
      <w:pPr>
        <w:rPr>
          <w:noProof/>
        </w:rPr>
      </w:pPr>
    </w:p>
    <w:p w14:paraId="716A20EF" w14:textId="280A3F67" w:rsidR="00E841AB" w:rsidRDefault="007D3ACE">
      <w:pPr>
        <w:rPr>
          <w:noProof/>
        </w:rPr>
      </w:pPr>
      <w:r>
        <w:rPr>
          <w:noProof/>
        </w:rPr>
        <w:drawing>
          <wp:anchor distT="0" distB="0" distL="114300" distR="114300" simplePos="0" relativeHeight="251742720" behindDoc="1" locked="0" layoutInCell="1" allowOverlap="1" wp14:anchorId="4691D2CE" wp14:editId="63511195">
            <wp:simplePos x="0" y="0"/>
            <wp:positionH relativeFrom="column">
              <wp:posOffset>219075</wp:posOffset>
            </wp:positionH>
            <wp:positionV relativeFrom="paragraph">
              <wp:posOffset>85725</wp:posOffset>
            </wp:positionV>
            <wp:extent cx="1266825" cy="1962150"/>
            <wp:effectExtent l="0" t="0" r="9525" b="0"/>
            <wp:wrapNone/>
            <wp:docPr id="274" name="Picture 274" descr="51NVH2WD8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51NVH2WD8G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962150"/>
                    </a:xfrm>
                    <a:prstGeom prst="rect">
                      <a:avLst/>
                    </a:prstGeom>
                    <a:noFill/>
                  </pic:spPr>
                </pic:pic>
              </a:graphicData>
            </a:graphic>
            <wp14:sizeRelH relativeFrom="page">
              <wp14:pctWidth>0</wp14:pctWidth>
            </wp14:sizeRelH>
            <wp14:sizeRelV relativeFrom="page">
              <wp14:pctHeight>0</wp14:pctHeight>
            </wp14:sizeRelV>
          </wp:anchor>
        </w:drawing>
      </w:r>
    </w:p>
    <w:p w14:paraId="0F7E54DB" w14:textId="29443A80" w:rsidR="00E841AB" w:rsidRDefault="00E841AB">
      <w:pPr>
        <w:rPr>
          <w:noProof/>
        </w:rPr>
      </w:pPr>
    </w:p>
    <w:p w14:paraId="7C8A1BEA" w14:textId="697B9CAF" w:rsidR="00E841AB" w:rsidRDefault="00E841AB">
      <w:pPr>
        <w:rPr>
          <w:noProof/>
        </w:rPr>
      </w:pPr>
    </w:p>
    <w:p w14:paraId="595DCF5A" w14:textId="5EA30557" w:rsidR="00E841AB" w:rsidRDefault="00E841AB">
      <w:pPr>
        <w:rPr>
          <w:noProof/>
        </w:rPr>
      </w:pPr>
    </w:p>
    <w:p w14:paraId="7EE88689" w14:textId="2DAE76C4" w:rsidR="00E841AB" w:rsidRDefault="00E841AB">
      <w:pPr>
        <w:rPr>
          <w:noProof/>
        </w:rPr>
      </w:pPr>
    </w:p>
    <w:p w14:paraId="397E239D" w14:textId="2FF78A6F" w:rsidR="00E841AB" w:rsidRDefault="00E841AB">
      <w:pPr>
        <w:rPr>
          <w:noProof/>
        </w:rPr>
      </w:pPr>
    </w:p>
    <w:p w14:paraId="372922F7" w14:textId="241ECA6F" w:rsidR="00E841AB" w:rsidRDefault="00E841AB">
      <w:pPr>
        <w:rPr>
          <w:noProof/>
        </w:rPr>
      </w:pPr>
    </w:p>
    <w:p w14:paraId="402F2AE8" w14:textId="0666744C" w:rsidR="00E841AB" w:rsidRDefault="00E841AB">
      <w:pPr>
        <w:rPr>
          <w:noProof/>
        </w:rPr>
      </w:pPr>
    </w:p>
    <w:p w14:paraId="6C8DE391" w14:textId="793BBD34" w:rsidR="00E841AB" w:rsidRDefault="00E841AB">
      <w:pPr>
        <w:rPr>
          <w:noProof/>
        </w:rPr>
      </w:pPr>
    </w:p>
    <w:p w14:paraId="1A6010FD" w14:textId="77777777" w:rsidR="0085543D" w:rsidRDefault="0085543D">
      <w:pPr>
        <w:rPr>
          <w:noProof/>
        </w:rPr>
      </w:pPr>
    </w:p>
    <w:p w14:paraId="72786F2E" w14:textId="7254057A" w:rsidR="0085543D" w:rsidRDefault="0085543D">
      <w:pPr>
        <w:rPr>
          <w:noProof/>
        </w:rPr>
      </w:pPr>
    </w:p>
    <w:p w14:paraId="114E3D89" w14:textId="347E7F5C" w:rsidR="0085543D" w:rsidRDefault="0085543D">
      <w:pPr>
        <w:rPr>
          <w:noProof/>
        </w:rPr>
      </w:pPr>
    </w:p>
    <w:p w14:paraId="019B7422" w14:textId="77777777" w:rsidR="0085543D" w:rsidRDefault="0085543D">
      <w:pPr>
        <w:rPr>
          <w:noProof/>
        </w:rPr>
      </w:pPr>
    </w:p>
    <w:p w14:paraId="43C2FB24" w14:textId="5E33CE23" w:rsidR="00E841AB" w:rsidRDefault="00FA6534">
      <w:pPr>
        <w:rPr>
          <w:noProof/>
        </w:rPr>
      </w:pPr>
      <w:r>
        <w:rPr>
          <w:noProof/>
        </w:rPr>
        <w:drawing>
          <wp:anchor distT="0" distB="0" distL="114300" distR="114300" simplePos="0" relativeHeight="251712000" behindDoc="0" locked="0" layoutInCell="1" allowOverlap="1" wp14:anchorId="71C2C954" wp14:editId="105C610C">
            <wp:simplePos x="0" y="0"/>
            <wp:positionH relativeFrom="column">
              <wp:posOffset>-1332230</wp:posOffset>
            </wp:positionH>
            <wp:positionV relativeFrom="paragraph">
              <wp:posOffset>2665095</wp:posOffset>
            </wp:positionV>
            <wp:extent cx="1247775" cy="1971675"/>
            <wp:effectExtent l="0" t="0" r="9525" b="9525"/>
            <wp:wrapNone/>
            <wp:docPr id="282" name="Picture 282" descr="9780861715206_p0_v1_s260x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9780861715206_p0_v1_s260x4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971675"/>
                    </a:xfrm>
                    <a:prstGeom prst="rect">
                      <a:avLst/>
                    </a:prstGeom>
                    <a:noFill/>
                  </pic:spPr>
                </pic:pic>
              </a:graphicData>
            </a:graphic>
            <wp14:sizeRelH relativeFrom="page">
              <wp14:pctWidth>0</wp14:pctWidth>
            </wp14:sizeRelH>
            <wp14:sizeRelV relativeFrom="page">
              <wp14:pctHeight>0</wp14:pctHeight>
            </wp14:sizeRelV>
          </wp:anchor>
        </w:drawing>
      </w:r>
      <w:r w:rsidR="006A527A">
        <w:rPr>
          <w:noProof/>
        </w:rPr>
        <w:drawing>
          <wp:anchor distT="0" distB="0" distL="114300" distR="114300" simplePos="0" relativeHeight="251734528" behindDoc="0" locked="0" layoutInCell="1" allowOverlap="1" wp14:anchorId="53667DB2" wp14:editId="0477EE8F">
            <wp:simplePos x="0" y="0"/>
            <wp:positionH relativeFrom="margin">
              <wp:posOffset>180975</wp:posOffset>
            </wp:positionH>
            <wp:positionV relativeFrom="margin">
              <wp:posOffset>3276600</wp:posOffset>
            </wp:positionV>
            <wp:extent cx="1304925" cy="2038350"/>
            <wp:effectExtent l="0" t="0" r="9525" b="0"/>
            <wp:wrapSquare wrapText="bothSides"/>
            <wp:docPr id="304" name="Picture 304" descr="519p3tGB5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519p3tGB5OL"/>
                    <pic:cNvPicPr>
                      <a:picLocks noChangeAspect="1" noChangeArrowheads="1"/>
                    </pic:cNvPicPr>
                  </pic:nvPicPr>
                  <pic:blipFill rotWithShape="1">
                    <a:blip r:embed="rId13">
                      <a:extLst>
                        <a:ext uri="{28A0092B-C50C-407E-A947-70E740481C1C}">
                          <a14:useLocalDpi xmlns:a14="http://schemas.microsoft.com/office/drawing/2010/main" val="0"/>
                        </a:ext>
                      </a:extLst>
                    </a:blip>
                    <a:srcRect l="15464" r="13917"/>
                    <a:stretch/>
                  </pic:blipFill>
                  <pic:spPr bwMode="auto">
                    <a:xfrm>
                      <a:off x="0" y="0"/>
                      <a:ext cx="1304925" cy="20383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841AB">
        <w:rPr>
          <w:noProof/>
        </w:rPr>
        <w:br w:type="page"/>
      </w:r>
    </w:p>
    <w:p w14:paraId="2A297629" w14:textId="77777777" w:rsidR="00E841AB" w:rsidRDefault="00E841AB">
      <w:pPr>
        <w:rPr>
          <w:noProof/>
        </w:rPr>
      </w:pPr>
    </w:p>
    <w:p w14:paraId="13A6DF49" w14:textId="4F72CE32" w:rsidR="00E841AB" w:rsidRDefault="006B3935">
      <w:pPr>
        <w:rPr>
          <w:noProof/>
        </w:rPr>
      </w:pPr>
      <w:r>
        <w:rPr>
          <w:noProof/>
        </w:rPr>
        <mc:AlternateContent>
          <mc:Choice Requires="wps">
            <w:drawing>
              <wp:anchor distT="0" distB="0" distL="114300" distR="114300" simplePos="0" relativeHeight="251766272" behindDoc="0" locked="0" layoutInCell="0" allowOverlap="1" wp14:anchorId="2CBACCEC" wp14:editId="27AFC6EE">
                <wp:simplePos x="0" y="0"/>
                <wp:positionH relativeFrom="page">
                  <wp:posOffset>2304687</wp:posOffset>
                </wp:positionH>
                <wp:positionV relativeFrom="page">
                  <wp:posOffset>1148171</wp:posOffset>
                </wp:positionV>
                <wp:extent cx="4800600" cy="419100"/>
                <wp:effectExtent l="0" t="0" r="0" b="0"/>
                <wp:wrapNone/>
                <wp:docPr id="2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1F8B6A" w14:textId="77777777" w:rsidR="00436FBF" w:rsidRPr="007817CF" w:rsidRDefault="00436FBF" w:rsidP="006B3935">
                            <w:pPr>
                              <w:pStyle w:val="Heading2"/>
                              <w:rPr>
                                <w:rFonts w:ascii="Gill Sans MT" w:hAnsi="Gill Sans MT"/>
                                <w:color w:val="auto"/>
                                <w:sz w:val="40"/>
                                <w:szCs w:val="40"/>
                              </w:rPr>
                            </w:pPr>
                            <w:r w:rsidRPr="00294F5E">
                              <w:rPr>
                                <w:rFonts w:ascii="Gill Sans MT" w:hAnsi="Gill Sans MT"/>
                                <w:color w:val="auto"/>
                                <w:sz w:val="48"/>
                                <w:szCs w:val="48"/>
                              </w:rPr>
                              <w:t>Faculty News</w:t>
                            </w:r>
                            <w:r w:rsidRPr="007817CF">
                              <w:rPr>
                                <w:rFonts w:ascii="Gill Sans MT" w:hAnsi="Gill Sans MT"/>
                                <w:color w:val="auto"/>
                                <w:sz w:val="40"/>
                                <w:szCs w:val="40"/>
                              </w:rPr>
                              <w:t xml:space="preserve"> Continued</w:t>
                            </w:r>
                          </w:p>
                          <w:p w14:paraId="2434137D" w14:textId="77777777" w:rsidR="00436FBF" w:rsidRPr="00891C54" w:rsidRDefault="00436FBF" w:rsidP="006B3935">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CCEC" id="_x0000_s1038" type="#_x0000_t202" style="position:absolute;margin-left:181.45pt;margin-top:90.4pt;width:378pt;height:33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" o:allowincell="f" filled="f" stroked="f">
                <v:textbox inset="0,0,0,0">
                  <w:txbxContent>
                    <w:p w14:paraId="1B1F8B6A" w14:textId="77777777" w:rsidR="00436FBF" w:rsidRPr="007817CF" w:rsidRDefault="00436FBF" w:rsidP="006B3935">
                      <w:pPr>
                        <w:pStyle w:val="Heading2"/>
                        <w:rPr>
                          <w:rFonts w:ascii="Gill Sans MT" w:hAnsi="Gill Sans MT"/>
                          <w:color w:val="auto"/>
                          <w:sz w:val="40"/>
                          <w:szCs w:val="40"/>
                        </w:rPr>
                      </w:pPr>
                      <w:r w:rsidRPr="00294F5E">
                        <w:rPr>
                          <w:rFonts w:ascii="Gill Sans MT" w:hAnsi="Gill Sans MT"/>
                          <w:color w:val="auto"/>
                          <w:sz w:val="48"/>
                          <w:szCs w:val="48"/>
                        </w:rPr>
                        <w:t>Faculty News</w:t>
                      </w:r>
                      <w:r w:rsidRPr="007817CF">
                        <w:rPr>
                          <w:rFonts w:ascii="Gill Sans MT" w:hAnsi="Gill Sans MT"/>
                          <w:color w:val="auto"/>
                          <w:sz w:val="40"/>
                          <w:szCs w:val="40"/>
                        </w:rPr>
                        <w:t xml:space="preserve"> Continued</w:t>
                      </w:r>
                    </w:p>
                    <w:p w14:paraId="2434137D" w14:textId="77777777" w:rsidR="00436FBF" w:rsidRPr="00891C54" w:rsidRDefault="00436FBF" w:rsidP="006B3935">
                      <w:pPr>
                        <w:pStyle w:val="Heading2"/>
                        <w:rPr>
                          <w:color w:val="auto"/>
                        </w:rPr>
                      </w:pPr>
                    </w:p>
                  </w:txbxContent>
                </v:textbox>
                <w10:wrap anchorx="page" anchory="page"/>
              </v:shape>
            </w:pict>
          </mc:Fallback>
        </mc:AlternateContent>
      </w:r>
      <w:r w:rsidR="00FB48C1">
        <w:rPr>
          <w:noProof/>
        </w:rPr>
        <mc:AlternateContent>
          <mc:Choice Requires="wps">
            <w:drawing>
              <wp:anchor distT="0" distB="0" distL="114300" distR="114300" simplePos="0" relativeHeight="251746816" behindDoc="0" locked="0" layoutInCell="1" allowOverlap="1" wp14:anchorId="578FFC7E" wp14:editId="3FDF1101">
                <wp:simplePos x="0" y="0"/>
                <wp:positionH relativeFrom="column">
                  <wp:posOffset>131445</wp:posOffset>
                </wp:positionH>
                <wp:positionV relativeFrom="paragraph">
                  <wp:posOffset>78105</wp:posOffset>
                </wp:positionV>
                <wp:extent cx="1440180" cy="523875"/>
                <wp:effectExtent l="0" t="0" r="7620" b="9525"/>
                <wp:wrapNone/>
                <wp:docPr id="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238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6737E4" w14:textId="77777777" w:rsidR="00436FBF" w:rsidRPr="00EE4A9E" w:rsidRDefault="00436FBF" w:rsidP="00FB48C1">
                            <w:pPr>
                              <w:jc w:val="center"/>
                              <w:rPr>
                                <w:rFonts w:ascii="Gill Sans MT" w:hAnsi="Gill Sans MT"/>
                                <w:sz w:val="28"/>
                                <w:szCs w:val="28"/>
                              </w:rPr>
                            </w:pPr>
                            <w:r w:rsidRPr="00EE4A9E">
                              <w:rPr>
                                <w:rFonts w:ascii="Gill Sans MT" w:hAnsi="Gill Sans MT"/>
                                <w:sz w:val="28"/>
                                <w:szCs w:val="28"/>
                              </w:rPr>
                              <w:t>Faculty</w:t>
                            </w:r>
                          </w:p>
                          <w:p w14:paraId="2DD80B22" w14:textId="77777777" w:rsidR="00436FBF" w:rsidRPr="00EE4A9E" w:rsidRDefault="00436FBF" w:rsidP="00FB48C1">
                            <w:pPr>
                              <w:jc w:val="center"/>
                              <w:rPr>
                                <w:rFonts w:ascii="Gill Sans MT" w:hAnsi="Gill Sans MT"/>
                                <w:sz w:val="28"/>
                                <w:szCs w:val="28"/>
                              </w:rPr>
                            </w:pPr>
                            <w:r w:rsidRPr="00EE4A9E">
                              <w:rPr>
                                <w:rFonts w:ascii="Gill Sans MT" w:hAnsi="Gill Sans MT"/>
                                <w:sz w:val="28"/>
                                <w:szCs w:val="28"/>
                              </w:rPr>
                              <w:t>Publications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FC7E" id="_x0000_s1039" type="#_x0000_t202" style="position:absolute;margin-left:10.35pt;margin-top:6.15pt;width:113.4pt;height:41.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" stroked="f">
                <v:textbox>
                  <w:txbxContent>
                    <w:p w14:paraId="576737E4" w14:textId="77777777" w:rsidR="00436FBF" w:rsidRPr="00EE4A9E" w:rsidRDefault="00436FBF" w:rsidP="00FB48C1">
                      <w:pPr>
                        <w:jc w:val="center"/>
                        <w:rPr>
                          <w:rFonts w:ascii="Gill Sans MT" w:hAnsi="Gill Sans MT"/>
                          <w:sz w:val="28"/>
                          <w:szCs w:val="28"/>
                        </w:rPr>
                      </w:pPr>
                      <w:r w:rsidRPr="00EE4A9E">
                        <w:rPr>
                          <w:rFonts w:ascii="Gill Sans MT" w:hAnsi="Gill Sans MT"/>
                          <w:sz w:val="28"/>
                          <w:szCs w:val="28"/>
                        </w:rPr>
                        <w:t>Faculty</w:t>
                      </w:r>
                    </w:p>
                    <w:p w14:paraId="2DD80B22" w14:textId="77777777" w:rsidR="00436FBF" w:rsidRPr="00EE4A9E" w:rsidRDefault="00436FBF" w:rsidP="00FB48C1">
                      <w:pPr>
                        <w:jc w:val="center"/>
                        <w:rPr>
                          <w:rFonts w:ascii="Gill Sans MT" w:hAnsi="Gill Sans MT"/>
                          <w:sz w:val="28"/>
                          <w:szCs w:val="28"/>
                        </w:rPr>
                      </w:pPr>
                      <w:r w:rsidRPr="00EE4A9E">
                        <w:rPr>
                          <w:rFonts w:ascii="Gill Sans MT" w:hAnsi="Gill Sans MT"/>
                          <w:sz w:val="28"/>
                          <w:szCs w:val="28"/>
                        </w:rPr>
                        <w:t>Publications</w:t>
                      </w:r>
                    </w:p>
                  </w:txbxContent>
                </v:textbox>
              </v:shape>
            </w:pict>
          </mc:Fallback>
        </mc:AlternateContent>
      </w:r>
    </w:p>
    <w:p w14:paraId="03D0A593" w14:textId="5B27EDDE" w:rsidR="00FB48C1" w:rsidRDefault="00FB48C1">
      <w:pPr>
        <w:rPr>
          <w:noProof/>
        </w:rPr>
      </w:pPr>
    </w:p>
    <w:p w14:paraId="766CB8C3" w14:textId="25DD36F7" w:rsidR="00FB48C1" w:rsidRDefault="006B3935">
      <w:pPr>
        <w:rPr>
          <w:noProof/>
        </w:rPr>
      </w:pPr>
      <w:r>
        <w:rPr>
          <w:noProof/>
        </w:rPr>
        <mc:AlternateContent>
          <mc:Choice Requires="wps">
            <w:drawing>
              <wp:anchor distT="0" distB="0" distL="114300" distR="114300" simplePos="0" relativeHeight="251764224" behindDoc="0" locked="0" layoutInCell="1" allowOverlap="1" wp14:anchorId="0CA61D4C" wp14:editId="6D88123E">
                <wp:simplePos x="0" y="0"/>
                <wp:positionH relativeFrom="column">
                  <wp:posOffset>1762125</wp:posOffset>
                </wp:positionH>
                <wp:positionV relativeFrom="paragraph">
                  <wp:posOffset>45720</wp:posOffset>
                </wp:positionV>
                <wp:extent cx="5181600" cy="47339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5181600" cy="4733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9"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61D4C" id="Text Box 5" o:spid="_x0000_s1040" type="#_x0000_t202" style="position:absolute;margin-left:138.75pt;margin-top:3.6pt;width:408pt;height:372.75pt;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" filled="f" stroked="f">
                <v:textbox>
                  <w:txbxContent/>
                </v:textbox>
                <w10:wrap type="square"/>
              </v:shape>
            </w:pict>
          </mc:Fallback>
        </mc:AlternateContent>
      </w:r>
    </w:p>
    <w:p w14:paraId="43F9122B" w14:textId="77777777" w:rsidR="00FB48C1" w:rsidRDefault="00FB48C1">
      <w:pPr>
        <w:rPr>
          <w:noProof/>
        </w:rPr>
      </w:pPr>
      <w:r>
        <w:rPr>
          <w:noProof/>
        </w:rPr>
        <mc:AlternateContent>
          <mc:Choice Requires="wps">
            <w:drawing>
              <wp:anchor distT="0" distB="0" distL="114300" distR="114300" simplePos="0" relativeHeight="251718144" behindDoc="0" locked="0" layoutInCell="1" allowOverlap="1" wp14:anchorId="2760D29C" wp14:editId="487C6B56">
                <wp:simplePos x="0" y="0"/>
                <wp:positionH relativeFrom="column">
                  <wp:posOffset>188595</wp:posOffset>
                </wp:positionH>
                <wp:positionV relativeFrom="paragraph">
                  <wp:posOffset>75565</wp:posOffset>
                </wp:positionV>
                <wp:extent cx="1383030" cy="0"/>
                <wp:effectExtent l="0" t="0" r="26670" b="19050"/>
                <wp:wrapNone/>
                <wp:docPr id="31"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03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69200" id="AutoShape 288" o:spid="_x0000_s1026" type="#_x0000_t32" style="position:absolute;margin-left:14.85pt;margin-top:5.95pt;width:108.9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"/>
            </w:pict>
          </mc:Fallback>
        </mc:AlternateContent>
      </w:r>
    </w:p>
    <w:p w14:paraId="453AC2E1" w14:textId="77777777" w:rsidR="00FB48C1" w:rsidRDefault="008F55FA">
      <w:pPr>
        <w:rPr>
          <w:noProof/>
        </w:rPr>
      </w:pPr>
      <w:r>
        <w:rPr>
          <w:noProof/>
        </w:rPr>
        <w:drawing>
          <wp:anchor distT="0" distB="0" distL="114300" distR="114300" simplePos="0" relativeHeight="251724288" behindDoc="0" locked="0" layoutInCell="1" allowOverlap="1" wp14:anchorId="682E92B7" wp14:editId="5DBF5377">
            <wp:simplePos x="0" y="0"/>
            <wp:positionH relativeFrom="column">
              <wp:posOffset>193675</wp:posOffset>
            </wp:positionH>
            <wp:positionV relativeFrom="paragraph">
              <wp:posOffset>151130</wp:posOffset>
            </wp:positionV>
            <wp:extent cx="1395730" cy="2094230"/>
            <wp:effectExtent l="0" t="0" r="0" b="1270"/>
            <wp:wrapNone/>
            <wp:docPr id="297" name="Picture 297" descr="51OyuGK4Q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51OyuGK4Qv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5730" cy="2094230"/>
                    </a:xfrm>
                    <a:prstGeom prst="rect">
                      <a:avLst/>
                    </a:prstGeom>
                    <a:noFill/>
                  </pic:spPr>
                </pic:pic>
              </a:graphicData>
            </a:graphic>
            <wp14:sizeRelH relativeFrom="page">
              <wp14:pctWidth>0</wp14:pctWidth>
            </wp14:sizeRelH>
            <wp14:sizeRelV relativeFrom="page">
              <wp14:pctHeight>0</wp14:pctHeight>
            </wp14:sizeRelV>
          </wp:anchor>
        </w:drawing>
      </w:r>
    </w:p>
    <w:p w14:paraId="7A53019C" w14:textId="77777777" w:rsidR="00FB48C1" w:rsidRDefault="00FB48C1">
      <w:pPr>
        <w:rPr>
          <w:noProof/>
        </w:rPr>
      </w:pPr>
    </w:p>
    <w:p w14:paraId="5D71AFA3" w14:textId="0F7CEA3F" w:rsidR="00E841AB" w:rsidRDefault="00E841AB">
      <w:pPr>
        <w:rPr>
          <w:noProof/>
        </w:rPr>
      </w:pPr>
    </w:p>
    <w:p w14:paraId="6D6BE4B1" w14:textId="77777777" w:rsidR="00E841AB" w:rsidRDefault="00E841AB">
      <w:pPr>
        <w:rPr>
          <w:noProof/>
        </w:rPr>
      </w:pPr>
    </w:p>
    <w:p w14:paraId="5F314A64" w14:textId="77777777" w:rsidR="00E841AB" w:rsidRDefault="00E841AB">
      <w:pPr>
        <w:rPr>
          <w:noProof/>
        </w:rPr>
      </w:pPr>
    </w:p>
    <w:p w14:paraId="00FFD458" w14:textId="52DA9CDC" w:rsidR="00E841AB" w:rsidRDefault="00E841AB">
      <w:pPr>
        <w:rPr>
          <w:noProof/>
        </w:rPr>
      </w:pPr>
    </w:p>
    <w:p w14:paraId="7181EAAA" w14:textId="5DEE7C20" w:rsidR="00E841AB" w:rsidRDefault="00E841AB">
      <w:pPr>
        <w:rPr>
          <w:noProof/>
        </w:rPr>
      </w:pPr>
    </w:p>
    <w:p w14:paraId="20146C87" w14:textId="4AC8EC54" w:rsidR="00E841AB" w:rsidRDefault="00E841AB">
      <w:pPr>
        <w:rPr>
          <w:noProof/>
        </w:rPr>
      </w:pPr>
    </w:p>
    <w:p w14:paraId="4A94444B" w14:textId="77777777" w:rsidR="00E841AB" w:rsidRDefault="00E841AB">
      <w:pPr>
        <w:rPr>
          <w:noProof/>
        </w:rPr>
      </w:pPr>
    </w:p>
    <w:p w14:paraId="350CD580" w14:textId="49221029" w:rsidR="00E841AB" w:rsidRDefault="00E841AB">
      <w:pPr>
        <w:rPr>
          <w:noProof/>
        </w:rPr>
      </w:pPr>
    </w:p>
    <w:p w14:paraId="48676AB0" w14:textId="4ED8C3C6" w:rsidR="00E841AB" w:rsidRDefault="00E841AB">
      <w:pPr>
        <w:rPr>
          <w:noProof/>
        </w:rPr>
      </w:pPr>
    </w:p>
    <w:p w14:paraId="4274BDF3" w14:textId="2F0A4D76" w:rsidR="00E841AB" w:rsidRDefault="00E841AB">
      <w:pPr>
        <w:rPr>
          <w:noProof/>
        </w:rPr>
      </w:pPr>
    </w:p>
    <w:p w14:paraId="13A7EF38" w14:textId="3812847F" w:rsidR="00E841AB" w:rsidRDefault="00E841AB">
      <w:pPr>
        <w:rPr>
          <w:noProof/>
        </w:rPr>
      </w:pPr>
    </w:p>
    <w:p w14:paraId="2C90E5F3" w14:textId="3A83742D" w:rsidR="00E841AB" w:rsidRDefault="00E841AB">
      <w:pPr>
        <w:rPr>
          <w:noProof/>
        </w:rPr>
      </w:pPr>
    </w:p>
    <w:p w14:paraId="4DD2745E" w14:textId="062F669F" w:rsidR="00E841AB" w:rsidRDefault="00E841AB">
      <w:pPr>
        <w:rPr>
          <w:noProof/>
        </w:rPr>
      </w:pPr>
    </w:p>
    <w:p w14:paraId="1DC712DE" w14:textId="1637EB72" w:rsidR="00E841AB" w:rsidRDefault="008F55FA">
      <w:pPr>
        <w:rPr>
          <w:noProof/>
        </w:rPr>
      </w:pPr>
      <w:r>
        <w:rPr>
          <w:noProof/>
        </w:rPr>
        <w:drawing>
          <wp:anchor distT="0" distB="0" distL="114300" distR="114300" simplePos="0" relativeHeight="251714048" behindDoc="1" locked="0" layoutInCell="1" allowOverlap="1" wp14:anchorId="0FF1E608" wp14:editId="7336438B">
            <wp:simplePos x="0" y="0"/>
            <wp:positionH relativeFrom="column">
              <wp:posOffset>-85725</wp:posOffset>
            </wp:positionH>
            <wp:positionV relativeFrom="paragraph">
              <wp:posOffset>26035</wp:posOffset>
            </wp:positionV>
            <wp:extent cx="1962150" cy="2047875"/>
            <wp:effectExtent l="0" t="0" r="0" b="9525"/>
            <wp:wrapNone/>
            <wp:docPr id="283" name="Picture 283" descr="978316149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9783161490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2047875"/>
                    </a:xfrm>
                    <a:prstGeom prst="rect">
                      <a:avLst/>
                    </a:prstGeom>
                    <a:noFill/>
                  </pic:spPr>
                </pic:pic>
              </a:graphicData>
            </a:graphic>
            <wp14:sizeRelH relativeFrom="page">
              <wp14:pctWidth>0</wp14:pctWidth>
            </wp14:sizeRelH>
            <wp14:sizeRelV relativeFrom="page">
              <wp14:pctHeight>0</wp14:pctHeight>
            </wp14:sizeRelV>
          </wp:anchor>
        </w:drawing>
      </w:r>
    </w:p>
    <w:p w14:paraId="792B8485" w14:textId="0F109514" w:rsidR="00E841AB" w:rsidRDefault="00E841AB">
      <w:pPr>
        <w:rPr>
          <w:noProof/>
        </w:rPr>
      </w:pPr>
    </w:p>
    <w:p w14:paraId="1587D329" w14:textId="641CAD2B" w:rsidR="00E841AB" w:rsidRDefault="00E841AB">
      <w:pPr>
        <w:rPr>
          <w:noProof/>
        </w:rPr>
      </w:pPr>
    </w:p>
    <w:p w14:paraId="16BC94A7" w14:textId="25670BAA" w:rsidR="00E841AB" w:rsidRDefault="00E841AB">
      <w:pPr>
        <w:rPr>
          <w:noProof/>
        </w:rPr>
      </w:pPr>
    </w:p>
    <w:p w14:paraId="5B9F8C74" w14:textId="667CF9C4" w:rsidR="00857BB5" w:rsidRDefault="00D14D34" w:rsidP="004058C0">
      <w:pPr>
        <w:rPr>
          <w:noProof/>
        </w:rPr>
      </w:pPr>
      <w:r>
        <w:rPr>
          <w:noProof/>
        </w:rPr>
        <mc:AlternateContent>
          <mc:Choice Requires="wps">
            <w:drawing>
              <wp:anchor distT="0" distB="0" distL="114300" distR="114300" simplePos="0" relativeHeight="251659264" behindDoc="0" locked="0" layoutInCell="1" allowOverlap="1" wp14:anchorId="3DE7B3CD" wp14:editId="515F1C16">
                <wp:simplePos x="0" y="0"/>
                <wp:positionH relativeFrom="column">
                  <wp:posOffset>1762125</wp:posOffset>
                </wp:positionH>
                <wp:positionV relativeFrom="paragraph">
                  <wp:posOffset>2214245</wp:posOffset>
                </wp:positionV>
                <wp:extent cx="5183505" cy="2040255"/>
                <wp:effectExtent l="0" t="0" r="0" b="0"/>
                <wp:wrapNone/>
                <wp:docPr id="26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20402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14">
                        <w:txbxContent>
                          <w:p w14:paraId="2A22AAEA" w14:textId="47A887FC" w:rsidR="00436FBF" w:rsidRDefault="00436FBF" w:rsidP="00EA5E9B">
                            <w:pPr>
                              <w:rPr>
                                <w:rFonts w:ascii="Gill Sans MT" w:hAnsi="Gill Sans MT"/>
                                <w:sz w:val="21"/>
                                <w:szCs w:val="21"/>
                              </w:rPr>
                            </w:pPr>
                            <w:r>
                              <w:rPr>
                                <w:rFonts w:ascii="Gill Sans MT" w:hAnsi="Gill Sans MT"/>
                                <w:sz w:val="21"/>
                                <w:szCs w:val="21"/>
                              </w:rPr>
                              <w:t>Thomas Smith (’93): Following a 20 year career in executive arts administration, and the founding of a property redevelopment company in 2013, he has recently been appointed Major Gift Officer for the Drake University Law School.</w:t>
                            </w:r>
                          </w:p>
                          <w:p w14:paraId="52D34BCA" w14:textId="77777777" w:rsidR="00436FBF" w:rsidRDefault="00436FBF" w:rsidP="00EA5E9B">
                            <w:pPr>
                              <w:rPr>
                                <w:rFonts w:ascii="Gill Sans MT" w:hAnsi="Gill Sans MT"/>
                                <w:sz w:val="21"/>
                                <w:szCs w:val="21"/>
                              </w:rPr>
                            </w:pPr>
                          </w:p>
                          <w:p w14:paraId="5DD7A8C5" w14:textId="5F82FC2F" w:rsidR="00436FBF" w:rsidRDefault="00436FBF" w:rsidP="00EA5E9B">
                            <w:pPr>
                              <w:rPr>
                                <w:rFonts w:ascii="Gill Sans MT" w:hAnsi="Gill Sans MT"/>
                                <w:sz w:val="21"/>
                                <w:szCs w:val="21"/>
                              </w:rPr>
                            </w:pPr>
                            <w:r>
                              <w:rPr>
                                <w:rFonts w:ascii="Gill Sans MT" w:hAnsi="Gill Sans MT"/>
                                <w:sz w:val="21"/>
                                <w:szCs w:val="21"/>
                              </w:rPr>
                              <w:t>Rachel Hamberger (’03): Rachel finished up her coursework for a PhD in Special Education and she will be working on her dissertation. Rachel is the Preschool Supervisor for Falls Church City Public Schools.</w:t>
                            </w:r>
                          </w:p>
                          <w:p w14:paraId="4CC454A3" w14:textId="77777777" w:rsidR="00436FBF" w:rsidRDefault="00436FBF" w:rsidP="00EA5E9B">
                            <w:pPr>
                              <w:rPr>
                                <w:rFonts w:ascii="Gill Sans MT" w:hAnsi="Gill Sans MT"/>
                                <w:sz w:val="21"/>
                                <w:szCs w:val="21"/>
                              </w:rPr>
                            </w:pPr>
                          </w:p>
                          <w:p w14:paraId="67CE8168" w14:textId="5BEB2319" w:rsidR="00436FBF" w:rsidRDefault="00436FBF" w:rsidP="00EA5E9B">
                            <w:pPr>
                              <w:rPr>
                                <w:rFonts w:ascii="Gill Sans MT" w:hAnsi="Gill Sans MT"/>
                                <w:sz w:val="21"/>
                                <w:szCs w:val="21"/>
                              </w:rPr>
                            </w:pPr>
                            <w:r>
                              <w:rPr>
                                <w:rFonts w:ascii="Gill Sans MT" w:hAnsi="Gill Sans MT"/>
                                <w:sz w:val="21"/>
                                <w:szCs w:val="21"/>
                              </w:rPr>
                              <w:t xml:space="preserve">Derek Turrietta (’89): In October 2015, he was awarded a Masters of Theology from Saint Leo University. Additionally, Derek was also ordained a Roman Catholic deacon by Bishop DiLorenzo of the Catholic Diocese of Richmond in October 2015 and he’s currently assigned to Blessed Sacrament Catholic Church in Norfolk, VA. </w:t>
                            </w:r>
                          </w:p>
                          <w:p w14:paraId="495256D9" w14:textId="7B9E7563" w:rsidR="00436FBF" w:rsidRDefault="00436FBF" w:rsidP="00745C6E">
                            <w:pPr>
                              <w:rPr>
                                <w:rFonts w:ascii="Calibri" w:hAnsi="Calibri"/>
                                <w:color w:val="212121"/>
                                <w:szCs w:val="24"/>
                              </w:rPr>
                            </w:pPr>
                            <w:r>
                              <w:rPr>
                                <w:rFonts w:ascii="Calibri" w:hAnsi="Calibri"/>
                                <w:color w:val="212121"/>
                                <w:szCs w:val="24"/>
                              </w:rPr>
                              <w:t xml:space="preserve">Religious Studies last year began a forum to showcase current research in the broad field. </w:t>
                            </w:r>
                            <w:r w:rsidRPr="000A6517">
                              <w:rPr>
                                <w:rFonts w:ascii="Calibri" w:hAnsi="Calibri"/>
                                <w:color w:val="212121"/>
                                <w:szCs w:val="24"/>
                              </w:rPr>
                              <w:t xml:space="preserve">Patton </w:t>
                            </w:r>
                            <w:r>
                              <w:rPr>
                                <w:rFonts w:ascii="Calibri" w:hAnsi="Calibri"/>
                                <w:color w:val="212121"/>
                                <w:szCs w:val="24"/>
                              </w:rPr>
                              <w:t xml:space="preserve">Burchett </w:t>
                            </w:r>
                            <w:r w:rsidRPr="000A6517">
                              <w:rPr>
                                <w:rFonts w:ascii="Calibri" w:hAnsi="Calibri"/>
                                <w:color w:val="212121"/>
                                <w:szCs w:val="24"/>
                              </w:rPr>
                              <w:t xml:space="preserve">has taken the lead in </w:t>
                            </w:r>
                            <w:r>
                              <w:rPr>
                                <w:rFonts w:ascii="Calibri" w:hAnsi="Calibri"/>
                                <w:color w:val="212121"/>
                                <w:szCs w:val="24"/>
                              </w:rPr>
                              <w:t>forming the</w:t>
                            </w:r>
                            <w:r w:rsidRPr="000A6517">
                              <w:rPr>
                                <w:rFonts w:ascii="Calibri" w:hAnsi="Calibri"/>
                                <w:color w:val="212121"/>
                                <w:szCs w:val="24"/>
                              </w:rPr>
                              <w:t xml:space="preserve"> department’s Programming Committee, </w:t>
                            </w:r>
                            <w:r>
                              <w:rPr>
                                <w:rFonts w:ascii="Calibri" w:hAnsi="Calibri"/>
                                <w:color w:val="212121"/>
                                <w:szCs w:val="24"/>
                              </w:rPr>
                              <w:t>on which Alex Angleov, Oludamini Ogunnaike, and Faraz Sheikh have served. The committee aims</w:t>
                            </w:r>
                            <w:r w:rsidRPr="000A6517">
                              <w:rPr>
                                <w:rFonts w:ascii="Calibri" w:hAnsi="Calibri"/>
                                <w:color w:val="212121"/>
                                <w:szCs w:val="24"/>
                              </w:rPr>
                              <w:t xml:space="preserve"> </w:t>
                            </w:r>
                            <w:r>
                              <w:rPr>
                                <w:rFonts w:ascii="Calibri" w:hAnsi="Calibri"/>
                                <w:color w:val="212121"/>
                                <w:szCs w:val="24"/>
                              </w:rPr>
                              <w:t>to promote conversation about</w:t>
                            </w:r>
                            <w:r w:rsidRPr="000A6517">
                              <w:rPr>
                                <w:rFonts w:ascii="Calibri" w:hAnsi="Calibri"/>
                                <w:color w:val="212121"/>
                                <w:szCs w:val="24"/>
                              </w:rPr>
                              <w:t xml:space="preserve"> department members’ research</w:t>
                            </w:r>
                            <w:r>
                              <w:rPr>
                                <w:rFonts w:ascii="Calibri" w:hAnsi="Calibri"/>
                                <w:color w:val="212121"/>
                                <w:szCs w:val="24"/>
                              </w:rPr>
                              <w:t xml:space="preserve"> and that of </w:t>
                            </w:r>
                            <w:r w:rsidRPr="000A6517">
                              <w:rPr>
                                <w:rFonts w:ascii="Calibri" w:hAnsi="Calibri"/>
                                <w:color w:val="212121"/>
                                <w:szCs w:val="24"/>
                              </w:rPr>
                              <w:t>W</w:t>
                            </w:r>
                            <w:r>
                              <w:rPr>
                                <w:rFonts w:ascii="Calibri" w:hAnsi="Calibri"/>
                                <w:color w:val="212121"/>
                                <w:szCs w:val="24"/>
                              </w:rPr>
                              <w:t xml:space="preserve">illiam </w:t>
                            </w:r>
                            <w:r w:rsidRPr="000A6517">
                              <w:rPr>
                                <w:rFonts w:ascii="Calibri" w:hAnsi="Calibri"/>
                                <w:color w:val="212121"/>
                                <w:szCs w:val="24"/>
                              </w:rPr>
                              <w:t>&amp;</w:t>
                            </w:r>
                            <w:r>
                              <w:rPr>
                                <w:rFonts w:ascii="Calibri" w:hAnsi="Calibri"/>
                                <w:color w:val="212121"/>
                                <w:szCs w:val="24"/>
                              </w:rPr>
                              <w:t xml:space="preserve"> </w:t>
                            </w:r>
                            <w:r w:rsidRPr="000A6517">
                              <w:rPr>
                                <w:rFonts w:ascii="Calibri" w:hAnsi="Calibri"/>
                                <w:color w:val="212121"/>
                                <w:szCs w:val="24"/>
                              </w:rPr>
                              <w:t>M</w:t>
                            </w:r>
                            <w:r>
                              <w:rPr>
                                <w:rFonts w:ascii="Calibri" w:hAnsi="Calibri"/>
                                <w:color w:val="212121"/>
                                <w:szCs w:val="24"/>
                              </w:rPr>
                              <w:t>ary</w:t>
                            </w:r>
                            <w:r w:rsidRPr="000A6517">
                              <w:rPr>
                                <w:rFonts w:ascii="Calibri" w:hAnsi="Calibri"/>
                                <w:color w:val="212121"/>
                                <w:szCs w:val="24"/>
                              </w:rPr>
                              <w:t xml:space="preserve"> faculty in other departments who work on religion</w:t>
                            </w:r>
                            <w:r>
                              <w:rPr>
                                <w:rFonts w:ascii="Calibri" w:hAnsi="Calibri"/>
                                <w:color w:val="212121"/>
                                <w:szCs w:val="24"/>
                              </w:rPr>
                              <w:t xml:space="preserve"> and to </w:t>
                            </w:r>
                            <w:r w:rsidRPr="000A6517">
                              <w:rPr>
                                <w:rFonts w:ascii="Calibri" w:hAnsi="Calibri"/>
                                <w:color w:val="212121"/>
                                <w:szCs w:val="24"/>
                              </w:rPr>
                              <w:t>create an intellectual space outside of the classroom for our majors and minors to interact with us and to develop their own self-confidence as young scholars.</w:t>
                            </w:r>
                            <w:r>
                              <w:rPr>
                                <w:rFonts w:ascii="Calibri" w:hAnsi="Calibri"/>
                                <w:color w:val="212121"/>
                                <w:szCs w:val="24"/>
                              </w:rPr>
                              <w:t xml:space="preserve"> </w:t>
                            </w:r>
                          </w:p>
                          <w:p w14:paraId="3C6FA617" w14:textId="77777777" w:rsidR="00436FBF" w:rsidRDefault="00436FBF" w:rsidP="00617800">
                            <w:pPr>
                              <w:rPr>
                                <w:rFonts w:ascii="Calibri" w:hAnsi="Calibri"/>
                                <w:color w:val="212121"/>
                                <w:szCs w:val="24"/>
                              </w:rPr>
                            </w:pPr>
                          </w:p>
                          <w:p w14:paraId="7F47A044" w14:textId="63542ADA" w:rsidR="00436FBF" w:rsidRDefault="00436FBF" w:rsidP="00617800">
                            <w:pPr>
                              <w:rPr>
                                <w:rFonts w:ascii="Calibri" w:hAnsi="Calibri"/>
                                <w:color w:val="212121"/>
                                <w:szCs w:val="24"/>
                              </w:rPr>
                            </w:pPr>
                            <w:r>
                              <w:rPr>
                                <w:rFonts w:ascii="Calibri" w:hAnsi="Calibri"/>
                                <w:color w:val="212121"/>
                                <w:szCs w:val="24"/>
                              </w:rPr>
                              <w:t>The committee</w:t>
                            </w:r>
                            <w:r w:rsidRPr="000A6517">
                              <w:rPr>
                                <w:rFonts w:ascii="Calibri" w:hAnsi="Calibri"/>
                                <w:color w:val="212121"/>
                                <w:szCs w:val="24"/>
                              </w:rPr>
                              <w:t xml:space="preserve"> has also begun </w:t>
                            </w:r>
                            <w:r>
                              <w:rPr>
                                <w:rFonts w:ascii="Calibri" w:hAnsi="Calibri"/>
                                <w:color w:val="212121"/>
                                <w:szCs w:val="24"/>
                              </w:rPr>
                              <w:t xml:space="preserve">planning </w:t>
                            </w:r>
                            <w:r w:rsidRPr="000A6517">
                              <w:rPr>
                                <w:rFonts w:ascii="Calibri" w:hAnsi="Calibri"/>
                                <w:color w:val="212121"/>
                                <w:szCs w:val="24"/>
                              </w:rPr>
                              <w:t xml:space="preserve">a multi-year annual speaker series tentatively entitled "Religion and Public Life" which </w:t>
                            </w:r>
                            <w:r>
                              <w:rPr>
                                <w:rFonts w:ascii="Calibri" w:hAnsi="Calibri"/>
                                <w:color w:val="212121"/>
                                <w:szCs w:val="24"/>
                              </w:rPr>
                              <w:t>will</w:t>
                            </w:r>
                            <w:r w:rsidRPr="000A6517">
                              <w:rPr>
                                <w:rFonts w:ascii="Calibri" w:hAnsi="Calibri"/>
                                <w:color w:val="212121"/>
                                <w:szCs w:val="24"/>
                              </w:rPr>
                              <w:t xml:space="preserve"> focus on religion</w:t>
                            </w:r>
                            <w:r>
                              <w:rPr>
                                <w:rFonts w:ascii="Calibri" w:hAnsi="Calibri"/>
                                <w:color w:val="212121"/>
                                <w:szCs w:val="24"/>
                              </w:rPr>
                              <w:t xml:space="preserve"> and contemporary politics (particularly</w:t>
                            </w:r>
                            <w:r w:rsidRPr="000A6517">
                              <w:rPr>
                                <w:rFonts w:ascii="Calibri" w:hAnsi="Calibri"/>
                                <w:color w:val="212121"/>
                                <w:szCs w:val="24"/>
                              </w:rPr>
                              <w:t xml:space="preserve"> in </w:t>
                            </w:r>
                            <w:r>
                              <w:rPr>
                                <w:rFonts w:ascii="Calibri" w:hAnsi="Calibri"/>
                                <w:color w:val="212121"/>
                                <w:szCs w:val="24"/>
                              </w:rPr>
                              <w:t>America, but also globally);</w:t>
                            </w:r>
                            <w:r w:rsidRPr="000A6517">
                              <w:rPr>
                                <w:rFonts w:ascii="Calibri" w:hAnsi="Calibri"/>
                                <w:color w:val="212121"/>
                                <w:szCs w:val="24"/>
                              </w:rPr>
                              <w:t xml:space="preserve"> divers</w:t>
                            </w:r>
                            <w:r>
                              <w:rPr>
                                <w:rFonts w:ascii="Calibri" w:hAnsi="Calibri"/>
                                <w:color w:val="212121"/>
                                <w:szCs w:val="24"/>
                              </w:rPr>
                              <w:t>ity in religious communities; and public discourses on religion and science.</w:t>
                            </w:r>
                            <w:r w:rsidRPr="000A6517">
                              <w:rPr>
                                <w:rFonts w:ascii="Calibri" w:hAnsi="Calibri"/>
                                <w:color w:val="212121"/>
                                <w:szCs w:val="24"/>
                              </w:rPr>
                              <w:t xml:space="preserve"> Given the current social and political climate, with Islamophobia, an</w:t>
                            </w:r>
                            <w:r>
                              <w:rPr>
                                <w:rFonts w:ascii="Calibri" w:hAnsi="Calibri"/>
                                <w:color w:val="212121"/>
                                <w:szCs w:val="24"/>
                              </w:rPr>
                              <w:t>ti-Semitism, and (more generally)</w:t>
                            </w:r>
                            <w:r w:rsidRPr="000A6517">
                              <w:rPr>
                                <w:rFonts w:ascii="Calibri" w:hAnsi="Calibri"/>
                                <w:color w:val="212121"/>
                                <w:szCs w:val="24"/>
                              </w:rPr>
                              <w:t xml:space="preserve"> fear, hostility, and misunderstanding toward ethnic and religious "others" all too prevalent, the time is ripe for </w:t>
                            </w:r>
                            <w:r>
                              <w:rPr>
                                <w:rFonts w:ascii="Calibri" w:hAnsi="Calibri"/>
                                <w:color w:val="212121"/>
                                <w:szCs w:val="24"/>
                              </w:rPr>
                              <w:t>a</w:t>
                            </w:r>
                            <w:r w:rsidRPr="000A6517">
                              <w:rPr>
                                <w:rFonts w:ascii="Calibri" w:hAnsi="Calibri"/>
                                <w:color w:val="212121"/>
                                <w:szCs w:val="24"/>
                              </w:rPr>
                              <w:t xml:space="preserve"> speaker series of this sort</w:t>
                            </w:r>
                            <w:r>
                              <w:rPr>
                                <w:rFonts w:ascii="Calibri" w:hAnsi="Calibri"/>
                                <w:color w:val="212121"/>
                                <w:szCs w:val="24"/>
                              </w:rPr>
                              <w:t>. This series will bring in speakers from outside William &amp; Mary and will dovetail with our faculty and student presentations.</w:t>
                            </w:r>
                            <w:r w:rsidRPr="000A6517">
                              <w:rPr>
                                <w:rFonts w:ascii="Calibri" w:hAnsi="Calibri"/>
                                <w:color w:val="212121"/>
                                <w:szCs w:val="24"/>
                              </w:rPr>
                              <w:t xml:space="preserve"> </w:t>
                            </w:r>
                            <w:r>
                              <w:rPr>
                                <w:rFonts w:ascii="Calibri" w:hAnsi="Calibri"/>
                                <w:color w:val="212121"/>
                                <w:szCs w:val="24"/>
                              </w:rPr>
                              <w:t>These events will foreground on campus the importance of reasoned inquiry and clear expression concerning religion and promote respectful conversation.</w:t>
                            </w:r>
                            <w:r w:rsidRPr="000A6517">
                              <w:rPr>
                                <w:rFonts w:ascii="Calibri" w:hAnsi="Calibri"/>
                                <w:color w:val="212121"/>
                                <w:szCs w:val="24"/>
                              </w:rPr>
                              <w:t xml:space="preserve"> </w:t>
                            </w:r>
                            <w:r>
                              <w:rPr>
                                <w:rFonts w:ascii="Calibri" w:hAnsi="Calibri"/>
                                <w:color w:val="212121"/>
                                <w:szCs w:val="24"/>
                              </w:rPr>
                              <w:t>We envision</w:t>
                            </w:r>
                            <w:r w:rsidRPr="000A6517">
                              <w:rPr>
                                <w:rFonts w:ascii="Calibri" w:hAnsi="Calibri"/>
                                <w:color w:val="212121"/>
                                <w:szCs w:val="24"/>
                              </w:rPr>
                              <w:t xml:space="preserve"> that </w:t>
                            </w:r>
                            <w:r>
                              <w:rPr>
                                <w:rFonts w:ascii="Calibri" w:hAnsi="Calibri"/>
                                <w:color w:val="212121"/>
                                <w:szCs w:val="24"/>
                              </w:rPr>
                              <w:t>the series will</w:t>
                            </w:r>
                            <w:r w:rsidRPr="000A6517">
                              <w:rPr>
                                <w:rFonts w:ascii="Calibri" w:hAnsi="Calibri"/>
                                <w:color w:val="212121"/>
                                <w:szCs w:val="24"/>
                              </w:rPr>
                              <w:t xml:space="preserve"> have a meaningful imp</w:t>
                            </w:r>
                            <w:r>
                              <w:rPr>
                                <w:rFonts w:ascii="Calibri" w:hAnsi="Calibri"/>
                                <w:color w:val="212121"/>
                                <w:szCs w:val="24"/>
                              </w:rPr>
                              <w:t>act on students and the larger campus</w:t>
                            </w:r>
                            <w:r w:rsidRPr="000A6517">
                              <w:rPr>
                                <w:rFonts w:ascii="Calibri" w:hAnsi="Calibri"/>
                                <w:color w:val="212121"/>
                                <w:szCs w:val="24"/>
                              </w:rPr>
                              <w:t xml:space="preserve"> and Williamsburg communit</w:t>
                            </w:r>
                            <w:r>
                              <w:rPr>
                                <w:rFonts w:ascii="Calibri" w:hAnsi="Calibri"/>
                                <w:color w:val="212121"/>
                                <w:szCs w:val="24"/>
                              </w:rPr>
                              <w:t>ies</w:t>
                            </w:r>
                            <w:r w:rsidRPr="000A6517">
                              <w:rPr>
                                <w:rFonts w:ascii="Calibri" w:hAnsi="Calibri"/>
                                <w:color w:val="212121"/>
                                <w:szCs w:val="24"/>
                              </w:rPr>
                              <w:t>.</w:t>
                            </w:r>
                            <w:r w:rsidRPr="00617800">
                              <w:rPr>
                                <w:rFonts w:ascii="Calibri" w:hAnsi="Calibri"/>
                                <w:color w:val="212121"/>
                                <w:szCs w:val="24"/>
                              </w:rPr>
                              <w:t xml:space="preserve"> </w:t>
                            </w:r>
                            <w:r>
                              <w:rPr>
                                <w:rFonts w:ascii="Calibri" w:hAnsi="Calibri"/>
                                <w:color w:val="212121"/>
                                <w:szCs w:val="24"/>
                              </w:rPr>
                              <w:t>We hope to support this annual series by raising a fund that will be dedicated to its continuity in perpetuity.</w:t>
                            </w:r>
                          </w:p>
                          <w:p w14:paraId="31ED5347" w14:textId="77777777" w:rsidR="00436FBF" w:rsidRDefault="00436FBF" w:rsidP="00745C6E">
                            <w:pPr>
                              <w:rPr>
                                <w:rFonts w:ascii="Calibri" w:hAnsi="Calibri"/>
                                <w:color w:val="212121"/>
                                <w:szCs w:val="24"/>
                              </w:rPr>
                            </w:pPr>
                          </w:p>
                          <w:p w14:paraId="596E4D26" w14:textId="2EFCD26D" w:rsidR="00436FBF" w:rsidRDefault="00436FBF" w:rsidP="00745C6E">
                            <w:pPr>
                              <w:rPr>
                                <w:rFonts w:ascii="Calibri" w:hAnsi="Calibri"/>
                                <w:color w:val="212121"/>
                                <w:szCs w:val="24"/>
                              </w:rPr>
                            </w:pPr>
                            <w:r>
                              <w:rPr>
                                <w:rFonts w:ascii="Calibri" w:hAnsi="Calibri"/>
                                <w:color w:val="212121"/>
                                <w:szCs w:val="24"/>
                              </w:rPr>
                              <w:t>In keeping with our vision for the format, we held four events in 2017. In March, three senior majors presented their research from their senior thesis projects. Meghan Downey utilized ethnographic research conducted among her peers to study the effectiveness of W&amp;M’s orientation programs on promoting appreciation of religious, gender, and sexual diversity. Abigail MacMillan examined projects in Saudi Arabia and Morocco to promote and export competing visions of Islam, investigating how Morocco’s imam training program presents itself as the champion of a “moderate Islam” in response to Saudi Arabia’s more conservative version, in an attempt to gain the support of western governments. Finally, Paul Stein presented his investigation of the “Q-hypothesis” for understanding the Synoptic Gospels.</w:t>
                            </w:r>
                          </w:p>
                          <w:p w14:paraId="3F6C7B01" w14:textId="159C6D1B" w:rsidR="00436FBF" w:rsidRDefault="00436FBF" w:rsidP="00745C6E">
                            <w:pPr>
                              <w:rPr>
                                <w:rFonts w:ascii="Calibri" w:hAnsi="Calibri"/>
                                <w:color w:val="212121"/>
                                <w:szCs w:val="24"/>
                              </w:rPr>
                            </w:pPr>
                          </w:p>
                          <w:p w14:paraId="5E528FDB" w14:textId="7FC45751" w:rsidR="00436FBF" w:rsidRDefault="00436FBF" w:rsidP="00745C6E">
                            <w:pPr>
                              <w:rPr>
                                <w:rFonts w:ascii="Calibri" w:hAnsi="Calibri"/>
                                <w:color w:val="212121"/>
                                <w:szCs w:val="24"/>
                              </w:rPr>
                            </w:pPr>
                            <w:r>
                              <w:rPr>
                                <w:rFonts w:ascii="Calibri" w:hAnsi="Calibri"/>
                                <w:color w:val="212121"/>
                                <w:szCs w:val="24"/>
                              </w:rPr>
                              <w:t>In the fall, Julie Galambush (in her final semester of teaching) reflected on what her decades of research on Ancient Israel and now Mesopotamia have taught her about the role of religious texts in forming communities’ notions of political rule. Our annual keynote speaker came in October: Kerry San Chirico from Villanova University spoke on “Khrist Bhaktas,” devotees of Christ in the Hindu heartland of India whom the region’s Catholic Church does not recognize for the “Hindu” form of their worship and are held in suspicion by Hindus for the object of their devotion. Finally, Jonathon Glasser from William and Mary’s Anthropology Department capped off the year with the talk, “What Music Can Teach Us About the Muslim-Jewish Interface in North Africa</w:t>
                            </w:r>
                            <w:r w:rsidRPr="000A6517">
                              <w:rPr>
                                <w:rFonts w:ascii="Calibri" w:hAnsi="Calibri"/>
                                <w:color w:val="212121"/>
                                <w:szCs w:val="24"/>
                              </w:rPr>
                              <w:t>.</w:t>
                            </w:r>
                            <w:r>
                              <w:rPr>
                                <w:rFonts w:ascii="Calibri" w:hAnsi="Calibri"/>
                                <w:color w:val="212121"/>
                                <w:szCs w:val="24"/>
                              </w:rPr>
                              <w:t>” Prof. Glasser drew on his fieldwork and archival research on poets, singers, and musicians in Algeria to show how these artists draw on common musical and poetic resources that speak more to their unity than their respective differences—offering a very different picture of the lived experiences of Jews and Muslims than can be gained from political and economic evidence.</w:t>
                            </w:r>
                            <w:r w:rsidRPr="000A6517">
                              <w:rPr>
                                <w:rFonts w:ascii="Calibri" w:hAnsi="Calibri"/>
                                <w:color w:val="212121"/>
                                <w:szCs w:val="24"/>
                              </w:rPr>
                              <w:t>  </w:t>
                            </w:r>
                          </w:p>
                          <w:p w14:paraId="57020791" w14:textId="77777777" w:rsidR="00436FBF" w:rsidRDefault="00436FBF" w:rsidP="00745C6E">
                            <w:pPr>
                              <w:rPr>
                                <w:rFonts w:ascii="Calibri" w:hAnsi="Calibri"/>
                                <w:color w:val="212121"/>
                                <w:szCs w:val="24"/>
                              </w:rPr>
                            </w:pPr>
                          </w:p>
                          <w:p w14:paraId="03E935C6" w14:textId="4D1DC6CD" w:rsidR="00436FBF" w:rsidRPr="000A6517" w:rsidRDefault="00436FBF" w:rsidP="00745C6E">
                            <w:pPr>
                              <w:rPr>
                                <w:rFonts w:ascii="Calibri" w:hAnsi="Calibri"/>
                                <w:color w:val="212121"/>
                                <w:szCs w:val="24"/>
                              </w:rPr>
                            </w:pPr>
                            <w:r>
                              <w:rPr>
                                <w:rFonts w:ascii="Calibri" w:hAnsi="Calibri"/>
                                <w:color w:val="212121"/>
                                <w:szCs w:val="24"/>
                              </w:rPr>
                              <w:t>All told, the project’s second year was a terrific success. Please let us know if you’d like to participate in any way.</w:t>
                            </w:r>
                          </w:p>
                          <w:p w14:paraId="2065A751" w14:textId="77777777" w:rsidR="00436FBF" w:rsidRPr="000A6517" w:rsidRDefault="00436FBF" w:rsidP="00745C6E">
                            <w:pPr>
                              <w:rPr>
                                <w:rFonts w:ascii="Calibri" w:hAnsi="Calibri"/>
                                <w:color w:val="212121"/>
                                <w:szCs w:val="24"/>
                              </w:rPr>
                            </w:pPr>
                          </w:p>
                          <w:p w14:paraId="3A6471F3" w14:textId="77777777" w:rsidR="00436FBF" w:rsidRPr="000A6517" w:rsidRDefault="00436FBF" w:rsidP="00745C6E">
                            <w:pPr>
                              <w:rPr>
                                <w:rFonts w:ascii="Calibri" w:hAnsi="Calibri"/>
                                <w:color w:val="212121"/>
                                <w:szCs w:val="24"/>
                              </w:rPr>
                            </w:pPr>
                          </w:p>
                          <w:p w14:paraId="3A744BB9" w14:textId="77777777" w:rsidR="00436FBF" w:rsidRPr="005B1E13" w:rsidRDefault="00436FBF" w:rsidP="00745C6E">
                            <w:pPr>
                              <w:shd w:val="clear" w:color="auto" w:fill="FFFFFF"/>
                              <w:rPr>
                                <w:rFonts w:ascii="Gill Sans" w:hAnsi="Gill Sans" w:cs="Gill Sans"/>
                                <w:sz w:val="22"/>
                                <w:szCs w:val="22"/>
                                <w:shd w:val="clear" w:color="auto" w:fill="FFFFFF"/>
                              </w:rPr>
                            </w:pPr>
                          </w:p>
                          <w:p w14:paraId="27A3375E" w14:textId="77777777" w:rsidR="00436FBF" w:rsidRDefault="00436FBF" w:rsidP="00EA5E9B">
                            <w:pPr>
                              <w:rPr>
                                <w:rFonts w:ascii="Gill Sans MT" w:hAnsi="Gill Sans MT"/>
                                <w:sz w:val="21"/>
                                <w:szCs w:val="21"/>
                              </w:rPr>
                            </w:pPr>
                          </w:p>
                          <w:p w14:paraId="3B8FDB41" w14:textId="77777777" w:rsidR="00436FBF" w:rsidRPr="00A44A06" w:rsidRDefault="00436FBF" w:rsidP="00EA5E9B">
                            <w:pPr>
                              <w:rPr>
                                <w:rFonts w:ascii="Gill Sans MT" w:hAnsi="Gill Sans MT"/>
                                <w:sz w:val="21"/>
                                <w:szCs w:val="21"/>
                              </w:rPr>
                            </w:pPr>
                          </w:p>
                          <w:p w14:paraId="0F03A19C" w14:textId="77777777" w:rsidR="00436FBF" w:rsidRPr="00A44A06" w:rsidRDefault="00436FBF" w:rsidP="001A2481">
                            <w:pPr>
                              <w:ind w:firstLine="720"/>
                              <w:rPr>
                                <w:rFonts w:ascii="Gill Sans MT" w:hAnsi="Gill Sans MT"/>
                                <w:sz w:val="21"/>
                                <w:szCs w:val="21"/>
                              </w:rPr>
                            </w:pPr>
                          </w:p>
                          <w:p w14:paraId="195BA5E8" w14:textId="77777777" w:rsidR="00436FBF" w:rsidRPr="00A44A06" w:rsidRDefault="00436FBF" w:rsidP="001A2481">
                            <w:pPr>
                              <w:ind w:firstLine="720"/>
                              <w:rPr>
                                <w:rFonts w:ascii="Gill Sans MT" w:hAnsi="Gill Sans MT"/>
                                <w:sz w:val="21"/>
                                <w:szCs w:val="21"/>
                              </w:rPr>
                            </w:pPr>
                          </w:p>
                          <w:p w14:paraId="6BF86CA7" w14:textId="77777777" w:rsidR="00436FBF" w:rsidRPr="00A44A06" w:rsidRDefault="00436FBF" w:rsidP="001A2481">
                            <w:pPr>
                              <w:ind w:firstLine="720"/>
                              <w:rPr>
                                <w:rFonts w:ascii="Gill Sans MT" w:hAnsi="Gill Sans MT"/>
                                <w:sz w:val="21"/>
                                <w:szCs w:val="21"/>
                              </w:rPr>
                            </w:pPr>
                          </w:p>
                          <w:p w14:paraId="346D256D" w14:textId="77777777" w:rsidR="00436FBF" w:rsidRPr="00A44A06" w:rsidRDefault="00436FBF" w:rsidP="001A2481">
                            <w:pPr>
                              <w:ind w:firstLine="720"/>
                              <w:rPr>
                                <w:rFonts w:ascii="Gill Sans MT" w:hAnsi="Gill Sans MT"/>
                                <w:sz w:val="21"/>
                                <w:szCs w:val="21"/>
                              </w:rPr>
                            </w:pPr>
                          </w:p>
                          <w:p w14:paraId="5A4189A8" w14:textId="77777777" w:rsidR="00436FBF" w:rsidRPr="00A44A06" w:rsidRDefault="00436FBF" w:rsidP="001A2481">
                            <w:pPr>
                              <w:ind w:firstLine="720"/>
                              <w:rPr>
                                <w:rFonts w:ascii="Gill Sans MT" w:hAnsi="Gill Sans MT"/>
                                <w:sz w:val="21"/>
                                <w:szCs w:val="21"/>
                              </w:rPr>
                            </w:pPr>
                          </w:p>
                          <w:p w14:paraId="1F4AE1AD" w14:textId="77777777" w:rsidR="00436FBF" w:rsidRPr="00A44A06" w:rsidRDefault="00436FBF" w:rsidP="00F057D3">
                            <w:pPr>
                              <w:rPr>
                                <w:rFonts w:ascii="Gill Sans MT" w:hAnsi="Gill Sans MT"/>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B3CD" id="Text Box 293" o:spid="_x0000_s1041" type="#_x0000_t202" style="position:absolute;margin-left:138.75pt;margin-top:174.35pt;width:408.15pt;height:1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" stroked="f">
                <v:textbox style="mso-next-textbox:#_x0000_s1046">
                  <w:txbxContent>
                    <w:p w14:paraId="2A22AAEA" w14:textId="47A887FC" w:rsidR="00436FBF" w:rsidRDefault="00436FBF" w:rsidP="00EA5E9B">
                      <w:pPr>
                        <w:rPr>
                          <w:rFonts w:ascii="Gill Sans MT" w:hAnsi="Gill Sans MT"/>
                          <w:sz w:val="21"/>
                          <w:szCs w:val="21"/>
                        </w:rPr>
                      </w:pPr>
                      <w:r>
                        <w:rPr>
                          <w:rFonts w:ascii="Gill Sans MT" w:hAnsi="Gill Sans MT"/>
                          <w:sz w:val="21"/>
                          <w:szCs w:val="21"/>
                        </w:rPr>
                        <w:t>Thomas Smith (’93): Following a 20 year career in executive arts administration, and the founding of a property redevelopment company in 2013, he has recently been appointed Major Gift Officer for the Drake University Law School.</w:t>
                      </w:r>
                    </w:p>
                    <w:p w14:paraId="52D34BCA" w14:textId="77777777" w:rsidR="00436FBF" w:rsidRDefault="00436FBF" w:rsidP="00EA5E9B">
                      <w:pPr>
                        <w:rPr>
                          <w:rFonts w:ascii="Gill Sans MT" w:hAnsi="Gill Sans MT"/>
                          <w:sz w:val="21"/>
                          <w:szCs w:val="21"/>
                        </w:rPr>
                      </w:pPr>
                    </w:p>
                    <w:p w14:paraId="5DD7A8C5" w14:textId="5F82FC2F" w:rsidR="00436FBF" w:rsidRDefault="00436FBF" w:rsidP="00EA5E9B">
                      <w:pPr>
                        <w:rPr>
                          <w:rFonts w:ascii="Gill Sans MT" w:hAnsi="Gill Sans MT"/>
                          <w:sz w:val="21"/>
                          <w:szCs w:val="21"/>
                        </w:rPr>
                      </w:pPr>
                      <w:r>
                        <w:rPr>
                          <w:rFonts w:ascii="Gill Sans MT" w:hAnsi="Gill Sans MT"/>
                          <w:sz w:val="21"/>
                          <w:szCs w:val="21"/>
                        </w:rPr>
                        <w:t>Rachel Hamberger (’03): Rachel finished up her coursework for a PhD in Special Education and she will be working on her dissertation. Rachel is the Preschool Supervisor for Falls Church City Public Schools.</w:t>
                      </w:r>
                    </w:p>
                    <w:p w14:paraId="4CC454A3" w14:textId="77777777" w:rsidR="00436FBF" w:rsidRDefault="00436FBF" w:rsidP="00EA5E9B">
                      <w:pPr>
                        <w:rPr>
                          <w:rFonts w:ascii="Gill Sans MT" w:hAnsi="Gill Sans MT"/>
                          <w:sz w:val="21"/>
                          <w:szCs w:val="21"/>
                        </w:rPr>
                      </w:pPr>
                    </w:p>
                    <w:p w14:paraId="67CE8168" w14:textId="5BEB2319" w:rsidR="00436FBF" w:rsidRDefault="00436FBF" w:rsidP="00EA5E9B">
                      <w:pPr>
                        <w:rPr>
                          <w:rFonts w:ascii="Gill Sans MT" w:hAnsi="Gill Sans MT"/>
                          <w:sz w:val="21"/>
                          <w:szCs w:val="21"/>
                        </w:rPr>
                      </w:pPr>
                      <w:r>
                        <w:rPr>
                          <w:rFonts w:ascii="Gill Sans MT" w:hAnsi="Gill Sans MT"/>
                          <w:sz w:val="21"/>
                          <w:szCs w:val="21"/>
                        </w:rPr>
                        <w:t xml:space="preserve">Derek Turrietta (’89): In October 2015, he was awarded a Masters of Theology from Saint Leo University. Additionally, Derek was also ordained a Roman Catholic deacon by Bishop DiLorenzo of the Catholic Diocese of Richmond in October 2015 and he’s currently assigned to Blessed Sacrament Catholic Church in Norfolk, VA. </w:t>
                      </w:r>
                    </w:p>
                    <w:p w14:paraId="495256D9" w14:textId="7B9E7563" w:rsidR="00436FBF" w:rsidRDefault="00436FBF" w:rsidP="00745C6E">
                      <w:pPr>
                        <w:rPr>
                          <w:rFonts w:ascii="Calibri" w:hAnsi="Calibri"/>
                          <w:color w:val="212121"/>
                          <w:szCs w:val="24"/>
                        </w:rPr>
                      </w:pPr>
                      <w:r>
                        <w:rPr>
                          <w:rFonts w:ascii="Calibri" w:hAnsi="Calibri"/>
                          <w:color w:val="212121"/>
                          <w:szCs w:val="24"/>
                        </w:rPr>
                        <w:t xml:space="preserve">Religious Studies last year began a forum to showcase current research in the broad field. </w:t>
                      </w:r>
                      <w:r w:rsidRPr="000A6517">
                        <w:rPr>
                          <w:rFonts w:ascii="Calibri" w:hAnsi="Calibri"/>
                          <w:color w:val="212121"/>
                          <w:szCs w:val="24"/>
                        </w:rPr>
                        <w:t xml:space="preserve">Patton </w:t>
                      </w:r>
                      <w:r>
                        <w:rPr>
                          <w:rFonts w:ascii="Calibri" w:hAnsi="Calibri"/>
                          <w:color w:val="212121"/>
                          <w:szCs w:val="24"/>
                        </w:rPr>
                        <w:t xml:space="preserve">Burchett </w:t>
                      </w:r>
                      <w:r w:rsidRPr="000A6517">
                        <w:rPr>
                          <w:rFonts w:ascii="Calibri" w:hAnsi="Calibri"/>
                          <w:color w:val="212121"/>
                          <w:szCs w:val="24"/>
                        </w:rPr>
                        <w:t xml:space="preserve">has taken the lead in </w:t>
                      </w:r>
                      <w:r>
                        <w:rPr>
                          <w:rFonts w:ascii="Calibri" w:hAnsi="Calibri"/>
                          <w:color w:val="212121"/>
                          <w:szCs w:val="24"/>
                        </w:rPr>
                        <w:t>forming the</w:t>
                      </w:r>
                      <w:r w:rsidRPr="000A6517">
                        <w:rPr>
                          <w:rFonts w:ascii="Calibri" w:hAnsi="Calibri"/>
                          <w:color w:val="212121"/>
                          <w:szCs w:val="24"/>
                        </w:rPr>
                        <w:t xml:space="preserve"> department’s Programming Committee, </w:t>
                      </w:r>
                      <w:r>
                        <w:rPr>
                          <w:rFonts w:ascii="Calibri" w:hAnsi="Calibri"/>
                          <w:color w:val="212121"/>
                          <w:szCs w:val="24"/>
                        </w:rPr>
                        <w:t>on which Alex Angleov, Oludamini Ogunnaike, and Faraz Sheikh have served. The committee aims</w:t>
                      </w:r>
                      <w:r w:rsidRPr="000A6517">
                        <w:rPr>
                          <w:rFonts w:ascii="Calibri" w:hAnsi="Calibri"/>
                          <w:color w:val="212121"/>
                          <w:szCs w:val="24"/>
                        </w:rPr>
                        <w:t xml:space="preserve"> </w:t>
                      </w:r>
                      <w:r>
                        <w:rPr>
                          <w:rFonts w:ascii="Calibri" w:hAnsi="Calibri"/>
                          <w:color w:val="212121"/>
                          <w:szCs w:val="24"/>
                        </w:rPr>
                        <w:t>to promote conversation about</w:t>
                      </w:r>
                      <w:r w:rsidRPr="000A6517">
                        <w:rPr>
                          <w:rFonts w:ascii="Calibri" w:hAnsi="Calibri"/>
                          <w:color w:val="212121"/>
                          <w:szCs w:val="24"/>
                        </w:rPr>
                        <w:t xml:space="preserve"> department members’ research</w:t>
                      </w:r>
                      <w:r>
                        <w:rPr>
                          <w:rFonts w:ascii="Calibri" w:hAnsi="Calibri"/>
                          <w:color w:val="212121"/>
                          <w:szCs w:val="24"/>
                        </w:rPr>
                        <w:t xml:space="preserve"> and that of </w:t>
                      </w:r>
                      <w:r w:rsidRPr="000A6517">
                        <w:rPr>
                          <w:rFonts w:ascii="Calibri" w:hAnsi="Calibri"/>
                          <w:color w:val="212121"/>
                          <w:szCs w:val="24"/>
                        </w:rPr>
                        <w:t>W</w:t>
                      </w:r>
                      <w:r>
                        <w:rPr>
                          <w:rFonts w:ascii="Calibri" w:hAnsi="Calibri"/>
                          <w:color w:val="212121"/>
                          <w:szCs w:val="24"/>
                        </w:rPr>
                        <w:t xml:space="preserve">illiam </w:t>
                      </w:r>
                      <w:r w:rsidRPr="000A6517">
                        <w:rPr>
                          <w:rFonts w:ascii="Calibri" w:hAnsi="Calibri"/>
                          <w:color w:val="212121"/>
                          <w:szCs w:val="24"/>
                        </w:rPr>
                        <w:t>&amp;</w:t>
                      </w:r>
                      <w:r>
                        <w:rPr>
                          <w:rFonts w:ascii="Calibri" w:hAnsi="Calibri"/>
                          <w:color w:val="212121"/>
                          <w:szCs w:val="24"/>
                        </w:rPr>
                        <w:t xml:space="preserve"> </w:t>
                      </w:r>
                      <w:r w:rsidRPr="000A6517">
                        <w:rPr>
                          <w:rFonts w:ascii="Calibri" w:hAnsi="Calibri"/>
                          <w:color w:val="212121"/>
                          <w:szCs w:val="24"/>
                        </w:rPr>
                        <w:t>M</w:t>
                      </w:r>
                      <w:r>
                        <w:rPr>
                          <w:rFonts w:ascii="Calibri" w:hAnsi="Calibri"/>
                          <w:color w:val="212121"/>
                          <w:szCs w:val="24"/>
                        </w:rPr>
                        <w:t>ary</w:t>
                      </w:r>
                      <w:r w:rsidRPr="000A6517">
                        <w:rPr>
                          <w:rFonts w:ascii="Calibri" w:hAnsi="Calibri"/>
                          <w:color w:val="212121"/>
                          <w:szCs w:val="24"/>
                        </w:rPr>
                        <w:t xml:space="preserve"> faculty in other departments who work on religion</w:t>
                      </w:r>
                      <w:r>
                        <w:rPr>
                          <w:rFonts w:ascii="Calibri" w:hAnsi="Calibri"/>
                          <w:color w:val="212121"/>
                          <w:szCs w:val="24"/>
                        </w:rPr>
                        <w:t xml:space="preserve"> and to </w:t>
                      </w:r>
                      <w:r w:rsidRPr="000A6517">
                        <w:rPr>
                          <w:rFonts w:ascii="Calibri" w:hAnsi="Calibri"/>
                          <w:color w:val="212121"/>
                          <w:szCs w:val="24"/>
                        </w:rPr>
                        <w:t>create an intellectual space outside of the classroom for our majors and minors to interact with us and to develop their own self-confidence as young scholars.</w:t>
                      </w:r>
                      <w:r>
                        <w:rPr>
                          <w:rFonts w:ascii="Calibri" w:hAnsi="Calibri"/>
                          <w:color w:val="212121"/>
                          <w:szCs w:val="24"/>
                        </w:rPr>
                        <w:t xml:space="preserve"> </w:t>
                      </w:r>
                    </w:p>
                    <w:p w14:paraId="3C6FA617" w14:textId="77777777" w:rsidR="00436FBF" w:rsidRDefault="00436FBF" w:rsidP="00617800">
                      <w:pPr>
                        <w:rPr>
                          <w:rFonts w:ascii="Calibri" w:hAnsi="Calibri"/>
                          <w:color w:val="212121"/>
                          <w:szCs w:val="24"/>
                        </w:rPr>
                      </w:pPr>
                    </w:p>
                    <w:p w14:paraId="7F47A044" w14:textId="63542ADA" w:rsidR="00436FBF" w:rsidRDefault="00436FBF" w:rsidP="00617800">
                      <w:pPr>
                        <w:rPr>
                          <w:rFonts w:ascii="Calibri" w:hAnsi="Calibri"/>
                          <w:color w:val="212121"/>
                          <w:szCs w:val="24"/>
                        </w:rPr>
                      </w:pPr>
                      <w:r>
                        <w:rPr>
                          <w:rFonts w:ascii="Calibri" w:hAnsi="Calibri"/>
                          <w:color w:val="212121"/>
                          <w:szCs w:val="24"/>
                        </w:rPr>
                        <w:t>The committee</w:t>
                      </w:r>
                      <w:r w:rsidRPr="000A6517">
                        <w:rPr>
                          <w:rFonts w:ascii="Calibri" w:hAnsi="Calibri"/>
                          <w:color w:val="212121"/>
                          <w:szCs w:val="24"/>
                        </w:rPr>
                        <w:t xml:space="preserve"> has also begun </w:t>
                      </w:r>
                      <w:r>
                        <w:rPr>
                          <w:rFonts w:ascii="Calibri" w:hAnsi="Calibri"/>
                          <w:color w:val="212121"/>
                          <w:szCs w:val="24"/>
                        </w:rPr>
                        <w:t xml:space="preserve">planning </w:t>
                      </w:r>
                      <w:r w:rsidRPr="000A6517">
                        <w:rPr>
                          <w:rFonts w:ascii="Calibri" w:hAnsi="Calibri"/>
                          <w:color w:val="212121"/>
                          <w:szCs w:val="24"/>
                        </w:rPr>
                        <w:t xml:space="preserve">a multi-year annual speaker series tentatively entitled "Religion and Public Life" which </w:t>
                      </w:r>
                      <w:r>
                        <w:rPr>
                          <w:rFonts w:ascii="Calibri" w:hAnsi="Calibri"/>
                          <w:color w:val="212121"/>
                          <w:szCs w:val="24"/>
                        </w:rPr>
                        <w:t>will</w:t>
                      </w:r>
                      <w:r w:rsidRPr="000A6517">
                        <w:rPr>
                          <w:rFonts w:ascii="Calibri" w:hAnsi="Calibri"/>
                          <w:color w:val="212121"/>
                          <w:szCs w:val="24"/>
                        </w:rPr>
                        <w:t xml:space="preserve"> focus on religion</w:t>
                      </w:r>
                      <w:r>
                        <w:rPr>
                          <w:rFonts w:ascii="Calibri" w:hAnsi="Calibri"/>
                          <w:color w:val="212121"/>
                          <w:szCs w:val="24"/>
                        </w:rPr>
                        <w:t xml:space="preserve"> and contemporary politics (particularly</w:t>
                      </w:r>
                      <w:r w:rsidRPr="000A6517">
                        <w:rPr>
                          <w:rFonts w:ascii="Calibri" w:hAnsi="Calibri"/>
                          <w:color w:val="212121"/>
                          <w:szCs w:val="24"/>
                        </w:rPr>
                        <w:t xml:space="preserve"> in </w:t>
                      </w:r>
                      <w:r>
                        <w:rPr>
                          <w:rFonts w:ascii="Calibri" w:hAnsi="Calibri"/>
                          <w:color w:val="212121"/>
                          <w:szCs w:val="24"/>
                        </w:rPr>
                        <w:t>America, but also globally);</w:t>
                      </w:r>
                      <w:r w:rsidRPr="000A6517">
                        <w:rPr>
                          <w:rFonts w:ascii="Calibri" w:hAnsi="Calibri"/>
                          <w:color w:val="212121"/>
                          <w:szCs w:val="24"/>
                        </w:rPr>
                        <w:t xml:space="preserve"> divers</w:t>
                      </w:r>
                      <w:r>
                        <w:rPr>
                          <w:rFonts w:ascii="Calibri" w:hAnsi="Calibri"/>
                          <w:color w:val="212121"/>
                          <w:szCs w:val="24"/>
                        </w:rPr>
                        <w:t>ity in religious communities; and public discourses on religion and science.</w:t>
                      </w:r>
                      <w:r w:rsidRPr="000A6517">
                        <w:rPr>
                          <w:rFonts w:ascii="Calibri" w:hAnsi="Calibri"/>
                          <w:color w:val="212121"/>
                          <w:szCs w:val="24"/>
                        </w:rPr>
                        <w:t xml:space="preserve"> Given the current social and political climate, with Islamophobia, an</w:t>
                      </w:r>
                      <w:r>
                        <w:rPr>
                          <w:rFonts w:ascii="Calibri" w:hAnsi="Calibri"/>
                          <w:color w:val="212121"/>
                          <w:szCs w:val="24"/>
                        </w:rPr>
                        <w:t>ti-Semitism, and (more generally)</w:t>
                      </w:r>
                      <w:r w:rsidRPr="000A6517">
                        <w:rPr>
                          <w:rFonts w:ascii="Calibri" w:hAnsi="Calibri"/>
                          <w:color w:val="212121"/>
                          <w:szCs w:val="24"/>
                        </w:rPr>
                        <w:t xml:space="preserve"> fear, hostility, and misunderstanding toward ethnic and religious "others" all too prevalent, the time is ripe for </w:t>
                      </w:r>
                      <w:r>
                        <w:rPr>
                          <w:rFonts w:ascii="Calibri" w:hAnsi="Calibri"/>
                          <w:color w:val="212121"/>
                          <w:szCs w:val="24"/>
                        </w:rPr>
                        <w:t>a</w:t>
                      </w:r>
                      <w:r w:rsidRPr="000A6517">
                        <w:rPr>
                          <w:rFonts w:ascii="Calibri" w:hAnsi="Calibri"/>
                          <w:color w:val="212121"/>
                          <w:szCs w:val="24"/>
                        </w:rPr>
                        <w:t xml:space="preserve"> speaker series of this sort</w:t>
                      </w:r>
                      <w:r>
                        <w:rPr>
                          <w:rFonts w:ascii="Calibri" w:hAnsi="Calibri"/>
                          <w:color w:val="212121"/>
                          <w:szCs w:val="24"/>
                        </w:rPr>
                        <w:t>. This series will bring in speakers from outside William &amp; Mary and will dovetail with our faculty and student presentations.</w:t>
                      </w:r>
                      <w:r w:rsidRPr="000A6517">
                        <w:rPr>
                          <w:rFonts w:ascii="Calibri" w:hAnsi="Calibri"/>
                          <w:color w:val="212121"/>
                          <w:szCs w:val="24"/>
                        </w:rPr>
                        <w:t xml:space="preserve"> </w:t>
                      </w:r>
                      <w:r>
                        <w:rPr>
                          <w:rFonts w:ascii="Calibri" w:hAnsi="Calibri"/>
                          <w:color w:val="212121"/>
                          <w:szCs w:val="24"/>
                        </w:rPr>
                        <w:t>These events will foreground on campus the importance of reasoned inquiry and clear expression concerning religion and promote respectful conversation.</w:t>
                      </w:r>
                      <w:r w:rsidRPr="000A6517">
                        <w:rPr>
                          <w:rFonts w:ascii="Calibri" w:hAnsi="Calibri"/>
                          <w:color w:val="212121"/>
                          <w:szCs w:val="24"/>
                        </w:rPr>
                        <w:t xml:space="preserve"> </w:t>
                      </w:r>
                      <w:r>
                        <w:rPr>
                          <w:rFonts w:ascii="Calibri" w:hAnsi="Calibri"/>
                          <w:color w:val="212121"/>
                          <w:szCs w:val="24"/>
                        </w:rPr>
                        <w:t>We envision</w:t>
                      </w:r>
                      <w:r w:rsidRPr="000A6517">
                        <w:rPr>
                          <w:rFonts w:ascii="Calibri" w:hAnsi="Calibri"/>
                          <w:color w:val="212121"/>
                          <w:szCs w:val="24"/>
                        </w:rPr>
                        <w:t xml:space="preserve"> that </w:t>
                      </w:r>
                      <w:r>
                        <w:rPr>
                          <w:rFonts w:ascii="Calibri" w:hAnsi="Calibri"/>
                          <w:color w:val="212121"/>
                          <w:szCs w:val="24"/>
                        </w:rPr>
                        <w:t>the series will</w:t>
                      </w:r>
                      <w:r w:rsidRPr="000A6517">
                        <w:rPr>
                          <w:rFonts w:ascii="Calibri" w:hAnsi="Calibri"/>
                          <w:color w:val="212121"/>
                          <w:szCs w:val="24"/>
                        </w:rPr>
                        <w:t xml:space="preserve"> have a meaningful imp</w:t>
                      </w:r>
                      <w:r>
                        <w:rPr>
                          <w:rFonts w:ascii="Calibri" w:hAnsi="Calibri"/>
                          <w:color w:val="212121"/>
                          <w:szCs w:val="24"/>
                        </w:rPr>
                        <w:t>act on students and the larger campus</w:t>
                      </w:r>
                      <w:r w:rsidRPr="000A6517">
                        <w:rPr>
                          <w:rFonts w:ascii="Calibri" w:hAnsi="Calibri"/>
                          <w:color w:val="212121"/>
                          <w:szCs w:val="24"/>
                        </w:rPr>
                        <w:t xml:space="preserve"> and Williamsburg communit</w:t>
                      </w:r>
                      <w:r>
                        <w:rPr>
                          <w:rFonts w:ascii="Calibri" w:hAnsi="Calibri"/>
                          <w:color w:val="212121"/>
                          <w:szCs w:val="24"/>
                        </w:rPr>
                        <w:t>ies</w:t>
                      </w:r>
                      <w:r w:rsidRPr="000A6517">
                        <w:rPr>
                          <w:rFonts w:ascii="Calibri" w:hAnsi="Calibri"/>
                          <w:color w:val="212121"/>
                          <w:szCs w:val="24"/>
                        </w:rPr>
                        <w:t>.</w:t>
                      </w:r>
                      <w:r w:rsidRPr="00617800">
                        <w:rPr>
                          <w:rFonts w:ascii="Calibri" w:hAnsi="Calibri"/>
                          <w:color w:val="212121"/>
                          <w:szCs w:val="24"/>
                        </w:rPr>
                        <w:t xml:space="preserve"> </w:t>
                      </w:r>
                      <w:r>
                        <w:rPr>
                          <w:rFonts w:ascii="Calibri" w:hAnsi="Calibri"/>
                          <w:color w:val="212121"/>
                          <w:szCs w:val="24"/>
                        </w:rPr>
                        <w:t>We hope to support this annual series by raising a fund that will be dedicated to its continuity in perpetuity.</w:t>
                      </w:r>
                    </w:p>
                    <w:p w14:paraId="31ED5347" w14:textId="77777777" w:rsidR="00436FBF" w:rsidRDefault="00436FBF" w:rsidP="00745C6E">
                      <w:pPr>
                        <w:rPr>
                          <w:rFonts w:ascii="Calibri" w:hAnsi="Calibri"/>
                          <w:color w:val="212121"/>
                          <w:szCs w:val="24"/>
                        </w:rPr>
                      </w:pPr>
                    </w:p>
                    <w:p w14:paraId="596E4D26" w14:textId="2EFCD26D" w:rsidR="00436FBF" w:rsidRDefault="00436FBF" w:rsidP="00745C6E">
                      <w:pPr>
                        <w:rPr>
                          <w:rFonts w:ascii="Calibri" w:hAnsi="Calibri"/>
                          <w:color w:val="212121"/>
                          <w:szCs w:val="24"/>
                        </w:rPr>
                      </w:pPr>
                      <w:r>
                        <w:rPr>
                          <w:rFonts w:ascii="Calibri" w:hAnsi="Calibri"/>
                          <w:color w:val="212121"/>
                          <w:szCs w:val="24"/>
                        </w:rPr>
                        <w:t>In keeping with our vision for the format, we held four events in 2017. In March, three senior majors presented their research from their senior thesis projects. Meghan Downey utilized ethnographic research conducted among her peers to study the effectiveness of W&amp;M’s orientation programs on promoting appreciation of religious, gender, and sexual diversity. Abigail MacMillan examined projects in Saudi Arabia and Morocco to promote and export competing visions of Islam, investigating how Morocco’s imam training program presents itself as the champion of a “moderate Islam” in response to Saudi Arabia’s more conservative version, in an attempt to gain the support of western governments. Finally, Paul Stein presented his investigation of the “Q-hypothesis” for understanding the Synoptic Gospels.</w:t>
                      </w:r>
                    </w:p>
                    <w:p w14:paraId="3F6C7B01" w14:textId="159C6D1B" w:rsidR="00436FBF" w:rsidRDefault="00436FBF" w:rsidP="00745C6E">
                      <w:pPr>
                        <w:rPr>
                          <w:rFonts w:ascii="Calibri" w:hAnsi="Calibri"/>
                          <w:color w:val="212121"/>
                          <w:szCs w:val="24"/>
                        </w:rPr>
                      </w:pPr>
                    </w:p>
                    <w:p w14:paraId="5E528FDB" w14:textId="7FC45751" w:rsidR="00436FBF" w:rsidRDefault="00436FBF" w:rsidP="00745C6E">
                      <w:pPr>
                        <w:rPr>
                          <w:rFonts w:ascii="Calibri" w:hAnsi="Calibri"/>
                          <w:color w:val="212121"/>
                          <w:szCs w:val="24"/>
                        </w:rPr>
                      </w:pPr>
                      <w:r>
                        <w:rPr>
                          <w:rFonts w:ascii="Calibri" w:hAnsi="Calibri"/>
                          <w:color w:val="212121"/>
                          <w:szCs w:val="24"/>
                        </w:rPr>
                        <w:t>In the fall, Julie Galambush (in her final semester of teaching) reflected on what her decades of research on Ancient Israel and now Mesopotamia have taught her about the role of religious texts in forming communities’ notions of political rule. Our annual keynote speaker came in October: Kerry San Chirico from Villanova University spoke on “Khrist Bhaktas,” devotees of Christ in the Hindu heartland of India whom the region’s Catholic Church does not recognize for the “Hindu” form of their worship and are held in suspicion by Hindus for the object of their devotion. Finally, Jonathon Glasser from William and Mary’s Anthropology Department capped off the year with the talk, “What Music Can Teach Us About the Muslim-Jewish Interface in North Africa</w:t>
                      </w:r>
                      <w:r w:rsidRPr="000A6517">
                        <w:rPr>
                          <w:rFonts w:ascii="Calibri" w:hAnsi="Calibri"/>
                          <w:color w:val="212121"/>
                          <w:szCs w:val="24"/>
                        </w:rPr>
                        <w:t>.</w:t>
                      </w:r>
                      <w:r>
                        <w:rPr>
                          <w:rFonts w:ascii="Calibri" w:hAnsi="Calibri"/>
                          <w:color w:val="212121"/>
                          <w:szCs w:val="24"/>
                        </w:rPr>
                        <w:t>” Prof. Glasser drew on his fieldwork and archival research on poets, singers, and musicians in Algeria to show how these artists draw on common musical and poetic resources that speak more to their unity than their respective differences—offering a very different picture of the lived experiences of Jews and Muslims than can be gained from political and economic evidence.</w:t>
                      </w:r>
                      <w:r w:rsidRPr="000A6517">
                        <w:rPr>
                          <w:rFonts w:ascii="Calibri" w:hAnsi="Calibri"/>
                          <w:color w:val="212121"/>
                          <w:szCs w:val="24"/>
                        </w:rPr>
                        <w:t>  </w:t>
                      </w:r>
                    </w:p>
                    <w:p w14:paraId="57020791" w14:textId="77777777" w:rsidR="00436FBF" w:rsidRDefault="00436FBF" w:rsidP="00745C6E">
                      <w:pPr>
                        <w:rPr>
                          <w:rFonts w:ascii="Calibri" w:hAnsi="Calibri"/>
                          <w:color w:val="212121"/>
                          <w:szCs w:val="24"/>
                        </w:rPr>
                      </w:pPr>
                    </w:p>
                    <w:p w14:paraId="03E935C6" w14:textId="4D1DC6CD" w:rsidR="00436FBF" w:rsidRPr="000A6517" w:rsidRDefault="00436FBF" w:rsidP="00745C6E">
                      <w:pPr>
                        <w:rPr>
                          <w:rFonts w:ascii="Calibri" w:hAnsi="Calibri"/>
                          <w:color w:val="212121"/>
                          <w:szCs w:val="24"/>
                        </w:rPr>
                      </w:pPr>
                      <w:r>
                        <w:rPr>
                          <w:rFonts w:ascii="Calibri" w:hAnsi="Calibri"/>
                          <w:color w:val="212121"/>
                          <w:szCs w:val="24"/>
                        </w:rPr>
                        <w:t>All told, the project’s second year was a terrific success. Please let us know if you’d like to participate in any way.</w:t>
                      </w:r>
                    </w:p>
                    <w:p w14:paraId="2065A751" w14:textId="77777777" w:rsidR="00436FBF" w:rsidRPr="000A6517" w:rsidRDefault="00436FBF" w:rsidP="00745C6E">
                      <w:pPr>
                        <w:rPr>
                          <w:rFonts w:ascii="Calibri" w:hAnsi="Calibri"/>
                          <w:color w:val="212121"/>
                          <w:szCs w:val="24"/>
                        </w:rPr>
                      </w:pPr>
                    </w:p>
                    <w:p w14:paraId="3A6471F3" w14:textId="77777777" w:rsidR="00436FBF" w:rsidRPr="000A6517" w:rsidRDefault="00436FBF" w:rsidP="00745C6E">
                      <w:pPr>
                        <w:rPr>
                          <w:rFonts w:ascii="Calibri" w:hAnsi="Calibri"/>
                          <w:color w:val="212121"/>
                          <w:szCs w:val="24"/>
                        </w:rPr>
                      </w:pPr>
                    </w:p>
                    <w:p w14:paraId="3A744BB9" w14:textId="77777777" w:rsidR="00436FBF" w:rsidRPr="005B1E13" w:rsidRDefault="00436FBF" w:rsidP="00745C6E">
                      <w:pPr>
                        <w:shd w:val="clear" w:color="auto" w:fill="FFFFFF"/>
                        <w:rPr>
                          <w:rFonts w:ascii="Gill Sans" w:hAnsi="Gill Sans" w:cs="Gill Sans"/>
                          <w:sz w:val="22"/>
                          <w:szCs w:val="22"/>
                          <w:shd w:val="clear" w:color="auto" w:fill="FFFFFF"/>
                        </w:rPr>
                      </w:pPr>
                    </w:p>
                    <w:p w14:paraId="27A3375E" w14:textId="77777777" w:rsidR="00436FBF" w:rsidRDefault="00436FBF" w:rsidP="00EA5E9B">
                      <w:pPr>
                        <w:rPr>
                          <w:rFonts w:ascii="Gill Sans MT" w:hAnsi="Gill Sans MT"/>
                          <w:sz w:val="21"/>
                          <w:szCs w:val="21"/>
                        </w:rPr>
                      </w:pPr>
                    </w:p>
                    <w:p w14:paraId="3B8FDB41" w14:textId="77777777" w:rsidR="00436FBF" w:rsidRPr="00A44A06" w:rsidRDefault="00436FBF" w:rsidP="00EA5E9B">
                      <w:pPr>
                        <w:rPr>
                          <w:rFonts w:ascii="Gill Sans MT" w:hAnsi="Gill Sans MT"/>
                          <w:sz w:val="21"/>
                          <w:szCs w:val="21"/>
                        </w:rPr>
                      </w:pPr>
                    </w:p>
                    <w:p w14:paraId="0F03A19C" w14:textId="77777777" w:rsidR="00436FBF" w:rsidRPr="00A44A06" w:rsidRDefault="00436FBF" w:rsidP="001A2481">
                      <w:pPr>
                        <w:ind w:firstLine="720"/>
                        <w:rPr>
                          <w:rFonts w:ascii="Gill Sans MT" w:hAnsi="Gill Sans MT"/>
                          <w:sz w:val="21"/>
                          <w:szCs w:val="21"/>
                        </w:rPr>
                      </w:pPr>
                    </w:p>
                    <w:p w14:paraId="195BA5E8" w14:textId="77777777" w:rsidR="00436FBF" w:rsidRPr="00A44A06" w:rsidRDefault="00436FBF" w:rsidP="001A2481">
                      <w:pPr>
                        <w:ind w:firstLine="720"/>
                        <w:rPr>
                          <w:rFonts w:ascii="Gill Sans MT" w:hAnsi="Gill Sans MT"/>
                          <w:sz w:val="21"/>
                          <w:szCs w:val="21"/>
                        </w:rPr>
                      </w:pPr>
                    </w:p>
                    <w:p w14:paraId="6BF86CA7" w14:textId="77777777" w:rsidR="00436FBF" w:rsidRPr="00A44A06" w:rsidRDefault="00436FBF" w:rsidP="001A2481">
                      <w:pPr>
                        <w:ind w:firstLine="720"/>
                        <w:rPr>
                          <w:rFonts w:ascii="Gill Sans MT" w:hAnsi="Gill Sans MT"/>
                          <w:sz w:val="21"/>
                          <w:szCs w:val="21"/>
                        </w:rPr>
                      </w:pPr>
                    </w:p>
                    <w:p w14:paraId="346D256D" w14:textId="77777777" w:rsidR="00436FBF" w:rsidRPr="00A44A06" w:rsidRDefault="00436FBF" w:rsidP="001A2481">
                      <w:pPr>
                        <w:ind w:firstLine="720"/>
                        <w:rPr>
                          <w:rFonts w:ascii="Gill Sans MT" w:hAnsi="Gill Sans MT"/>
                          <w:sz w:val="21"/>
                          <w:szCs w:val="21"/>
                        </w:rPr>
                      </w:pPr>
                    </w:p>
                    <w:p w14:paraId="5A4189A8" w14:textId="77777777" w:rsidR="00436FBF" w:rsidRPr="00A44A06" w:rsidRDefault="00436FBF" w:rsidP="001A2481">
                      <w:pPr>
                        <w:ind w:firstLine="720"/>
                        <w:rPr>
                          <w:rFonts w:ascii="Gill Sans MT" w:hAnsi="Gill Sans MT"/>
                          <w:sz w:val="21"/>
                          <w:szCs w:val="21"/>
                        </w:rPr>
                      </w:pPr>
                    </w:p>
                    <w:p w14:paraId="1F4AE1AD" w14:textId="77777777" w:rsidR="00436FBF" w:rsidRPr="00A44A06" w:rsidRDefault="00436FBF" w:rsidP="00F057D3">
                      <w:pPr>
                        <w:rPr>
                          <w:rFonts w:ascii="Gill Sans MT" w:hAnsi="Gill Sans MT"/>
                          <w:sz w:val="21"/>
                          <w:szCs w:val="21"/>
                        </w:rPr>
                      </w:pP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40A50814" wp14:editId="6386D47A">
                <wp:simplePos x="0" y="0"/>
                <wp:positionH relativeFrom="page">
                  <wp:posOffset>2295525</wp:posOffset>
                </wp:positionH>
                <wp:positionV relativeFrom="page">
                  <wp:posOffset>6896100</wp:posOffset>
                </wp:positionV>
                <wp:extent cx="4800600" cy="352425"/>
                <wp:effectExtent l="0" t="0" r="0" b="9525"/>
                <wp:wrapNone/>
                <wp:docPr id="2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524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937CD4" w14:textId="66144EF0" w:rsidR="00436FBF" w:rsidRPr="00635585" w:rsidRDefault="00436FBF" w:rsidP="00154173">
                            <w:pPr>
                              <w:pStyle w:val="Heading2"/>
                              <w:spacing w:line="276" w:lineRule="auto"/>
                              <w:rPr>
                                <w:rFonts w:ascii="Gill Sans MT" w:hAnsi="Gill Sans MT"/>
                                <w:color w:val="auto"/>
                                <w:sz w:val="46"/>
                                <w:szCs w:val="46"/>
                              </w:rPr>
                            </w:pPr>
                            <w:r>
                              <w:rPr>
                                <w:rFonts w:ascii="Gill Sans MT" w:hAnsi="Gill Sans MT"/>
                                <w:color w:val="auto"/>
                                <w:sz w:val="46"/>
                                <w:szCs w:val="46"/>
                              </w:rPr>
                              <w:t>Alumni News</w:t>
                            </w:r>
                          </w:p>
                          <w:p w14:paraId="4628B725" w14:textId="77777777" w:rsidR="00436FBF" w:rsidRPr="00891C54" w:rsidRDefault="00436FBF">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0814" id="Text Box 61" o:spid="_x0000_s1042" type="#_x0000_t202" style="position:absolute;margin-left:180.75pt;margin-top:543pt;width:378pt;height: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" o:allowincell="f" filled="f" stroked="f">
                <v:textbox inset="0,0,0,0">
                  <w:txbxContent>
                    <w:p w14:paraId="45937CD4" w14:textId="66144EF0" w:rsidR="00436FBF" w:rsidRPr="00635585" w:rsidRDefault="00436FBF" w:rsidP="00154173">
                      <w:pPr>
                        <w:pStyle w:val="Heading2"/>
                        <w:spacing w:line="276" w:lineRule="auto"/>
                        <w:rPr>
                          <w:rFonts w:ascii="Gill Sans MT" w:hAnsi="Gill Sans MT"/>
                          <w:color w:val="auto"/>
                          <w:sz w:val="46"/>
                          <w:szCs w:val="46"/>
                        </w:rPr>
                      </w:pPr>
                      <w:r>
                        <w:rPr>
                          <w:rFonts w:ascii="Gill Sans MT" w:hAnsi="Gill Sans MT"/>
                          <w:color w:val="auto"/>
                          <w:sz w:val="46"/>
                          <w:szCs w:val="46"/>
                        </w:rPr>
                        <w:t>Alumni News</w:t>
                      </w:r>
                    </w:p>
                    <w:p w14:paraId="4628B725" w14:textId="77777777" w:rsidR="00436FBF" w:rsidRPr="00891C54" w:rsidRDefault="00436FBF">
                      <w:pPr>
                        <w:pStyle w:val="Heading2"/>
                        <w:rPr>
                          <w:color w:val="auto"/>
                        </w:rPr>
                      </w:pPr>
                    </w:p>
                  </w:txbxContent>
                </v:textbox>
                <w10:wrap anchorx="page" anchory="page"/>
              </v:shape>
            </w:pict>
          </mc:Fallback>
        </mc:AlternateContent>
      </w:r>
      <w:r w:rsidR="008F55FA">
        <w:rPr>
          <w:noProof/>
        </w:rPr>
        <w:drawing>
          <wp:anchor distT="0" distB="0" distL="114300" distR="114300" simplePos="0" relativeHeight="251748864" behindDoc="0" locked="0" layoutInCell="1" allowOverlap="1" wp14:anchorId="37C505B8" wp14:editId="1C793525">
            <wp:simplePos x="0" y="0"/>
            <wp:positionH relativeFrom="column">
              <wp:posOffset>257175</wp:posOffset>
            </wp:positionH>
            <wp:positionV relativeFrom="paragraph">
              <wp:posOffset>1842770</wp:posOffset>
            </wp:positionV>
            <wp:extent cx="1257300" cy="2057026"/>
            <wp:effectExtent l="0" t="0" r="0" b="635"/>
            <wp:wrapNone/>
            <wp:docPr id="19" name="Picture 19" descr="C:\Users\lkchunias\Desktop\Book Covers\41xG9N0BBdL._SX3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chunias\Desktop\Book Covers\41xG9N0BBdL._SX303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2057026"/>
                    </a:xfrm>
                    <a:prstGeom prst="rect">
                      <a:avLst/>
                    </a:prstGeom>
                    <a:noFill/>
                    <a:ln>
                      <a:noFill/>
                    </a:ln>
                  </pic:spPr>
                </pic:pic>
              </a:graphicData>
            </a:graphic>
            <wp14:sizeRelH relativeFrom="page">
              <wp14:pctWidth>0</wp14:pctWidth>
            </wp14:sizeRelH>
            <wp14:sizeRelV relativeFrom="page">
              <wp14:pctHeight>0</wp14:pctHeight>
            </wp14:sizeRelV>
          </wp:anchor>
        </w:drawing>
      </w:r>
      <w:r w:rsidR="00A56B23">
        <w:rPr>
          <w:noProof/>
        </w:rPr>
        <mc:AlternateContent>
          <mc:Choice Requires="wps">
            <w:drawing>
              <wp:anchor distT="0" distB="0" distL="114300" distR="114300" simplePos="0" relativeHeight="251659776" behindDoc="0" locked="0" layoutInCell="0" allowOverlap="1" wp14:anchorId="70F882FD" wp14:editId="08C606BF">
                <wp:simplePos x="0" y="0"/>
                <wp:positionH relativeFrom="page">
                  <wp:posOffset>2580640</wp:posOffset>
                </wp:positionH>
                <wp:positionV relativeFrom="page">
                  <wp:posOffset>3657600</wp:posOffset>
                </wp:positionV>
                <wp:extent cx="91440" cy="91440"/>
                <wp:effectExtent l="0" t="0" r="0" b="0"/>
                <wp:wrapNone/>
                <wp:docPr id="26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7DA025" w14:textId="77777777" w:rsidR="00436FBF" w:rsidRDefault="00436FB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882FD" id="Text Box 163" o:spid="_x0000_s1043" type="#_x0000_t202" style="position:absolute;margin-left:203.2pt;margin-top:4in;width:7.2pt;height: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" o:allowincell="f" filled="f" stroked="f">
                <v:textbox inset="0,0,0,0">
                  <w:txbxContent>
                    <w:p w14:paraId="707DA025" w14:textId="77777777" w:rsidR="00436FBF" w:rsidRDefault="00436FBF">
                      <w:pPr>
                        <w:pStyle w:val="BodyText"/>
                      </w:pPr>
                    </w:p>
                  </w:txbxContent>
                </v:textbox>
                <w10:wrap anchorx="page" anchory="page"/>
              </v:shape>
            </w:pict>
          </mc:Fallback>
        </mc:AlternateContent>
      </w:r>
      <w:r w:rsidR="00A56B23">
        <w:rPr>
          <w:noProof/>
        </w:rPr>
        <mc:AlternateContent>
          <mc:Choice Requires="wps">
            <w:drawing>
              <wp:anchor distT="0" distB="0" distL="114300" distR="114300" simplePos="0" relativeHeight="251658752" behindDoc="0" locked="0" layoutInCell="0" allowOverlap="1" wp14:anchorId="2FFD70FB" wp14:editId="28E40B60">
                <wp:simplePos x="0" y="0"/>
                <wp:positionH relativeFrom="page">
                  <wp:posOffset>2895600</wp:posOffset>
                </wp:positionH>
                <wp:positionV relativeFrom="page">
                  <wp:posOffset>3657600</wp:posOffset>
                </wp:positionV>
                <wp:extent cx="91440" cy="91440"/>
                <wp:effectExtent l="0" t="0" r="0" b="0"/>
                <wp:wrapNone/>
                <wp:docPr id="25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A04936" w14:textId="77777777" w:rsidR="00436FBF" w:rsidRDefault="00436FB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70FB" id="Text Box 162" o:spid="_x0000_s1044" type="#_x0000_t202" style="position:absolute;margin-left:228pt;margin-top:4in;width:7.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" o:allowincell="f" filled="f" stroked="f">
                <v:textbox inset="0,0,0,0">
                  <w:txbxContent>
                    <w:p w14:paraId="20A04936" w14:textId="77777777" w:rsidR="00436FBF" w:rsidRDefault="00436FBF">
                      <w:pPr>
                        <w:pStyle w:val="BodyText"/>
                      </w:pPr>
                    </w:p>
                  </w:txbxContent>
                </v:textbox>
                <w10:wrap anchorx="page" anchory="page"/>
              </v:shape>
            </w:pict>
          </mc:Fallback>
        </mc:AlternateContent>
      </w:r>
      <w:r w:rsidR="00E841AB">
        <w:rPr>
          <w:noProof/>
        </w:rPr>
        <w:br w:type="page"/>
      </w:r>
    </w:p>
    <w:p w14:paraId="38DB9B4B" w14:textId="7CF553B1" w:rsidR="00FF4E66" w:rsidRDefault="00A44A06" w:rsidP="004058C0">
      <w:pPr>
        <w:rPr>
          <w:rFonts w:ascii="Gill Sans MT" w:hAnsi="Gill Sans MT"/>
          <w:b/>
          <w:sz w:val="20"/>
        </w:rPr>
      </w:pPr>
      <w:r w:rsidRPr="007E733E">
        <w:rPr>
          <w:b/>
          <w:noProof/>
        </w:rPr>
        <w:lastRenderedPageBreak/>
        <mc:AlternateContent>
          <mc:Choice Requires="wps">
            <w:drawing>
              <wp:anchor distT="0" distB="0" distL="114300" distR="114300" simplePos="0" relativeHeight="251640320" behindDoc="0" locked="0" layoutInCell="0" allowOverlap="1" wp14:anchorId="4F953292" wp14:editId="5415912E">
                <wp:simplePos x="0" y="0"/>
                <wp:positionH relativeFrom="page">
                  <wp:posOffset>551180</wp:posOffset>
                </wp:positionH>
                <wp:positionV relativeFrom="page">
                  <wp:posOffset>913130</wp:posOffset>
                </wp:positionV>
                <wp:extent cx="5697220" cy="342900"/>
                <wp:effectExtent l="0" t="0" r="17780" b="12700"/>
                <wp:wrapNone/>
                <wp:docPr id="2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7DF7DC" w14:textId="43473323" w:rsidR="00436FBF" w:rsidRPr="00E9368B" w:rsidRDefault="00436FBF" w:rsidP="00FF1D80">
                            <w:pPr>
                              <w:pStyle w:val="Heading2"/>
                              <w:rPr>
                                <w:rFonts w:ascii="Gill Sans MT" w:hAnsi="Gill Sans MT"/>
                                <w:color w:val="auto"/>
                                <w:sz w:val="48"/>
                                <w:szCs w:val="48"/>
                              </w:rPr>
                            </w:pPr>
                            <w:r>
                              <w:rPr>
                                <w:rFonts w:ascii="Gill Sans MT" w:hAnsi="Gill Sans MT"/>
                                <w:color w:val="auto"/>
                                <w:sz w:val="48"/>
                                <w:szCs w:val="48"/>
                              </w:rPr>
                              <w:t xml:space="preserve">Spotlight </w:t>
                            </w:r>
                            <w:r>
                              <w:rPr>
                                <w:rFonts w:ascii="Gill Sans MT" w:hAnsi="Gill Sans MT"/>
                                <w:color w:val="auto"/>
                                <w:sz w:val="40"/>
                                <w:szCs w:val="40"/>
                              </w:rPr>
                              <w:t>on Forum for Faculty – Student Research</w:t>
                            </w:r>
                          </w:p>
                          <w:p w14:paraId="7C9A9885" w14:textId="77777777" w:rsidR="00436FBF" w:rsidRPr="00891C54" w:rsidRDefault="00436FBF" w:rsidP="00FF1D80">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3292" id="Text Box 75" o:spid="_x0000_s1045" type="#_x0000_t202" style="position:absolute;margin-left:43.4pt;margin-top:71.9pt;width:448.6pt;height:2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eQgIAAD8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" o:allowincell="f" filled="f" stroked="f">
                <v:textbox inset="0,0,0,0">
                  <w:txbxContent>
                    <w:p w14:paraId="757DF7DC" w14:textId="43473323" w:rsidR="00436FBF" w:rsidRPr="00E9368B" w:rsidRDefault="00436FBF" w:rsidP="00FF1D80">
                      <w:pPr>
                        <w:pStyle w:val="Heading2"/>
                        <w:rPr>
                          <w:rFonts w:ascii="Gill Sans MT" w:hAnsi="Gill Sans MT"/>
                          <w:color w:val="auto"/>
                          <w:sz w:val="48"/>
                          <w:szCs w:val="48"/>
                        </w:rPr>
                      </w:pPr>
                      <w:r>
                        <w:rPr>
                          <w:rFonts w:ascii="Gill Sans MT" w:hAnsi="Gill Sans MT"/>
                          <w:color w:val="auto"/>
                          <w:sz w:val="48"/>
                          <w:szCs w:val="48"/>
                        </w:rPr>
                        <w:t xml:space="preserve">Spotlight </w:t>
                      </w:r>
                      <w:r>
                        <w:rPr>
                          <w:rFonts w:ascii="Gill Sans MT" w:hAnsi="Gill Sans MT"/>
                          <w:color w:val="auto"/>
                          <w:sz w:val="40"/>
                          <w:szCs w:val="40"/>
                        </w:rPr>
                        <w:t>on Forum for Faculty – Student Research</w:t>
                      </w:r>
                    </w:p>
                    <w:p w14:paraId="7C9A9885" w14:textId="77777777" w:rsidR="00436FBF" w:rsidRPr="00891C54" w:rsidRDefault="00436FBF" w:rsidP="00FF1D80">
                      <w:pPr>
                        <w:pStyle w:val="Heading2"/>
                        <w:rPr>
                          <w:color w:val="auto"/>
                        </w:rPr>
                      </w:pPr>
                    </w:p>
                  </w:txbxContent>
                </v:textbox>
                <w10:wrap anchorx="page" anchory="page"/>
              </v:shape>
            </w:pict>
          </mc:Fallback>
        </mc:AlternateContent>
      </w:r>
    </w:p>
    <w:p w14:paraId="12DC2A6A" w14:textId="5CCC7362" w:rsidR="00857BB5" w:rsidRDefault="005413A3" w:rsidP="004058C0">
      <w:pPr>
        <w:rPr>
          <w:rFonts w:ascii="Gill Sans MT" w:hAnsi="Gill Sans MT"/>
          <w:b/>
          <w:sz w:val="20"/>
        </w:rPr>
      </w:pPr>
      <w:r>
        <w:rPr>
          <w:rFonts w:ascii="Gill Sans MT" w:hAnsi="Gill Sans MT"/>
          <w:b/>
          <w:noProof/>
          <w:sz w:val="20"/>
        </w:rPr>
        <mc:AlternateContent>
          <mc:Choice Requires="wps">
            <w:drawing>
              <wp:anchor distT="0" distB="0" distL="114300" distR="114300" simplePos="0" relativeHeight="251768320" behindDoc="0" locked="0" layoutInCell="1" allowOverlap="1" wp14:anchorId="6636BA40" wp14:editId="02606844">
                <wp:simplePos x="0" y="0"/>
                <wp:positionH relativeFrom="column">
                  <wp:posOffset>12700</wp:posOffset>
                </wp:positionH>
                <wp:positionV relativeFrom="paragraph">
                  <wp:posOffset>191770</wp:posOffset>
                </wp:positionV>
                <wp:extent cx="6997700" cy="766191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6997700" cy="7661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6BA40" id="_x0000_s1046" type="#_x0000_t202" style="position:absolute;margin-left:1pt;margin-top:15.1pt;width:551pt;height:603.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" filled="f" stroked="f">
                <v:textbox>
                  <w:txbxContent/>
                </v:textbox>
                <w10:wrap type="square"/>
              </v:shape>
            </w:pict>
          </mc:Fallback>
        </mc:AlternateContent>
      </w:r>
    </w:p>
    <w:p w14:paraId="2353EA0B" w14:textId="10F017F7" w:rsidR="00857BB5" w:rsidRDefault="005413A3" w:rsidP="004058C0">
      <w:pPr>
        <w:rPr>
          <w:rFonts w:ascii="Gill Sans MT" w:hAnsi="Gill Sans MT"/>
          <w:b/>
          <w:sz w:val="20"/>
        </w:rPr>
      </w:pPr>
      <w:r>
        <w:rPr>
          <w:noProof/>
        </w:rPr>
        <mc:AlternateContent>
          <mc:Choice Requires="wps">
            <w:drawing>
              <wp:anchor distT="0" distB="0" distL="114300" distR="114300" simplePos="0" relativeHeight="251750912" behindDoc="0" locked="0" layoutInCell="0" allowOverlap="1" wp14:anchorId="6924B86F" wp14:editId="1766036A">
                <wp:simplePos x="0" y="0"/>
                <wp:positionH relativeFrom="page">
                  <wp:posOffset>548640</wp:posOffset>
                </wp:positionH>
                <wp:positionV relativeFrom="page">
                  <wp:posOffset>4689566</wp:posOffset>
                </wp:positionV>
                <wp:extent cx="4646295" cy="227874"/>
                <wp:effectExtent l="0" t="0" r="1905" b="1270"/>
                <wp:wrapNone/>
                <wp:docPr id="20" name="REC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295" cy="227874"/>
                        </a:xfrm>
                        <a:prstGeom prst="rect">
                          <a:avLst/>
                        </a:prstGeom>
                        <a:solidFill>
                          <a:srgbClr val="E1E1D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AD254" id="REC 16" o:spid="_x0000_s1026" style="position:absolute;margin-left:43.2pt;margin-top:369.25pt;width:365.85pt;height:17.9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" o:allowincell="f" fillcolor="#e1e1d7" stroked="f">
                <w10:wrap anchorx="page" anchory="page"/>
              </v:rect>
            </w:pict>
          </mc:Fallback>
        </mc:AlternateContent>
      </w:r>
    </w:p>
    <w:p w14:paraId="70A8F799" w14:textId="3B093B35" w:rsidR="00AF447E" w:rsidRDefault="00900AEC" w:rsidP="004058C0">
      <w:pPr>
        <w:rPr>
          <w:rFonts w:ascii="Gill Sans MT" w:hAnsi="Gill Sans MT"/>
          <w:b/>
          <w:sz w:val="20"/>
        </w:rPr>
      </w:pPr>
      <w:r w:rsidRPr="00900AEC">
        <w:rPr>
          <w:rFonts w:ascii="Gill Sans MT" w:hAnsi="Gill Sans MT"/>
          <w:noProof/>
          <w:szCs w:val="24"/>
        </w:rPr>
        <mc:AlternateContent>
          <mc:Choice Requires="wps">
            <w:drawing>
              <wp:anchor distT="0" distB="0" distL="114300" distR="114300" simplePos="0" relativeHeight="251770368" behindDoc="0" locked="0" layoutInCell="1" allowOverlap="1" wp14:anchorId="53BCF997" wp14:editId="3571726B">
                <wp:simplePos x="0" y="0"/>
                <wp:positionH relativeFrom="column">
                  <wp:posOffset>4867275</wp:posOffset>
                </wp:positionH>
                <wp:positionV relativeFrom="paragraph">
                  <wp:posOffset>5715</wp:posOffset>
                </wp:positionV>
                <wp:extent cx="2148840" cy="3429000"/>
                <wp:effectExtent l="19050" t="19050" r="4191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429000"/>
                        </a:xfrm>
                        <a:prstGeom prst="rect">
                          <a:avLst/>
                        </a:prstGeom>
                        <a:solidFill>
                          <a:schemeClr val="accent5">
                            <a:lumMod val="40000"/>
                            <a:lumOff val="60000"/>
                          </a:schemeClr>
                        </a:solidFill>
                        <a:ln w="57150">
                          <a:solidFill>
                            <a:srgbClr val="000000"/>
                          </a:solidFill>
                          <a:miter lim="800000"/>
                          <a:headEnd/>
                          <a:tailEnd/>
                        </a:ln>
                      </wps:spPr>
                      <wps:txbx>
                        <w:txbxContent>
                          <w:p w14:paraId="6558DF1C" w14:textId="77777777" w:rsidR="00436FBF" w:rsidRDefault="00436FBF" w:rsidP="00900AEC">
                            <w:pPr>
                              <w:jc w:val="center"/>
                              <w:rPr>
                                <w:rFonts w:ascii="Gill Sans MT" w:hAnsi="Gill Sans MT"/>
                                <w:sz w:val="32"/>
                                <w:szCs w:val="32"/>
                              </w:rPr>
                            </w:pPr>
                          </w:p>
                          <w:p w14:paraId="1D741C33" w14:textId="77777777" w:rsidR="00436FBF" w:rsidRDefault="00436FBF" w:rsidP="00900AEC">
                            <w:pPr>
                              <w:jc w:val="center"/>
                              <w:rPr>
                                <w:rFonts w:ascii="Gill Sans MT" w:hAnsi="Gill Sans MT"/>
                                <w:sz w:val="32"/>
                                <w:szCs w:val="32"/>
                              </w:rPr>
                            </w:pPr>
                          </w:p>
                          <w:p w14:paraId="6DFE1AC0" w14:textId="01200D62" w:rsidR="00436FBF" w:rsidRPr="00F94AED" w:rsidRDefault="00436FBF" w:rsidP="00900AEC">
                            <w:pPr>
                              <w:jc w:val="center"/>
                              <w:rPr>
                                <w:rFonts w:ascii="Gill Sans MT" w:hAnsi="Gill Sans MT"/>
                                <w:sz w:val="36"/>
                                <w:szCs w:val="36"/>
                              </w:rPr>
                            </w:pPr>
                            <w:r>
                              <w:rPr>
                                <w:rFonts w:ascii="Gill Sans MT" w:hAnsi="Gill Sans MT"/>
                                <w:sz w:val="36"/>
                                <w:szCs w:val="36"/>
                              </w:rPr>
                              <w:t>K</w:t>
                            </w:r>
                            <w:r w:rsidRPr="00F94AED">
                              <w:rPr>
                                <w:rFonts w:ascii="Gill Sans MT" w:hAnsi="Gill Sans MT"/>
                                <w:sz w:val="36"/>
                                <w:szCs w:val="36"/>
                              </w:rPr>
                              <w:t>eep up with Religious Studies new</w:t>
                            </w:r>
                            <w:r>
                              <w:rPr>
                                <w:rFonts w:ascii="Gill Sans MT" w:hAnsi="Gill Sans MT"/>
                                <w:sz w:val="36"/>
                                <w:szCs w:val="36"/>
                              </w:rPr>
                              <w:t>s</w:t>
                            </w:r>
                            <w:r w:rsidRPr="00F94AED">
                              <w:rPr>
                                <w:rFonts w:ascii="Gill Sans MT" w:hAnsi="Gill Sans MT"/>
                                <w:sz w:val="36"/>
                                <w:szCs w:val="36"/>
                              </w:rPr>
                              <w:t xml:space="preserve"> all year long! Like us on Facebook to see faculty and student accomplishments, departmental events and more!</w:t>
                            </w:r>
                          </w:p>
                          <w:p w14:paraId="4855388D" w14:textId="77777777" w:rsidR="00436FBF" w:rsidRDefault="00436FBF" w:rsidP="00900AEC">
                            <w:pPr>
                              <w:jc w:val="center"/>
                              <w:rPr>
                                <w:rFonts w:ascii="Gill Sans MT" w:hAnsi="Gill Sans MT"/>
                                <w:sz w:val="28"/>
                                <w:szCs w:val="28"/>
                              </w:rPr>
                            </w:pPr>
                          </w:p>
                          <w:p w14:paraId="7E45B3B6" w14:textId="23C23F2B" w:rsidR="00436FBF" w:rsidRDefault="00436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F997" id="Text Box 2" o:spid="_x0000_s1047" type="#_x0000_t202" style="position:absolute;margin-left:383.25pt;margin-top:.45pt;width:169.2pt;height:270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" fillcolor="#b6dde8 [1304]" strokeweight="4.5pt">
                <v:textbox>
                  <w:txbxContent>
                    <w:p w14:paraId="6558DF1C" w14:textId="77777777" w:rsidR="00436FBF" w:rsidRDefault="00436FBF" w:rsidP="00900AEC">
                      <w:pPr>
                        <w:jc w:val="center"/>
                        <w:rPr>
                          <w:rFonts w:ascii="Gill Sans MT" w:hAnsi="Gill Sans MT"/>
                          <w:sz w:val="32"/>
                          <w:szCs w:val="32"/>
                        </w:rPr>
                      </w:pPr>
                    </w:p>
                    <w:p w14:paraId="1D741C33" w14:textId="77777777" w:rsidR="00436FBF" w:rsidRDefault="00436FBF" w:rsidP="00900AEC">
                      <w:pPr>
                        <w:jc w:val="center"/>
                        <w:rPr>
                          <w:rFonts w:ascii="Gill Sans MT" w:hAnsi="Gill Sans MT"/>
                          <w:sz w:val="32"/>
                          <w:szCs w:val="32"/>
                        </w:rPr>
                      </w:pPr>
                    </w:p>
                    <w:p w14:paraId="6DFE1AC0" w14:textId="01200D62" w:rsidR="00436FBF" w:rsidRPr="00F94AED" w:rsidRDefault="00436FBF" w:rsidP="00900AEC">
                      <w:pPr>
                        <w:jc w:val="center"/>
                        <w:rPr>
                          <w:rFonts w:ascii="Gill Sans MT" w:hAnsi="Gill Sans MT"/>
                          <w:sz w:val="36"/>
                          <w:szCs w:val="36"/>
                        </w:rPr>
                      </w:pPr>
                      <w:r>
                        <w:rPr>
                          <w:rFonts w:ascii="Gill Sans MT" w:hAnsi="Gill Sans MT"/>
                          <w:sz w:val="36"/>
                          <w:szCs w:val="36"/>
                        </w:rPr>
                        <w:t>K</w:t>
                      </w:r>
                      <w:r w:rsidRPr="00F94AED">
                        <w:rPr>
                          <w:rFonts w:ascii="Gill Sans MT" w:hAnsi="Gill Sans MT"/>
                          <w:sz w:val="36"/>
                          <w:szCs w:val="36"/>
                        </w:rPr>
                        <w:t>eep up with Religious Studies new</w:t>
                      </w:r>
                      <w:r>
                        <w:rPr>
                          <w:rFonts w:ascii="Gill Sans MT" w:hAnsi="Gill Sans MT"/>
                          <w:sz w:val="36"/>
                          <w:szCs w:val="36"/>
                        </w:rPr>
                        <w:t>s</w:t>
                      </w:r>
                      <w:r w:rsidRPr="00F94AED">
                        <w:rPr>
                          <w:rFonts w:ascii="Gill Sans MT" w:hAnsi="Gill Sans MT"/>
                          <w:sz w:val="36"/>
                          <w:szCs w:val="36"/>
                        </w:rPr>
                        <w:t xml:space="preserve"> all year long! Like us on Facebook to see faculty and student accomplishments, departmental events and more!</w:t>
                      </w:r>
                    </w:p>
                    <w:p w14:paraId="4855388D" w14:textId="77777777" w:rsidR="00436FBF" w:rsidRDefault="00436FBF" w:rsidP="00900AEC">
                      <w:pPr>
                        <w:jc w:val="center"/>
                        <w:rPr>
                          <w:rFonts w:ascii="Gill Sans MT" w:hAnsi="Gill Sans MT"/>
                          <w:sz w:val="28"/>
                          <w:szCs w:val="28"/>
                        </w:rPr>
                      </w:pPr>
                    </w:p>
                    <w:p w14:paraId="7E45B3B6" w14:textId="23C23F2B" w:rsidR="00436FBF" w:rsidRDefault="00436FBF"/>
                  </w:txbxContent>
                </v:textbox>
              </v:shape>
            </w:pict>
          </mc:Fallback>
        </mc:AlternateContent>
      </w:r>
      <w:r>
        <w:rPr>
          <w:rFonts w:ascii="Gill Sans MT" w:hAnsi="Gill Sans MT"/>
          <w:noProof/>
          <w:sz w:val="28"/>
          <w:szCs w:val="28"/>
        </w:rPr>
        <mc:AlternateContent>
          <mc:Choice Requires="wps">
            <w:drawing>
              <wp:anchor distT="0" distB="0" distL="114300" distR="114300" simplePos="0" relativeHeight="251762176" behindDoc="0" locked="0" layoutInCell="1" allowOverlap="1" wp14:anchorId="30EA3109" wp14:editId="28B65628">
                <wp:simplePos x="0" y="0"/>
                <wp:positionH relativeFrom="column">
                  <wp:posOffset>4867275</wp:posOffset>
                </wp:positionH>
                <wp:positionV relativeFrom="paragraph">
                  <wp:posOffset>5715</wp:posOffset>
                </wp:positionV>
                <wp:extent cx="2152650" cy="2333625"/>
                <wp:effectExtent l="0" t="0" r="19050" b="28575"/>
                <wp:wrapNone/>
                <wp:docPr id="230" name="Rectangle 230"/>
                <wp:cNvGraphicFramePr/>
                <a:graphic xmlns:a="http://schemas.openxmlformats.org/drawingml/2006/main">
                  <a:graphicData uri="http://schemas.microsoft.com/office/word/2010/wordprocessingShape">
                    <wps:wsp>
                      <wps:cNvSpPr/>
                      <wps:spPr>
                        <a:xfrm>
                          <a:off x="0" y="0"/>
                          <a:ext cx="2152650" cy="233362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9A55E" id="Rectangle 230" o:spid="_x0000_s1026" style="position:absolute;margin-left:383.25pt;margin-top:.45pt;width:169.5pt;height:183.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" filled="f" strokecolor="#484329 [814]" strokeweight="2pt"/>
            </w:pict>
          </mc:Fallback>
        </mc:AlternateContent>
      </w:r>
    </w:p>
    <w:p w14:paraId="62548DE6" w14:textId="5DDBD303" w:rsidR="00AF447E" w:rsidRDefault="00AF447E" w:rsidP="00857BB5">
      <w:pPr>
        <w:tabs>
          <w:tab w:val="left" w:pos="1110"/>
        </w:tabs>
        <w:jc w:val="both"/>
        <w:rPr>
          <w:rFonts w:ascii="Gill Sans MT" w:hAnsi="Gill Sans MT"/>
          <w:sz w:val="20"/>
        </w:rPr>
      </w:pPr>
    </w:p>
    <w:p w14:paraId="3901DFC0" w14:textId="4CCAB005" w:rsidR="007E733E" w:rsidRPr="00900AEC" w:rsidRDefault="007E733E" w:rsidP="00900AEC">
      <w:pPr>
        <w:tabs>
          <w:tab w:val="left" w:pos="1110"/>
        </w:tabs>
        <w:jc w:val="both"/>
        <w:rPr>
          <w:rFonts w:ascii="Gill Sans MT" w:hAnsi="Gill Sans MT"/>
          <w:sz w:val="20"/>
        </w:rPr>
      </w:pPr>
    </w:p>
    <w:p w14:paraId="3C279A6F" w14:textId="7096EB1C" w:rsidR="00AF447E" w:rsidRPr="00900AEC" w:rsidRDefault="00900AEC" w:rsidP="00D2157F">
      <w:pPr>
        <w:jc w:val="center"/>
        <w:rPr>
          <w:rFonts w:ascii="Gill Sans MT" w:hAnsi="Gill Sans MT"/>
          <w:szCs w:val="24"/>
        </w:rPr>
      </w:pPr>
      <w:r>
        <w:rPr>
          <w:rFonts w:ascii="Gill Sans MT" w:hAnsi="Gill Sans MT"/>
          <w:szCs w:val="24"/>
        </w:rPr>
        <w:t xml:space="preserve"> </w:t>
      </w:r>
    </w:p>
    <w:p w14:paraId="565C6B17" w14:textId="1732507E" w:rsidR="00AF447E" w:rsidRDefault="00AF447E" w:rsidP="00D2157F">
      <w:pPr>
        <w:jc w:val="center"/>
        <w:rPr>
          <w:rFonts w:ascii="Gill Sans MT" w:hAnsi="Gill Sans MT"/>
          <w:sz w:val="28"/>
          <w:szCs w:val="28"/>
        </w:rPr>
      </w:pPr>
    </w:p>
    <w:p w14:paraId="79715A1B" w14:textId="5FFE54D4" w:rsidR="00AF447E" w:rsidRDefault="00AF447E" w:rsidP="00D2157F">
      <w:pPr>
        <w:jc w:val="center"/>
        <w:rPr>
          <w:rFonts w:ascii="Gill Sans MT" w:hAnsi="Gill Sans MT"/>
          <w:sz w:val="28"/>
          <w:szCs w:val="28"/>
        </w:rPr>
      </w:pPr>
    </w:p>
    <w:p w14:paraId="3285383C" w14:textId="6B0DDD1B" w:rsidR="00AF447E" w:rsidRDefault="00AF447E" w:rsidP="00D2157F">
      <w:pPr>
        <w:jc w:val="center"/>
        <w:rPr>
          <w:rFonts w:ascii="Gill Sans MT" w:hAnsi="Gill Sans MT"/>
          <w:sz w:val="28"/>
          <w:szCs w:val="28"/>
        </w:rPr>
      </w:pPr>
    </w:p>
    <w:p w14:paraId="2D645C1B" w14:textId="7DB7D763" w:rsidR="00EE07DC" w:rsidRPr="00EE07DC" w:rsidRDefault="00EE07DC" w:rsidP="00D2157F">
      <w:pPr>
        <w:jc w:val="center"/>
        <w:rPr>
          <w:rFonts w:ascii="Gill Sans MT" w:hAnsi="Gill Sans MT"/>
          <w:sz w:val="28"/>
          <w:szCs w:val="28"/>
        </w:rPr>
      </w:pPr>
    </w:p>
    <w:p w14:paraId="2DE4B49D" w14:textId="37DBCF7D" w:rsidR="00AF447E" w:rsidRPr="00AF447E" w:rsidRDefault="00AF447E" w:rsidP="00AF447E">
      <w:pPr>
        <w:shd w:val="clear" w:color="auto" w:fill="FFFFFF"/>
        <w:rPr>
          <w:rFonts w:ascii="Gill Sans" w:hAnsi="Gill Sans" w:cs="Gill Sans"/>
        </w:rPr>
      </w:pPr>
      <w:r>
        <w:rPr>
          <w:rFonts w:ascii="Gill Sans" w:hAnsi="Gill Sans" w:cs="Gill Sans"/>
          <w:shd w:val="clear" w:color="auto" w:fill="FFFFFF"/>
        </w:rPr>
        <w:tab/>
      </w:r>
    </w:p>
    <w:p w14:paraId="7D6AB418" w14:textId="1E4A45B2" w:rsidR="00447D63" w:rsidRDefault="00447D63" w:rsidP="004058C0">
      <w:pPr>
        <w:rPr>
          <w:rFonts w:ascii="Gill Sans MT" w:hAnsi="Gill Sans MT"/>
          <w:sz w:val="40"/>
          <w:szCs w:val="40"/>
        </w:rPr>
      </w:pPr>
    </w:p>
    <w:p w14:paraId="399C55D9" w14:textId="38E72462" w:rsidR="00FF4E66" w:rsidRDefault="00FF4E66" w:rsidP="004058C0">
      <w:pPr>
        <w:rPr>
          <w:rFonts w:ascii="Gill Sans MT" w:hAnsi="Gill Sans MT"/>
          <w:sz w:val="40"/>
          <w:szCs w:val="40"/>
        </w:rPr>
      </w:pPr>
    </w:p>
    <w:p w14:paraId="3D964A29" w14:textId="43C608E9" w:rsidR="00FF4E66" w:rsidRDefault="00FF4E66" w:rsidP="004058C0">
      <w:pPr>
        <w:rPr>
          <w:rFonts w:ascii="Gill Sans MT" w:hAnsi="Gill Sans MT"/>
          <w:sz w:val="40"/>
          <w:szCs w:val="40"/>
        </w:rPr>
      </w:pPr>
    </w:p>
    <w:p w14:paraId="49A7E90D" w14:textId="06B3B42C" w:rsidR="00FF4E66" w:rsidRDefault="009363A2" w:rsidP="004058C0">
      <w:pPr>
        <w:rPr>
          <w:rFonts w:ascii="Gill Sans MT" w:hAnsi="Gill Sans MT"/>
          <w:sz w:val="40"/>
          <w:szCs w:val="40"/>
        </w:rPr>
      </w:pPr>
      <w:r w:rsidRPr="007E733E">
        <w:rPr>
          <w:b/>
          <w:noProof/>
        </w:rPr>
        <mc:AlternateContent>
          <mc:Choice Requires="wps">
            <w:drawing>
              <wp:anchor distT="0" distB="0" distL="114300" distR="114300" simplePos="0" relativeHeight="251752960" behindDoc="0" locked="0" layoutInCell="0" allowOverlap="1" wp14:anchorId="05FBAC32" wp14:editId="3713B395">
                <wp:simplePos x="0" y="0"/>
                <wp:positionH relativeFrom="page">
                  <wp:posOffset>304800</wp:posOffset>
                </wp:positionH>
                <wp:positionV relativeFrom="page">
                  <wp:posOffset>9144000</wp:posOffset>
                </wp:positionV>
                <wp:extent cx="3580765" cy="342900"/>
                <wp:effectExtent l="0" t="0" r="635" b="1270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4A68F9" w14:textId="33113533" w:rsidR="00436FBF" w:rsidRPr="00E9368B" w:rsidRDefault="00436FBF" w:rsidP="00AF447E">
                            <w:pPr>
                              <w:pStyle w:val="Heading2"/>
                              <w:rPr>
                                <w:rFonts w:ascii="Gill Sans MT" w:hAnsi="Gill Sans MT"/>
                                <w:color w:val="auto"/>
                                <w:sz w:val="48"/>
                                <w:szCs w:val="48"/>
                              </w:rPr>
                            </w:pPr>
                            <w:r w:rsidRPr="00280227">
                              <w:rPr>
                                <w:rFonts w:ascii="Gill Sans MT" w:hAnsi="Gill Sans MT"/>
                                <w:color w:val="auto"/>
                                <w:sz w:val="48"/>
                                <w:szCs w:val="48"/>
                                <w:highlight w:val="yellow"/>
                              </w:rPr>
                              <w:t>New Initiatives ?????</w:t>
                            </w:r>
                          </w:p>
                          <w:p w14:paraId="5BAA0002" w14:textId="77777777" w:rsidR="00436FBF" w:rsidRPr="00891C54" w:rsidRDefault="00436FBF" w:rsidP="00AF447E">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BAC32" id="_x0000_s1048" type="#_x0000_t202" style="position:absolute;margin-left:24pt;margin-top:10in;width:281.95pt;height:27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" o:allowincell="f" filled="f" stroked="f">
                <v:textbox inset="0,0,0,0">
                  <w:txbxContent>
                    <w:p w14:paraId="624A68F9" w14:textId="33113533" w:rsidR="00436FBF" w:rsidRPr="00E9368B" w:rsidRDefault="00436FBF" w:rsidP="00AF447E">
                      <w:pPr>
                        <w:pStyle w:val="Heading2"/>
                        <w:rPr>
                          <w:rFonts w:ascii="Gill Sans MT" w:hAnsi="Gill Sans MT"/>
                          <w:color w:val="auto"/>
                          <w:sz w:val="48"/>
                          <w:szCs w:val="48"/>
                        </w:rPr>
                      </w:pPr>
                      <w:r w:rsidRPr="00280227">
                        <w:rPr>
                          <w:rFonts w:ascii="Gill Sans MT" w:hAnsi="Gill Sans MT"/>
                          <w:color w:val="auto"/>
                          <w:sz w:val="48"/>
                          <w:szCs w:val="48"/>
                          <w:highlight w:val="yellow"/>
                        </w:rPr>
                        <w:t>New Initiatives ?????</w:t>
                      </w:r>
                    </w:p>
                    <w:p w14:paraId="5BAA0002" w14:textId="77777777" w:rsidR="00436FBF" w:rsidRPr="00891C54" w:rsidRDefault="00436FBF" w:rsidP="00AF447E">
                      <w:pPr>
                        <w:pStyle w:val="Heading2"/>
                        <w:rPr>
                          <w:color w:val="auto"/>
                        </w:rPr>
                      </w:pPr>
                    </w:p>
                  </w:txbxContent>
                </v:textbox>
                <w10:wrap anchorx="page" anchory="page"/>
              </v:shape>
            </w:pict>
          </mc:Fallback>
        </mc:AlternateContent>
      </w:r>
      <w:r>
        <w:rPr>
          <w:noProof/>
        </w:rPr>
        <mc:AlternateContent>
          <mc:Choice Requires="wps">
            <w:drawing>
              <wp:anchor distT="0" distB="0" distL="114300" distR="114300" simplePos="0" relativeHeight="251755008" behindDoc="0" locked="0" layoutInCell="1" allowOverlap="1" wp14:anchorId="5DA5A70D" wp14:editId="2A50D125">
                <wp:simplePos x="0" y="0"/>
                <wp:positionH relativeFrom="column">
                  <wp:posOffset>-58420</wp:posOffset>
                </wp:positionH>
                <wp:positionV relativeFrom="page">
                  <wp:posOffset>9372600</wp:posOffset>
                </wp:positionV>
                <wp:extent cx="4782820" cy="680085"/>
                <wp:effectExtent l="0" t="0" r="0" b="5715"/>
                <wp:wrapSquare wrapText="bothSides"/>
                <wp:docPr id="224" name="Text Box 224"/>
                <wp:cNvGraphicFramePr/>
                <a:graphic xmlns:a="http://schemas.openxmlformats.org/drawingml/2006/main">
                  <a:graphicData uri="http://schemas.microsoft.com/office/word/2010/wordprocessingShape">
                    <wps:wsp>
                      <wps:cNvSpPr txBox="1"/>
                      <wps:spPr>
                        <a:xfrm>
                          <a:off x="0" y="0"/>
                          <a:ext cx="4782820" cy="680085"/>
                        </a:xfrm>
                        <a:prstGeom prst="rect">
                          <a:avLst/>
                        </a:prstGeom>
                        <a:noFill/>
                        <a:ln>
                          <a:noFill/>
                        </a:ln>
                        <a:effectLst/>
                      </wps:spPr>
                      <wps:txbx>
                        <w:txbxContent>
                          <w:p w14:paraId="6862BF96" w14:textId="449CF971" w:rsidR="00436FBF" w:rsidRPr="005B1E13" w:rsidRDefault="00436FBF" w:rsidP="00F92664">
                            <w:pPr>
                              <w:shd w:val="clear" w:color="auto" w:fill="FFFFFF"/>
                              <w:rPr>
                                <w:rFonts w:ascii="Gill Sans" w:hAnsi="Gill Sans" w:cs="Gill Sans"/>
                                <w:sz w:val="22"/>
                                <w:szCs w:val="2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5A70D" id="Text Box 224" o:spid="_x0000_s1049" type="#_x0000_t202" style="position:absolute;margin-left:-4.6pt;margin-top:738pt;width:376.6pt;height:53.5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" filled="f" stroked="f">
                <v:textbox>
                  <w:txbxContent>
                    <w:p w14:paraId="6862BF96" w14:textId="449CF971" w:rsidR="00436FBF" w:rsidRPr="005B1E13" w:rsidRDefault="00436FBF" w:rsidP="00F92664">
                      <w:pPr>
                        <w:shd w:val="clear" w:color="auto" w:fill="FFFFFF"/>
                        <w:rPr>
                          <w:rFonts w:ascii="Gill Sans" w:hAnsi="Gill Sans" w:cs="Gill Sans"/>
                          <w:sz w:val="22"/>
                          <w:szCs w:val="22"/>
                          <w:shd w:val="clear" w:color="auto" w:fill="FFFFFF"/>
                        </w:rPr>
                      </w:pPr>
                    </w:p>
                  </w:txbxContent>
                </v:textbox>
                <w10:wrap type="square" anchory="page"/>
              </v:shape>
            </w:pict>
          </mc:Fallback>
        </mc:AlternateContent>
      </w:r>
    </w:p>
    <w:p w14:paraId="49A46F9D" w14:textId="35F6568F" w:rsidR="00FF4E66" w:rsidRDefault="00FF4E66" w:rsidP="004058C0">
      <w:pPr>
        <w:rPr>
          <w:rFonts w:ascii="Gill Sans MT" w:hAnsi="Gill Sans MT"/>
          <w:sz w:val="40"/>
          <w:szCs w:val="40"/>
        </w:rPr>
      </w:pPr>
    </w:p>
    <w:p w14:paraId="445AB659" w14:textId="151298DA" w:rsidR="00FF4E66" w:rsidRDefault="00FF4E66" w:rsidP="004058C0">
      <w:pPr>
        <w:rPr>
          <w:rFonts w:ascii="Gill Sans MT" w:hAnsi="Gill Sans MT"/>
          <w:sz w:val="40"/>
          <w:szCs w:val="40"/>
        </w:rPr>
      </w:pPr>
    </w:p>
    <w:p w14:paraId="671245C7" w14:textId="6AD5FC89" w:rsidR="00FF4E66" w:rsidRDefault="00FF4E66" w:rsidP="004058C0">
      <w:pPr>
        <w:rPr>
          <w:rFonts w:ascii="Gill Sans MT" w:hAnsi="Gill Sans MT"/>
          <w:sz w:val="40"/>
          <w:szCs w:val="40"/>
        </w:rPr>
      </w:pPr>
    </w:p>
    <w:p w14:paraId="430BCE24" w14:textId="1E099BE8" w:rsidR="00FF4E66" w:rsidRDefault="00FF4E66" w:rsidP="004058C0">
      <w:pPr>
        <w:rPr>
          <w:rFonts w:ascii="Gill Sans MT" w:hAnsi="Gill Sans MT"/>
          <w:sz w:val="40"/>
          <w:szCs w:val="40"/>
        </w:rPr>
      </w:pPr>
    </w:p>
    <w:p w14:paraId="36F015AB" w14:textId="47D585ED" w:rsidR="00FF4E66" w:rsidRDefault="00FF4E66" w:rsidP="004058C0">
      <w:pPr>
        <w:rPr>
          <w:rFonts w:ascii="Gill Sans MT" w:hAnsi="Gill Sans MT"/>
          <w:sz w:val="40"/>
          <w:szCs w:val="40"/>
        </w:rPr>
      </w:pPr>
    </w:p>
    <w:p w14:paraId="337C0BC0" w14:textId="63C879B7" w:rsidR="00FF4E66" w:rsidRDefault="00FF4E66" w:rsidP="004058C0">
      <w:pPr>
        <w:rPr>
          <w:rFonts w:ascii="Gill Sans MT" w:hAnsi="Gill Sans MT"/>
          <w:sz w:val="40"/>
          <w:szCs w:val="40"/>
        </w:rPr>
      </w:pPr>
    </w:p>
    <w:p w14:paraId="018BE672" w14:textId="42057680" w:rsidR="00E841AB" w:rsidRDefault="00AF447E">
      <w:pPr>
        <w:rPr>
          <w:noProof/>
        </w:rPr>
      </w:pPr>
      <w:r>
        <w:rPr>
          <w:noProof/>
        </w:rPr>
        <mc:AlternateContent>
          <mc:Choice Requires="wps">
            <w:drawing>
              <wp:anchor distT="0" distB="0" distL="114300" distR="114300" simplePos="0" relativeHeight="251690496" behindDoc="0" locked="0" layoutInCell="1" allowOverlap="1" wp14:anchorId="382C4457" wp14:editId="081D12AA">
                <wp:simplePos x="0" y="0"/>
                <wp:positionH relativeFrom="column">
                  <wp:posOffset>12411523</wp:posOffset>
                </wp:positionH>
                <wp:positionV relativeFrom="paragraph">
                  <wp:posOffset>76543460</wp:posOffset>
                </wp:positionV>
                <wp:extent cx="3267075" cy="428625"/>
                <wp:effectExtent l="0" t="0" r="0" b="0"/>
                <wp:wrapNone/>
                <wp:docPr id="1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28625"/>
                        </a:xfrm>
                        <a:prstGeom prst="rect">
                          <a:avLst/>
                        </a:prstGeom>
                        <a:solidFill>
                          <a:schemeClr val="lt1">
                            <a:lumMod val="100000"/>
                            <a:lumOff val="0"/>
                          </a:schemeClr>
                        </a:solidFill>
                        <a:ln w="31750">
                          <a:solidFill>
                            <a:schemeClr val="accent3">
                              <a:lumMod val="5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0EEDE6DE" w14:textId="77777777" w:rsidR="00436FBF" w:rsidRPr="004E3436" w:rsidRDefault="00436FBF" w:rsidP="004E3436">
                            <w:pPr>
                              <w:jc w:val="center"/>
                              <w:rPr>
                                <w:rFonts w:ascii="Gill Sans MT" w:hAnsi="Gill Sans MT"/>
                                <w:sz w:val="44"/>
                                <w:szCs w:val="44"/>
                              </w:rPr>
                            </w:pPr>
                            <w:r w:rsidRPr="004E3436">
                              <w:rPr>
                                <w:rFonts w:ascii="Gill Sans MT" w:hAnsi="Gill Sans MT"/>
                                <w:sz w:val="44"/>
                                <w:szCs w:val="44"/>
                              </w:rPr>
                              <w:t>F</w:t>
                            </w:r>
                            <w:r>
                              <w:rPr>
                                <w:rFonts w:ascii="Gill Sans MT" w:hAnsi="Gill Sans MT"/>
                                <w:sz w:val="44"/>
                                <w:szCs w:val="44"/>
                              </w:rPr>
                              <w:t>all 2016</w:t>
                            </w:r>
                            <w:r w:rsidRPr="004E3436">
                              <w:rPr>
                                <w:rFonts w:ascii="Gill Sans MT" w:hAnsi="Gill Sans MT"/>
                                <w:sz w:val="44"/>
                                <w:szCs w:val="44"/>
                              </w:rPr>
                              <w:t xml:space="preserve">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C4457" id="Text Box 258" o:spid="_x0000_s1050" type="#_x0000_t202" style="position:absolute;margin-left:977.3pt;margin-top:6027.05pt;width:257.25pt;height:3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" fillcolor="white [3201]" strokecolor="#4e6128 [1606]" strokeweight="2.5pt">
                <v:textbox>
                  <w:txbxContent>
                    <w:p w14:paraId="0EEDE6DE" w14:textId="77777777" w:rsidR="00436FBF" w:rsidRPr="004E3436" w:rsidRDefault="00436FBF" w:rsidP="004E3436">
                      <w:pPr>
                        <w:jc w:val="center"/>
                        <w:rPr>
                          <w:rFonts w:ascii="Gill Sans MT" w:hAnsi="Gill Sans MT"/>
                          <w:sz w:val="44"/>
                          <w:szCs w:val="44"/>
                        </w:rPr>
                      </w:pPr>
                      <w:r w:rsidRPr="004E3436">
                        <w:rPr>
                          <w:rFonts w:ascii="Gill Sans MT" w:hAnsi="Gill Sans MT"/>
                          <w:sz w:val="44"/>
                          <w:szCs w:val="44"/>
                        </w:rPr>
                        <w:t>F</w:t>
                      </w:r>
                      <w:r>
                        <w:rPr>
                          <w:rFonts w:ascii="Gill Sans MT" w:hAnsi="Gill Sans MT"/>
                          <w:sz w:val="44"/>
                          <w:szCs w:val="44"/>
                        </w:rPr>
                        <w:t>all 2016</w:t>
                      </w:r>
                      <w:r w:rsidRPr="004E3436">
                        <w:rPr>
                          <w:rFonts w:ascii="Gill Sans MT" w:hAnsi="Gill Sans MT"/>
                          <w:sz w:val="44"/>
                          <w:szCs w:val="44"/>
                        </w:rPr>
                        <w:t xml:space="preserve"> Courses</w:t>
                      </w:r>
                    </w:p>
                  </w:txbxContent>
                </v:textbox>
              </v:shape>
            </w:pict>
          </mc:Fallback>
        </mc:AlternateContent>
      </w:r>
      <w:r w:rsidR="00A56B23">
        <w:rPr>
          <w:noProof/>
        </w:rPr>
        <mc:AlternateContent>
          <mc:Choice Requires="wps">
            <w:drawing>
              <wp:anchor distT="0" distB="0" distL="114300" distR="114300" simplePos="0" relativeHeight="251663872" behindDoc="0" locked="0" layoutInCell="0" allowOverlap="1" wp14:anchorId="6419FA45" wp14:editId="09EE94BB">
                <wp:simplePos x="0" y="0"/>
                <wp:positionH relativeFrom="page">
                  <wp:posOffset>584200</wp:posOffset>
                </wp:positionH>
                <wp:positionV relativeFrom="page">
                  <wp:posOffset>5372100</wp:posOffset>
                </wp:positionV>
                <wp:extent cx="91440" cy="91440"/>
                <wp:effectExtent l="0" t="0" r="0" b="0"/>
                <wp:wrapNone/>
                <wp:docPr id="2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5BBE6E" w14:textId="77777777" w:rsidR="00436FBF" w:rsidRDefault="00436FB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FA45" id="Text Box 175" o:spid="_x0000_s1051" type="#_x0000_t202" style="position:absolute;margin-left:46pt;margin-top:423pt;width:7.2pt;height:7.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" o:allowincell="f" filled="f" stroked="f">
                <v:textbox inset="0,0,0,0">
                  <w:txbxContent>
                    <w:p w14:paraId="655BBE6E" w14:textId="77777777" w:rsidR="00436FBF" w:rsidRDefault="00436FBF">
                      <w:pPr>
                        <w:pStyle w:val="BodyText"/>
                      </w:pPr>
                    </w:p>
                  </w:txbxContent>
                </v:textbox>
                <w10:wrap anchorx="page" anchory="page"/>
              </v:shape>
            </w:pict>
          </mc:Fallback>
        </mc:AlternateContent>
      </w:r>
      <w:r w:rsidR="00A56B23">
        <w:rPr>
          <w:noProof/>
        </w:rPr>
        <mc:AlternateContent>
          <mc:Choice Requires="wps">
            <w:drawing>
              <wp:anchor distT="0" distB="0" distL="114300" distR="114300" simplePos="0" relativeHeight="251662848" behindDoc="0" locked="0" layoutInCell="0" allowOverlap="1" wp14:anchorId="34A1372E" wp14:editId="7FFC0E31">
                <wp:simplePos x="0" y="0"/>
                <wp:positionH relativeFrom="page">
                  <wp:posOffset>899160</wp:posOffset>
                </wp:positionH>
                <wp:positionV relativeFrom="page">
                  <wp:posOffset>5372100</wp:posOffset>
                </wp:positionV>
                <wp:extent cx="91440" cy="91440"/>
                <wp:effectExtent l="0" t="0" r="0" b="0"/>
                <wp:wrapNone/>
                <wp:docPr id="2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CDA17A" w14:textId="77777777" w:rsidR="00436FBF" w:rsidRDefault="00436FB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372E" id="Text Box 174" o:spid="_x0000_s1052" type="#_x0000_t202" style="position:absolute;margin-left:70.8pt;margin-top:423pt;width:7.2pt;height:7.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GzGtcQ8AgAAPQQAAA4AAAAA&#10;AAAAAAAAAAAALgIAAGRycy9lMm9Eb2MueG1sUEsBAi0AFAAGAAgAAAAhANHoZ+DeAAAACwEAAA8A&#10;AAAAAAAAAAAAAAAAlgQAAGRycy9kb3ducmV2LnhtbFBLBQYAAAAABAAEAPMAAAChBQAAAAA=&#10;" o:allowincell="f" filled="f" stroked="f">
                <v:textbox inset="0,0,0,0">
                  <w:txbxContent>
                    <w:p w14:paraId="63CDA17A" w14:textId="77777777" w:rsidR="00436FBF" w:rsidRDefault="00436FBF">
                      <w:pPr>
                        <w:pStyle w:val="BodyText"/>
                      </w:pPr>
                    </w:p>
                  </w:txbxContent>
                </v:textbox>
                <w10:wrap anchorx="page" anchory="page"/>
              </v:shape>
            </w:pict>
          </mc:Fallback>
        </mc:AlternateContent>
      </w:r>
    </w:p>
    <w:p w14:paraId="6F146247" w14:textId="74ECF251" w:rsidR="00E841AB" w:rsidRDefault="00030C79">
      <w:pPr>
        <w:rPr>
          <w:noProof/>
        </w:rPr>
      </w:pPr>
      <w:r>
        <w:rPr>
          <w:noProof/>
        </w:rPr>
        <mc:AlternateContent>
          <mc:Choice Requires="wps">
            <w:drawing>
              <wp:anchor distT="0" distB="0" distL="114300" distR="114300" simplePos="0" relativeHeight="251667968" behindDoc="0" locked="0" layoutInCell="0" allowOverlap="1" wp14:anchorId="1A559621" wp14:editId="18414666">
                <wp:simplePos x="0" y="0"/>
                <wp:positionH relativeFrom="page">
                  <wp:posOffset>2838450</wp:posOffset>
                </wp:positionH>
                <wp:positionV relativeFrom="page">
                  <wp:posOffset>1457325</wp:posOffset>
                </wp:positionV>
                <wp:extent cx="1981200" cy="8089265"/>
                <wp:effectExtent l="0" t="0" r="0" b="6985"/>
                <wp:wrapNone/>
                <wp:docPr id="1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0892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2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59621" id="Text Box 205" o:spid="_x0000_s1053" type="#_x0000_t202" style="position:absolute;margin-left:223.5pt;margin-top:114.75pt;width:156pt;height:636.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" o:allowincell="f" filled="f" stroked="f">
                <v:textbox style="mso-next-textbox:#Text Box 204" inset="0,0,0,0">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0" allowOverlap="1" wp14:anchorId="7CBD6C11" wp14:editId="54219223">
                <wp:simplePos x="0" y="0"/>
                <wp:positionH relativeFrom="page">
                  <wp:posOffset>638175</wp:posOffset>
                </wp:positionH>
                <wp:positionV relativeFrom="page">
                  <wp:posOffset>1466850</wp:posOffset>
                </wp:positionV>
                <wp:extent cx="2009775" cy="8020050"/>
                <wp:effectExtent l="0" t="0" r="9525" b="0"/>
                <wp:wrapNone/>
                <wp:docPr id="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020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25">
                        <w:txbxContent>
                          <w:p w14:paraId="5C72273E" w14:textId="5B450C85" w:rsidR="00436FBF" w:rsidRPr="00640FB8" w:rsidRDefault="00436FBF" w:rsidP="0062419D">
                            <w:pPr>
                              <w:tabs>
                                <w:tab w:val="left" w:pos="1110"/>
                              </w:tabs>
                              <w:jc w:val="both"/>
                              <w:rPr>
                                <w:rFonts w:ascii="Gill Sans MT" w:hAnsi="Gill Sans MT"/>
                                <w:sz w:val="20"/>
                              </w:rPr>
                            </w:pPr>
                            <w:r w:rsidRPr="00640FB8">
                              <w:rPr>
                                <w:rFonts w:ascii="Gill Sans MT" w:hAnsi="Gill Sans MT"/>
                                <w:sz w:val="20"/>
                              </w:rPr>
                              <w:t>Thanks to the generous donations from our friends and alumni*, the department is able to sponsor lecture series and host events for our concentrators.  H</w:t>
                            </w:r>
                            <w:r>
                              <w:rPr>
                                <w:rFonts w:ascii="Gill Sans MT" w:hAnsi="Gill Sans MT"/>
                                <w:sz w:val="20"/>
                              </w:rPr>
                              <w:t>ere are highlights from our 2016/17</w:t>
                            </w:r>
                            <w:r w:rsidRPr="00640FB8">
                              <w:rPr>
                                <w:rFonts w:ascii="Gill Sans MT" w:hAnsi="Gill Sans MT"/>
                                <w:sz w:val="20"/>
                              </w:rPr>
                              <w:t xml:space="preserve"> schedule:</w:t>
                            </w:r>
                          </w:p>
                          <w:p w14:paraId="22585AFA" w14:textId="77777777" w:rsidR="00436FBF" w:rsidRPr="00640FB8" w:rsidRDefault="00436FBF" w:rsidP="0062419D">
                            <w:pPr>
                              <w:tabs>
                                <w:tab w:val="left" w:pos="1110"/>
                              </w:tabs>
                              <w:jc w:val="both"/>
                              <w:rPr>
                                <w:rFonts w:ascii="Gill Sans MT" w:hAnsi="Gill Sans MT"/>
                                <w:sz w:val="20"/>
                              </w:rPr>
                            </w:pPr>
                          </w:p>
                          <w:p w14:paraId="65B87D47" w14:textId="77777777" w:rsidR="00436FBF" w:rsidRDefault="00436FBF" w:rsidP="00D33E6B">
                            <w:pPr>
                              <w:tabs>
                                <w:tab w:val="left" w:pos="1110"/>
                              </w:tabs>
                              <w:rPr>
                                <w:rFonts w:ascii="Gill Sans MT" w:hAnsi="Gill Sans MT"/>
                                <w:b/>
                                <w:sz w:val="18"/>
                                <w:szCs w:val="18"/>
                              </w:rPr>
                            </w:pPr>
                            <w:r w:rsidRPr="00523AC8">
                              <w:rPr>
                                <w:rFonts w:ascii="Gill Sans MT" w:hAnsi="Gill Sans MT"/>
                                <w:b/>
                                <w:sz w:val="18"/>
                                <w:szCs w:val="18"/>
                              </w:rPr>
                              <w:t xml:space="preserve">10/4-6/16: </w:t>
                            </w:r>
                            <w:r>
                              <w:rPr>
                                <w:rFonts w:ascii="Gill Sans MT" w:hAnsi="Gill Sans MT"/>
                                <w:b/>
                                <w:sz w:val="18"/>
                                <w:szCs w:val="18"/>
                              </w:rPr>
                              <w:t>Alan T. Levenson</w:t>
                            </w:r>
                            <w:r w:rsidRPr="00523AC8">
                              <w:rPr>
                                <w:rFonts w:ascii="Gill Sans MT" w:hAnsi="Gill Sans MT"/>
                                <w:b/>
                                <w:sz w:val="18"/>
                                <w:szCs w:val="18"/>
                              </w:rPr>
                              <w:t xml:space="preserve"> </w:t>
                            </w:r>
                          </w:p>
                          <w:p w14:paraId="32A7006A" w14:textId="05F3F328" w:rsidR="00436FBF" w:rsidRPr="00523AC8" w:rsidRDefault="00436FBF" w:rsidP="00D33E6B">
                            <w:pPr>
                              <w:tabs>
                                <w:tab w:val="left" w:pos="1110"/>
                              </w:tabs>
                              <w:rPr>
                                <w:rFonts w:ascii="Gill Sans MT" w:hAnsi="Gill Sans MT"/>
                                <w:b/>
                                <w:sz w:val="18"/>
                                <w:szCs w:val="18"/>
                              </w:rPr>
                            </w:pPr>
                            <w:r>
                              <w:rPr>
                                <w:rFonts w:ascii="Gill Sans MT" w:hAnsi="Gill Sans MT"/>
                                <w:sz w:val="18"/>
                                <w:szCs w:val="18"/>
                              </w:rPr>
                              <w:t>Professor,</w:t>
                            </w:r>
                            <w:r w:rsidRPr="00523AC8">
                              <w:rPr>
                                <w:rFonts w:ascii="Gill Sans MT" w:hAnsi="Gill Sans MT"/>
                                <w:sz w:val="18"/>
                                <w:szCs w:val="18"/>
                              </w:rPr>
                              <w:t xml:space="preserve"> Univ of Oklahoma. </w:t>
                            </w:r>
                            <w:r w:rsidRPr="00523AC8">
                              <w:rPr>
                                <w:rFonts w:ascii="Gill Sans MT" w:hAnsi="Gill Sans MT"/>
                                <w:b/>
                                <w:sz w:val="18"/>
                                <w:szCs w:val="18"/>
                              </w:rPr>
                              <w:t>“Mendelssohn: Medieval or Modern?</w:t>
                            </w:r>
                            <w:r>
                              <w:rPr>
                                <w:rFonts w:ascii="Gill Sans MT" w:hAnsi="Gill Sans MT"/>
                                <w:b/>
                                <w:sz w:val="18"/>
                                <w:szCs w:val="18"/>
                              </w:rPr>
                              <w:t>”;</w:t>
                            </w:r>
                            <w:r w:rsidRPr="00523AC8">
                              <w:rPr>
                                <w:rFonts w:ascii="Gill Sans MT" w:hAnsi="Gill Sans MT"/>
                                <w:sz w:val="18"/>
                                <w:szCs w:val="18"/>
                              </w:rPr>
                              <w:t xml:space="preserve">  </w:t>
                            </w:r>
                            <w:r w:rsidRPr="00523AC8">
                              <w:rPr>
                                <w:rFonts w:ascii="Gill Sans MT" w:hAnsi="Gill Sans MT"/>
                                <w:b/>
                                <w:sz w:val="18"/>
                                <w:szCs w:val="18"/>
                              </w:rPr>
                              <w:t xml:space="preserve">“The Return of Rachel in the Bible”; “Joseph: Sage or Despot?”; “Misdirections: Hannah in the Bible and Talmud”; </w:t>
                            </w:r>
                            <w:r>
                              <w:rPr>
                                <w:rFonts w:ascii="Gill Sans MT" w:hAnsi="Gill Sans MT"/>
                                <w:b/>
                                <w:sz w:val="18"/>
                                <w:szCs w:val="18"/>
                              </w:rPr>
                              <w:t>“</w:t>
                            </w:r>
                            <w:r w:rsidRPr="00523AC8">
                              <w:rPr>
                                <w:rFonts w:ascii="Gill Sans MT" w:hAnsi="Gill Sans MT"/>
                                <w:b/>
                                <w:sz w:val="18"/>
                                <w:szCs w:val="18"/>
                              </w:rPr>
                              <w:t>Samson Raphael Hirsch and the Invention of Modern Orthodoxy”</w:t>
                            </w:r>
                          </w:p>
                          <w:p w14:paraId="4BC7A2F2" w14:textId="77777777" w:rsidR="00436FBF" w:rsidRPr="00237463" w:rsidRDefault="00436FBF" w:rsidP="00D33E6B">
                            <w:pPr>
                              <w:tabs>
                                <w:tab w:val="left" w:pos="1110"/>
                              </w:tabs>
                              <w:rPr>
                                <w:rFonts w:ascii="Gill Sans MT" w:hAnsi="Gill Sans MT"/>
                                <w:b/>
                                <w:sz w:val="18"/>
                                <w:szCs w:val="18"/>
                              </w:rPr>
                            </w:pPr>
                          </w:p>
                          <w:p w14:paraId="44C2FFD8" w14:textId="6A614566" w:rsidR="00436FBF" w:rsidRPr="00237463" w:rsidRDefault="00436FBF" w:rsidP="00D33E6B">
                            <w:pPr>
                              <w:tabs>
                                <w:tab w:val="left" w:pos="1110"/>
                              </w:tabs>
                              <w:rPr>
                                <w:rFonts w:ascii="Gill Sans MT" w:hAnsi="Gill Sans MT"/>
                                <w:sz w:val="18"/>
                                <w:szCs w:val="18"/>
                              </w:rPr>
                            </w:pPr>
                            <w:r w:rsidRPr="00237463">
                              <w:rPr>
                                <w:rFonts w:ascii="Gill Sans MT" w:hAnsi="Gill Sans MT"/>
                                <w:b/>
                                <w:sz w:val="18"/>
                                <w:szCs w:val="18"/>
                              </w:rPr>
                              <w:t xml:space="preserve">10/13/16: </w:t>
                            </w:r>
                            <w:r>
                              <w:rPr>
                                <w:rFonts w:ascii="Gill Sans MT" w:hAnsi="Gill Sans MT"/>
                                <w:b/>
                                <w:sz w:val="18"/>
                                <w:szCs w:val="18"/>
                              </w:rPr>
                              <w:t>Brantley W. Gasaway</w:t>
                            </w:r>
                            <w:r w:rsidRPr="00237463">
                              <w:rPr>
                                <w:rFonts w:ascii="Gill Sans MT" w:hAnsi="Gill Sans MT"/>
                                <w:b/>
                                <w:sz w:val="18"/>
                                <w:szCs w:val="18"/>
                              </w:rPr>
                              <w:t xml:space="preserve">  </w:t>
                            </w:r>
                            <w:r w:rsidRPr="00237463">
                              <w:rPr>
                                <w:rFonts w:ascii="Gill Sans MT" w:hAnsi="Gill Sans MT"/>
                                <w:sz w:val="18"/>
                                <w:szCs w:val="18"/>
                              </w:rPr>
                              <w:t xml:space="preserve"> Professor, Bucknell Univ., PA. </w:t>
                            </w:r>
                            <w:r w:rsidRPr="00237463">
                              <w:rPr>
                                <w:rFonts w:ascii="Gill Sans MT" w:hAnsi="Gill Sans MT"/>
                                <w:b/>
                                <w:sz w:val="18"/>
                                <w:szCs w:val="18"/>
                              </w:rPr>
                              <w:t>“Beyond Belief? The End of White Christian America”</w:t>
                            </w:r>
                            <w:r w:rsidRPr="00237463">
                              <w:rPr>
                                <w:rFonts w:ascii="Gill Sans MT" w:hAnsi="Gill Sans MT"/>
                                <w:sz w:val="18"/>
                                <w:szCs w:val="18"/>
                              </w:rPr>
                              <w:t xml:space="preserve"> </w:t>
                            </w:r>
                            <w:r w:rsidRPr="00237463">
                              <w:rPr>
                                <w:rFonts w:ascii="Gill Sans MT" w:hAnsi="Gill Sans MT"/>
                                <w:b/>
                                <w:sz w:val="18"/>
                                <w:szCs w:val="18"/>
                              </w:rPr>
                              <w:t xml:space="preserve"> </w:t>
                            </w:r>
                          </w:p>
                          <w:p w14:paraId="07DDEAD2" w14:textId="77777777" w:rsidR="00436FBF" w:rsidRPr="00237463" w:rsidRDefault="00436FBF" w:rsidP="00D33E6B">
                            <w:pPr>
                              <w:tabs>
                                <w:tab w:val="left" w:pos="1110"/>
                              </w:tabs>
                              <w:rPr>
                                <w:rFonts w:ascii="Gill Sans MT" w:hAnsi="Gill Sans MT"/>
                                <w:sz w:val="18"/>
                                <w:szCs w:val="18"/>
                              </w:rPr>
                            </w:pPr>
                          </w:p>
                          <w:p w14:paraId="73FFDBA2" w14:textId="77777777" w:rsidR="00436FBF" w:rsidRDefault="00436FBF" w:rsidP="00D33E6B">
                            <w:pPr>
                              <w:tabs>
                                <w:tab w:val="left" w:pos="1110"/>
                              </w:tabs>
                              <w:rPr>
                                <w:rFonts w:ascii="Gill Sans MT" w:hAnsi="Gill Sans MT"/>
                                <w:b/>
                                <w:sz w:val="18"/>
                                <w:szCs w:val="18"/>
                              </w:rPr>
                            </w:pPr>
                            <w:r w:rsidRPr="00237463">
                              <w:rPr>
                                <w:rFonts w:ascii="Gill Sans MT" w:hAnsi="Gill Sans MT"/>
                                <w:b/>
                                <w:sz w:val="18"/>
                                <w:szCs w:val="18"/>
                              </w:rPr>
                              <w:t>11/03/16: Fred Reiner</w:t>
                            </w:r>
                          </w:p>
                          <w:p w14:paraId="67863C99" w14:textId="5EB29D73" w:rsidR="00436FBF" w:rsidRPr="00237463" w:rsidRDefault="00436FBF" w:rsidP="00D33E6B">
                            <w:pPr>
                              <w:tabs>
                                <w:tab w:val="left" w:pos="1110"/>
                              </w:tabs>
                              <w:rPr>
                                <w:rFonts w:ascii="Gill Sans MT" w:hAnsi="Gill Sans MT"/>
                                <w:b/>
                                <w:sz w:val="18"/>
                                <w:szCs w:val="18"/>
                              </w:rPr>
                            </w:pPr>
                            <w:r w:rsidRPr="00237463">
                              <w:rPr>
                                <w:rFonts w:ascii="Gill Sans MT" w:hAnsi="Gill Sans MT"/>
                                <w:sz w:val="18"/>
                                <w:szCs w:val="18"/>
                              </w:rPr>
                              <w:t xml:space="preserve">Rabbi Emeritus, Temple Sinai, Washing DC. </w:t>
                            </w:r>
                            <w:r w:rsidRPr="00237463">
                              <w:rPr>
                                <w:rFonts w:ascii="Gill Sans MT" w:hAnsi="Gill Sans MT"/>
                                <w:b/>
                                <w:sz w:val="18"/>
                                <w:szCs w:val="18"/>
                              </w:rPr>
                              <w:t>“Samson and Delilah – A Fresh Look”</w:t>
                            </w:r>
                          </w:p>
                          <w:p w14:paraId="23CFB045" w14:textId="77777777" w:rsidR="00436FBF" w:rsidRPr="00237463" w:rsidRDefault="00436FBF" w:rsidP="00D33E6B">
                            <w:pPr>
                              <w:tabs>
                                <w:tab w:val="left" w:pos="1110"/>
                              </w:tabs>
                              <w:rPr>
                                <w:rFonts w:ascii="Gill Sans MT" w:hAnsi="Gill Sans MT"/>
                                <w:b/>
                                <w:sz w:val="18"/>
                                <w:szCs w:val="18"/>
                              </w:rPr>
                            </w:pPr>
                          </w:p>
                          <w:p w14:paraId="054F3A1E" w14:textId="2A894841" w:rsidR="00436FBF" w:rsidRDefault="00436FBF" w:rsidP="00D33E6B">
                            <w:pPr>
                              <w:tabs>
                                <w:tab w:val="left" w:pos="1110"/>
                              </w:tabs>
                              <w:rPr>
                                <w:rFonts w:ascii="Gill Sans MT" w:hAnsi="Gill Sans MT"/>
                                <w:b/>
                                <w:sz w:val="18"/>
                                <w:szCs w:val="18"/>
                              </w:rPr>
                            </w:pPr>
                            <w:r w:rsidRPr="006A23FE">
                              <w:rPr>
                                <w:rFonts w:ascii="Gill Sans MT" w:hAnsi="Gill Sans MT"/>
                                <w:b/>
                                <w:sz w:val="18"/>
                                <w:szCs w:val="18"/>
                              </w:rPr>
                              <w:t xml:space="preserve">11/10/16: Benjamin Gordon </w:t>
                            </w:r>
                          </w:p>
                          <w:p w14:paraId="71AA161D" w14:textId="4B75559B" w:rsidR="00436FBF" w:rsidRPr="006A23FE" w:rsidRDefault="00436FBF" w:rsidP="00D33E6B">
                            <w:pPr>
                              <w:tabs>
                                <w:tab w:val="left" w:pos="1110"/>
                              </w:tabs>
                              <w:rPr>
                                <w:rFonts w:ascii="Gill Sans MT" w:hAnsi="Gill Sans MT"/>
                                <w:b/>
                                <w:sz w:val="18"/>
                                <w:szCs w:val="18"/>
                              </w:rPr>
                            </w:pPr>
                            <w:r w:rsidRPr="006A23FE">
                              <w:rPr>
                                <w:rFonts w:ascii="Gill Sans MT" w:hAnsi="Gill Sans MT"/>
                                <w:sz w:val="18"/>
                                <w:szCs w:val="18"/>
                              </w:rPr>
                              <w:t xml:space="preserve">Professor, Univ of Pittsburgh, PA. </w:t>
                            </w:r>
                            <w:r w:rsidRPr="006A23FE">
                              <w:rPr>
                                <w:rFonts w:ascii="Gill Sans MT" w:hAnsi="Gill Sans MT"/>
                                <w:b/>
                                <w:sz w:val="18"/>
                                <w:szCs w:val="18"/>
                              </w:rPr>
                              <w:t xml:space="preserve">“Ritualized War and Israelite Mythmaking in Joshua 6-7” </w:t>
                            </w:r>
                          </w:p>
                          <w:p w14:paraId="251F4894" w14:textId="77777777" w:rsidR="00436FBF" w:rsidRPr="001D31BC" w:rsidRDefault="00436FBF" w:rsidP="00D33E6B">
                            <w:pPr>
                              <w:tabs>
                                <w:tab w:val="left" w:pos="1110"/>
                              </w:tabs>
                              <w:rPr>
                                <w:rFonts w:ascii="Gill Sans MT" w:hAnsi="Gill Sans MT"/>
                                <w:sz w:val="18"/>
                                <w:szCs w:val="18"/>
                              </w:rPr>
                            </w:pPr>
                          </w:p>
                          <w:p w14:paraId="1F453F1B" w14:textId="77777777" w:rsidR="00436FBF" w:rsidRDefault="00436FBF" w:rsidP="00D33E6B">
                            <w:pPr>
                              <w:tabs>
                                <w:tab w:val="left" w:pos="1110"/>
                              </w:tabs>
                              <w:rPr>
                                <w:rFonts w:ascii="Gill Sans MT" w:hAnsi="Gill Sans MT"/>
                                <w:b/>
                                <w:sz w:val="18"/>
                                <w:szCs w:val="18"/>
                              </w:rPr>
                            </w:pPr>
                            <w:r w:rsidRPr="001D31BC">
                              <w:rPr>
                                <w:rFonts w:ascii="Gill Sans MT" w:hAnsi="Gill Sans MT"/>
                                <w:b/>
                                <w:sz w:val="18"/>
                                <w:szCs w:val="18"/>
                              </w:rPr>
                              <w:t>11/10/16: Richard Miller</w:t>
                            </w:r>
                          </w:p>
                          <w:p w14:paraId="3C301AED" w14:textId="1A181FD1" w:rsidR="00436FBF" w:rsidRPr="001D31BC" w:rsidRDefault="00436FBF" w:rsidP="00D33E6B">
                            <w:pPr>
                              <w:tabs>
                                <w:tab w:val="left" w:pos="1110"/>
                              </w:tabs>
                              <w:rPr>
                                <w:rFonts w:ascii="Gill Sans MT" w:hAnsi="Gill Sans MT"/>
                                <w:b/>
                                <w:sz w:val="18"/>
                                <w:szCs w:val="18"/>
                              </w:rPr>
                            </w:pPr>
                            <w:r w:rsidRPr="001D31BC">
                              <w:rPr>
                                <w:rFonts w:ascii="Gill Sans MT" w:hAnsi="Gill Sans MT"/>
                                <w:sz w:val="18"/>
                                <w:szCs w:val="18"/>
                              </w:rPr>
                              <w:t xml:space="preserve">Professor, Univ of Chicago, IL. </w:t>
                            </w:r>
                            <w:r w:rsidRPr="001D31BC">
                              <w:rPr>
                                <w:rFonts w:ascii="Gill Sans MT" w:hAnsi="Gill Sans MT"/>
                                <w:b/>
                                <w:sz w:val="18"/>
                                <w:szCs w:val="18"/>
                              </w:rPr>
                              <w:t xml:space="preserve">“Religion, Medicine, and the (Perilous) Care of Children” </w:t>
                            </w:r>
                          </w:p>
                          <w:p w14:paraId="1C85C2AD" w14:textId="77777777" w:rsidR="00436FBF" w:rsidRPr="00280227" w:rsidRDefault="00436FBF" w:rsidP="00D33E6B">
                            <w:pPr>
                              <w:tabs>
                                <w:tab w:val="left" w:pos="1110"/>
                              </w:tabs>
                              <w:rPr>
                                <w:rFonts w:ascii="Gill Sans MT" w:hAnsi="Gill Sans MT"/>
                                <w:sz w:val="18"/>
                                <w:szCs w:val="18"/>
                                <w:highlight w:val="yellow"/>
                              </w:rPr>
                            </w:pPr>
                          </w:p>
                          <w:p w14:paraId="4AB33938" w14:textId="77777777" w:rsidR="00436FBF" w:rsidRDefault="00436FBF" w:rsidP="00D33E6B">
                            <w:pPr>
                              <w:tabs>
                                <w:tab w:val="left" w:pos="1110"/>
                              </w:tabs>
                              <w:rPr>
                                <w:rFonts w:ascii="Gill Sans MT" w:hAnsi="Gill Sans MT"/>
                                <w:b/>
                                <w:sz w:val="18"/>
                                <w:szCs w:val="18"/>
                              </w:rPr>
                            </w:pPr>
                            <w:r w:rsidRPr="00050D23">
                              <w:rPr>
                                <w:rFonts w:ascii="Gill Sans MT" w:hAnsi="Gill Sans MT"/>
                                <w:b/>
                                <w:sz w:val="18"/>
                                <w:szCs w:val="18"/>
                              </w:rPr>
                              <w:t>11/10/16: Matthew Klein</w:t>
                            </w:r>
                          </w:p>
                          <w:p w14:paraId="528A32C0" w14:textId="16C96F63" w:rsidR="00436FBF" w:rsidRPr="00050D23" w:rsidRDefault="00436FBF" w:rsidP="00D33E6B">
                            <w:pPr>
                              <w:tabs>
                                <w:tab w:val="left" w:pos="1110"/>
                              </w:tabs>
                              <w:rPr>
                                <w:rFonts w:ascii="Gill Sans MT" w:hAnsi="Gill Sans MT"/>
                                <w:b/>
                                <w:sz w:val="18"/>
                                <w:szCs w:val="18"/>
                              </w:rPr>
                            </w:pPr>
                            <w:r>
                              <w:rPr>
                                <w:rFonts w:ascii="Gill Sans MT" w:hAnsi="Gill Sans MT"/>
                                <w:sz w:val="18"/>
                                <w:szCs w:val="18"/>
                              </w:rPr>
                              <w:t xml:space="preserve">Cantor, Congregation Beth El, Bethesda, </w:t>
                            </w:r>
                            <w:r w:rsidRPr="00050D23">
                              <w:rPr>
                                <w:rFonts w:ascii="Gill Sans MT" w:hAnsi="Gill Sans MT"/>
                                <w:sz w:val="18"/>
                                <w:szCs w:val="18"/>
                              </w:rPr>
                              <w:t xml:space="preserve">MD. </w:t>
                            </w:r>
                            <w:r w:rsidRPr="00050D23">
                              <w:rPr>
                                <w:rFonts w:ascii="Gill Sans MT" w:hAnsi="Gill Sans MT"/>
                                <w:b/>
                                <w:sz w:val="18"/>
                                <w:szCs w:val="18"/>
                              </w:rPr>
                              <w:t>“Conservative Judaism”</w:t>
                            </w:r>
                          </w:p>
                          <w:p w14:paraId="1AC9C9AB" w14:textId="77777777" w:rsidR="00436FBF" w:rsidRPr="005C7559" w:rsidRDefault="00436FBF" w:rsidP="00D33E6B">
                            <w:pPr>
                              <w:tabs>
                                <w:tab w:val="left" w:pos="1110"/>
                              </w:tabs>
                              <w:rPr>
                                <w:rFonts w:ascii="Gill Sans MT" w:hAnsi="Gill Sans MT"/>
                                <w:sz w:val="18"/>
                                <w:szCs w:val="18"/>
                              </w:rPr>
                            </w:pPr>
                          </w:p>
                          <w:p w14:paraId="48C2F59E" w14:textId="4F801603" w:rsidR="00436FBF" w:rsidRDefault="00436FBF" w:rsidP="00D33E6B">
                            <w:pPr>
                              <w:tabs>
                                <w:tab w:val="left" w:pos="1110"/>
                              </w:tabs>
                              <w:rPr>
                                <w:rFonts w:ascii="Gill Sans MT" w:hAnsi="Gill Sans MT"/>
                                <w:sz w:val="18"/>
                                <w:szCs w:val="18"/>
                              </w:rPr>
                            </w:pPr>
                            <w:r w:rsidRPr="005C7559">
                              <w:rPr>
                                <w:rFonts w:ascii="Gill Sans MT" w:hAnsi="Gill Sans MT"/>
                                <w:b/>
                                <w:sz w:val="18"/>
                                <w:szCs w:val="18"/>
                              </w:rPr>
                              <w:t>11/17/16: Farideh Goldin</w:t>
                            </w:r>
                          </w:p>
                          <w:p w14:paraId="4A4A5766" w14:textId="7A558144" w:rsidR="00436FBF" w:rsidRPr="005C7559" w:rsidRDefault="00436FBF" w:rsidP="00D33E6B">
                            <w:pPr>
                              <w:tabs>
                                <w:tab w:val="left" w:pos="1110"/>
                              </w:tabs>
                              <w:rPr>
                                <w:rFonts w:ascii="Gill Sans MT" w:hAnsi="Gill Sans MT"/>
                                <w:b/>
                                <w:sz w:val="18"/>
                                <w:szCs w:val="18"/>
                              </w:rPr>
                            </w:pPr>
                            <w:r w:rsidRPr="005C7559">
                              <w:rPr>
                                <w:rFonts w:ascii="Gill Sans MT" w:hAnsi="Gill Sans MT"/>
                                <w:sz w:val="18"/>
                                <w:szCs w:val="18"/>
                              </w:rPr>
                              <w:t xml:space="preserve">Assist. Professor, Old Dominion Univ., VA. </w:t>
                            </w:r>
                            <w:r w:rsidRPr="005C7559">
                              <w:rPr>
                                <w:rFonts w:ascii="Gill Sans MT" w:hAnsi="Gill Sans MT"/>
                                <w:b/>
                                <w:sz w:val="18"/>
                                <w:szCs w:val="18"/>
                              </w:rPr>
                              <w:t>“Growing Up in Iran as a Jew”</w:t>
                            </w:r>
                          </w:p>
                          <w:p w14:paraId="2107B953" w14:textId="77777777" w:rsidR="00436FBF" w:rsidRPr="00B80CA3" w:rsidRDefault="00436FBF" w:rsidP="00D33E6B">
                            <w:pPr>
                              <w:tabs>
                                <w:tab w:val="left" w:pos="1110"/>
                              </w:tabs>
                              <w:rPr>
                                <w:rFonts w:ascii="Gill Sans MT" w:hAnsi="Gill Sans MT"/>
                                <w:b/>
                                <w:sz w:val="18"/>
                                <w:szCs w:val="18"/>
                              </w:rPr>
                            </w:pPr>
                          </w:p>
                          <w:p w14:paraId="4DF14012" w14:textId="77777777" w:rsidR="00436FBF" w:rsidRDefault="00436FBF" w:rsidP="00D33E6B">
                            <w:pPr>
                              <w:tabs>
                                <w:tab w:val="left" w:pos="1110"/>
                              </w:tabs>
                              <w:rPr>
                                <w:rFonts w:ascii="Gill Sans MT" w:hAnsi="Gill Sans MT"/>
                                <w:b/>
                                <w:sz w:val="18"/>
                                <w:szCs w:val="18"/>
                              </w:rPr>
                            </w:pPr>
                            <w:r w:rsidRPr="00B80CA3">
                              <w:rPr>
                                <w:rFonts w:ascii="Gill Sans MT" w:hAnsi="Gill Sans MT"/>
                                <w:b/>
                                <w:sz w:val="18"/>
                                <w:szCs w:val="18"/>
                              </w:rPr>
                              <w:t>11/22/16: Daniel Zemel</w:t>
                            </w:r>
                          </w:p>
                          <w:p w14:paraId="405D73C1" w14:textId="50A9CF14" w:rsidR="00436FBF" w:rsidRPr="00B80CA3" w:rsidRDefault="00436FBF" w:rsidP="00D33E6B">
                            <w:pPr>
                              <w:tabs>
                                <w:tab w:val="left" w:pos="1110"/>
                              </w:tabs>
                              <w:rPr>
                                <w:rFonts w:ascii="Gill Sans MT" w:hAnsi="Gill Sans MT"/>
                                <w:b/>
                                <w:sz w:val="18"/>
                                <w:szCs w:val="18"/>
                              </w:rPr>
                            </w:pPr>
                            <w:r w:rsidRPr="00B80CA3">
                              <w:rPr>
                                <w:rFonts w:ascii="Gill Sans MT" w:hAnsi="Gill Sans MT"/>
                                <w:sz w:val="18"/>
                                <w:szCs w:val="18"/>
                              </w:rPr>
                              <w:t xml:space="preserve">Rabbi, Temple Micah, DC. </w:t>
                            </w:r>
                            <w:r w:rsidRPr="00B80CA3">
                              <w:rPr>
                                <w:rFonts w:ascii="Gill Sans MT" w:hAnsi="Gill Sans MT"/>
                                <w:b/>
                                <w:sz w:val="18"/>
                                <w:szCs w:val="18"/>
                              </w:rPr>
                              <w:t xml:space="preserve">“Reform Judaic Thought Today” </w:t>
                            </w:r>
                          </w:p>
                          <w:p w14:paraId="5C2E7B58" w14:textId="77777777" w:rsidR="00436FBF" w:rsidRPr="00DA40DA" w:rsidRDefault="00436FBF" w:rsidP="00D33E6B">
                            <w:pPr>
                              <w:tabs>
                                <w:tab w:val="left" w:pos="1110"/>
                              </w:tabs>
                              <w:rPr>
                                <w:rFonts w:ascii="Gill Sans MT" w:hAnsi="Gill Sans MT"/>
                                <w:b/>
                                <w:sz w:val="18"/>
                                <w:szCs w:val="18"/>
                              </w:rPr>
                            </w:pPr>
                          </w:p>
                          <w:p w14:paraId="6D9F7FF2" w14:textId="77777777" w:rsidR="00436FBF" w:rsidRDefault="00436FBF" w:rsidP="00D33E6B">
                            <w:pPr>
                              <w:tabs>
                                <w:tab w:val="left" w:pos="1110"/>
                              </w:tabs>
                              <w:rPr>
                                <w:rFonts w:ascii="Gill Sans MT" w:hAnsi="Gill Sans MT"/>
                                <w:b/>
                                <w:sz w:val="18"/>
                                <w:szCs w:val="18"/>
                              </w:rPr>
                            </w:pPr>
                            <w:r w:rsidRPr="00DA40DA">
                              <w:rPr>
                                <w:rFonts w:ascii="Gill Sans MT" w:hAnsi="Gill Sans MT"/>
                                <w:b/>
                                <w:sz w:val="18"/>
                                <w:szCs w:val="18"/>
                              </w:rPr>
                              <w:t>2/14/17: Maggie Kirsh</w:t>
                            </w:r>
                          </w:p>
                          <w:p w14:paraId="7E3EBCB3" w14:textId="5C5DE610" w:rsidR="00436FBF" w:rsidRPr="00DA40DA" w:rsidRDefault="00436FBF" w:rsidP="00D33E6B">
                            <w:pPr>
                              <w:tabs>
                                <w:tab w:val="left" w:pos="1110"/>
                              </w:tabs>
                              <w:rPr>
                                <w:rFonts w:ascii="Gill Sans MT" w:hAnsi="Gill Sans MT"/>
                                <w:b/>
                                <w:sz w:val="18"/>
                                <w:szCs w:val="18"/>
                              </w:rPr>
                            </w:pPr>
                            <w:r w:rsidRPr="00DA40DA">
                              <w:rPr>
                                <w:rFonts w:ascii="Gill Sans MT" w:hAnsi="Gill Sans MT"/>
                                <w:sz w:val="18"/>
                                <w:szCs w:val="18"/>
                              </w:rPr>
                              <w:t xml:space="preserve">PhD, Univ. of Wisconsin, </w:t>
                            </w:r>
                            <w:r w:rsidRPr="00DA40DA">
                              <w:rPr>
                                <w:rFonts w:ascii="Gill Sans MT" w:hAnsi="Gill Sans MT"/>
                                <w:b/>
                                <w:sz w:val="18"/>
                                <w:szCs w:val="18"/>
                              </w:rPr>
                              <w:t>“Young Jewish Voices from Interwar Poland”</w:t>
                            </w:r>
                          </w:p>
                          <w:p w14:paraId="47DA2825" w14:textId="77777777" w:rsidR="00436FBF" w:rsidRPr="004432F2" w:rsidRDefault="00436FBF" w:rsidP="00D33E6B">
                            <w:pPr>
                              <w:tabs>
                                <w:tab w:val="left" w:pos="1110"/>
                              </w:tabs>
                              <w:rPr>
                                <w:rFonts w:ascii="Gill Sans MT" w:hAnsi="Gill Sans MT"/>
                                <w:b/>
                                <w:sz w:val="18"/>
                                <w:szCs w:val="18"/>
                              </w:rPr>
                            </w:pPr>
                          </w:p>
                          <w:p w14:paraId="27E45692" w14:textId="77777777" w:rsidR="00436FBF" w:rsidRDefault="00436FBF" w:rsidP="00D33E6B">
                            <w:pPr>
                              <w:tabs>
                                <w:tab w:val="left" w:pos="1110"/>
                              </w:tabs>
                              <w:rPr>
                                <w:rFonts w:ascii="Gill Sans MT" w:hAnsi="Gill Sans MT"/>
                                <w:b/>
                                <w:sz w:val="18"/>
                                <w:szCs w:val="18"/>
                              </w:rPr>
                            </w:pPr>
                            <w:r w:rsidRPr="004432F2">
                              <w:rPr>
                                <w:rFonts w:ascii="Gill Sans MT" w:hAnsi="Gill Sans MT"/>
                                <w:b/>
                                <w:sz w:val="18"/>
                                <w:szCs w:val="18"/>
                              </w:rPr>
                              <w:t>2/17/17: Martha Nussbaum</w:t>
                            </w:r>
                          </w:p>
                          <w:p w14:paraId="1742FCDE" w14:textId="2CC091D6" w:rsidR="00436FBF" w:rsidRPr="004432F2" w:rsidRDefault="00436FBF" w:rsidP="00D33E6B">
                            <w:pPr>
                              <w:tabs>
                                <w:tab w:val="left" w:pos="1110"/>
                              </w:tabs>
                              <w:rPr>
                                <w:rFonts w:ascii="Gill Sans MT" w:hAnsi="Gill Sans MT"/>
                                <w:b/>
                                <w:sz w:val="18"/>
                                <w:szCs w:val="18"/>
                              </w:rPr>
                            </w:pPr>
                            <w:r w:rsidRPr="004432F2">
                              <w:rPr>
                                <w:rFonts w:ascii="Gill Sans MT" w:hAnsi="Gill Sans MT"/>
                                <w:sz w:val="18"/>
                                <w:szCs w:val="18"/>
                              </w:rPr>
                              <w:t>Ernst Freund Distinguished Service Professor of Law and Ethics, Univ. of Chicago, IL.</w:t>
                            </w:r>
                            <w:r w:rsidRPr="004432F2">
                              <w:rPr>
                                <w:rFonts w:ascii="Gill Sans MT" w:hAnsi="Gill Sans MT"/>
                                <w:b/>
                                <w:sz w:val="18"/>
                                <w:szCs w:val="18"/>
                              </w:rPr>
                              <w:t xml:space="preserve">  “Anger and Forgiveness: Resentment, Generosity, Justice”</w:t>
                            </w:r>
                          </w:p>
                          <w:p w14:paraId="7FEB99ED" w14:textId="77777777" w:rsidR="00436FBF" w:rsidRDefault="00436FBF" w:rsidP="0062419D">
                            <w:pPr>
                              <w:tabs>
                                <w:tab w:val="left" w:pos="1110"/>
                              </w:tabs>
                              <w:jc w:val="both"/>
                              <w:rPr>
                                <w:rFonts w:ascii="Gill Sans MT" w:hAnsi="Gill Sans MT"/>
                                <w:b/>
                                <w:sz w:val="18"/>
                                <w:szCs w:val="18"/>
                                <w:highlight w:val="yellow"/>
                              </w:rPr>
                            </w:pPr>
                          </w:p>
                          <w:p w14:paraId="1B366464" w14:textId="311EAE9F" w:rsidR="00436FBF" w:rsidRDefault="00436FBF" w:rsidP="00030C79">
                            <w:pPr>
                              <w:tabs>
                                <w:tab w:val="left" w:pos="1110"/>
                              </w:tabs>
                              <w:rPr>
                                <w:rFonts w:ascii="Gill Sans MT" w:hAnsi="Gill Sans MT"/>
                                <w:b/>
                                <w:sz w:val="18"/>
                                <w:szCs w:val="18"/>
                              </w:rPr>
                            </w:pPr>
                            <w:r>
                              <w:rPr>
                                <w:rFonts w:ascii="Gill Sans MT" w:hAnsi="Gill Sans MT"/>
                                <w:b/>
                                <w:sz w:val="18"/>
                                <w:szCs w:val="18"/>
                              </w:rPr>
                              <w:t>2/28/17</w:t>
                            </w:r>
                            <w:r w:rsidRPr="004432F2">
                              <w:rPr>
                                <w:rFonts w:ascii="Gill Sans MT" w:hAnsi="Gill Sans MT"/>
                                <w:b/>
                                <w:sz w:val="18"/>
                                <w:szCs w:val="18"/>
                              </w:rPr>
                              <w:t xml:space="preserve">: Waitman Beorn </w:t>
                            </w:r>
                          </w:p>
                          <w:p w14:paraId="6356164F" w14:textId="10B5FFB0" w:rsidR="00436FBF" w:rsidRDefault="00436FBF" w:rsidP="00030C79">
                            <w:pPr>
                              <w:tabs>
                                <w:tab w:val="left" w:pos="1110"/>
                              </w:tabs>
                              <w:rPr>
                                <w:rFonts w:ascii="Gill Sans MT" w:hAnsi="Gill Sans MT"/>
                                <w:b/>
                                <w:sz w:val="18"/>
                                <w:szCs w:val="18"/>
                                <w:highlight w:val="yellow"/>
                              </w:rPr>
                            </w:pPr>
                            <w:r w:rsidRPr="004432F2">
                              <w:rPr>
                                <w:rFonts w:ascii="Gill Sans MT" w:hAnsi="Gill Sans MT"/>
                                <w:sz w:val="18"/>
                                <w:szCs w:val="18"/>
                              </w:rPr>
                              <w:t xml:space="preserve">PhD, Lecturer, University of VA, </w:t>
                            </w:r>
                            <w:r w:rsidRPr="004432F2">
                              <w:rPr>
                                <w:rFonts w:ascii="Gill Sans MT" w:hAnsi="Gill Sans MT"/>
                                <w:b/>
                                <w:sz w:val="18"/>
                                <w:szCs w:val="18"/>
                              </w:rPr>
                              <w:t>“Documenting Crime and Drawing Pain: Reevaluating Art as Holocaust Testimony”</w:t>
                            </w:r>
                            <w:r w:rsidRPr="004432F2">
                              <w:rPr>
                                <w:rFonts w:ascii="Gill Sans MT" w:hAnsi="Gill Sans MT"/>
                                <w:sz w:val="18"/>
                                <w:szCs w:val="18"/>
                              </w:rPr>
                              <w:t xml:space="preserve"> </w:t>
                            </w:r>
                            <w:r w:rsidRPr="004432F2">
                              <w:rPr>
                                <w:rFonts w:ascii="Gill Sans MT" w:hAnsi="Gill Sans MT"/>
                                <w:b/>
                                <w:sz w:val="18"/>
                                <w:szCs w:val="18"/>
                              </w:rPr>
                              <w:t xml:space="preserve"> </w:t>
                            </w:r>
                          </w:p>
                          <w:p w14:paraId="34354842" w14:textId="77777777" w:rsidR="00436FBF" w:rsidRPr="004432F2" w:rsidRDefault="00436FBF" w:rsidP="00030C79">
                            <w:pPr>
                              <w:tabs>
                                <w:tab w:val="left" w:pos="1110"/>
                              </w:tabs>
                              <w:rPr>
                                <w:rFonts w:ascii="Gill Sans MT" w:hAnsi="Gill Sans MT"/>
                                <w:b/>
                                <w:sz w:val="18"/>
                                <w:szCs w:val="18"/>
                              </w:rPr>
                            </w:pPr>
                          </w:p>
                          <w:p w14:paraId="72190378" w14:textId="77777777" w:rsidR="00436FBF" w:rsidRDefault="00436FBF" w:rsidP="00030C79">
                            <w:pPr>
                              <w:tabs>
                                <w:tab w:val="left" w:pos="1110"/>
                              </w:tabs>
                              <w:rPr>
                                <w:rFonts w:ascii="Gill Sans MT" w:hAnsi="Gill Sans MT"/>
                                <w:b/>
                                <w:sz w:val="18"/>
                                <w:szCs w:val="18"/>
                              </w:rPr>
                            </w:pPr>
                            <w:r w:rsidRPr="004432F2">
                              <w:rPr>
                                <w:rFonts w:ascii="Gill Sans MT" w:hAnsi="Gill Sans MT"/>
                                <w:b/>
                                <w:sz w:val="18"/>
                                <w:szCs w:val="18"/>
                              </w:rPr>
                              <w:t>3/14/17: Daniel Zemel</w:t>
                            </w:r>
                          </w:p>
                          <w:p w14:paraId="7B21DB19" w14:textId="56B46E66" w:rsidR="00436FBF" w:rsidRPr="004432F2" w:rsidRDefault="00436FBF" w:rsidP="00030C79">
                            <w:pPr>
                              <w:tabs>
                                <w:tab w:val="left" w:pos="1110"/>
                              </w:tabs>
                              <w:rPr>
                                <w:rFonts w:ascii="Gill Sans MT" w:hAnsi="Gill Sans MT"/>
                                <w:b/>
                                <w:sz w:val="18"/>
                                <w:szCs w:val="18"/>
                              </w:rPr>
                            </w:pPr>
                            <w:r w:rsidRPr="004432F2">
                              <w:rPr>
                                <w:rFonts w:ascii="Gill Sans MT" w:hAnsi="Gill Sans MT"/>
                                <w:sz w:val="18"/>
                                <w:szCs w:val="18"/>
                              </w:rPr>
                              <w:t xml:space="preserve">Rabbi. Temple Micah, DC. </w:t>
                            </w:r>
                            <w:r w:rsidRPr="004432F2">
                              <w:rPr>
                                <w:rFonts w:ascii="Gill Sans MT" w:hAnsi="Gill Sans MT"/>
                                <w:b/>
                                <w:sz w:val="18"/>
                                <w:szCs w:val="18"/>
                              </w:rPr>
                              <w:t>“Reform Judaic Thought Today”</w:t>
                            </w:r>
                          </w:p>
                          <w:p w14:paraId="5CDF4717" w14:textId="77777777" w:rsidR="00436FBF" w:rsidRPr="006E07E7" w:rsidRDefault="00436FBF" w:rsidP="00030C79">
                            <w:pPr>
                              <w:tabs>
                                <w:tab w:val="left" w:pos="1110"/>
                              </w:tabs>
                              <w:rPr>
                                <w:rFonts w:ascii="Gill Sans MT" w:hAnsi="Gill Sans MT"/>
                                <w:b/>
                                <w:sz w:val="20"/>
                              </w:rPr>
                            </w:pPr>
                          </w:p>
                          <w:p w14:paraId="7F089BB1" w14:textId="77777777" w:rsidR="00436FBF" w:rsidRDefault="00436FBF" w:rsidP="00030C79">
                            <w:pPr>
                              <w:tabs>
                                <w:tab w:val="left" w:pos="1110"/>
                              </w:tabs>
                              <w:rPr>
                                <w:rFonts w:ascii="Gill Sans MT" w:hAnsi="Gill Sans MT"/>
                                <w:b/>
                                <w:sz w:val="18"/>
                                <w:szCs w:val="18"/>
                              </w:rPr>
                            </w:pPr>
                            <w:r w:rsidRPr="006E07E7">
                              <w:rPr>
                                <w:rFonts w:ascii="Gill Sans MT" w:hAnsi="Gill Sans MT"/>
                                <w:b/>
                                <w:sz w:val="18"/>
                                <w:szCs w:val="18"/>
                              </w:rPr>
                              <w:t>3/24/17: Daniel Schwartz</w:t>
                            </w:r>
                          </w:p>
                          <w:p w14:paraId="7CB724AE" w14:textId="14232118" w:rsidR="00436FBF" w:rsidRPr="00823323" w:rsidRDefault="00436FBF" w:rsidP="00030C79">
                            <w:pPr>
                              <w:tabs>
                                <w:tab w:val="left" w:pos="1110"/>
                              </w:tabs>
                              <w:rPr>
                                <w:rFonts w:ascii="Gill Sans MT" w:hAnsi="Gill Sans MT"/>
                                <w:b/>
                                <w:sz w:val="18"/>
                                <w:szCs w:val="18"/>
                              </w:rPr>
                            </w:pPr>
                            <w:r w:rsidRPr="006E07E7">
                              <w:rPr>
                                <w:rFonts w:ascii="Gill Sans MT" w:hAnsi="Gill Sans MT"/>
                                <w:sz w:val="18"/>
                                <w:szCs w:val="18"/>
                              </w:rPr>
                              <w:t xml:space="preserve">Assoc. Professor, George Washington Univ., DC.  </w:t>
                            </w:r>
                            <w:r w:rsidRPr="006E07E7">
                              <w:rPr>
                                <w:rFonts w:ascii="Gill Sans MT" w:hAnsi="Gill Sans MT"/>
                                <w:b/>
                                <w:sz w:val="18"/>
                                <w:szCs w:val="18"/>
                              </w:rPr>
                              <w:t>“What makes a Sacred Place Sacred?”</w:t>
                            </w:r>
                          </w:p>
                          <w:p w14:paraId="1907138F" w14:textId="77777777" w:rsidR="00436FBF" w:rsidRPr="00823323" w:rsidRDefault="00436FBF" w:rsidP="00030C79">
                            <w:pPr>
                              <w:tabs>
                                <w:tab w:val="left" w:pos="1110"/>
                              </w:tabs>
                              <w:rPr>
                                <w:rFonts w:ascii="Gill Sans MT" w:hAnsi="Gill Sans MT"/>
                                <w:b/>
                                <w:sz w:val="18"/>
                                <w:szCs w:val="18"/>
                              </w:rPr>
                            </w:pPr>
                          </w:p>
                          <w:p w14:paraId="3F86219A" w14:textId="22B94454" w:rsidR="00436FBF" w:rsidRPr="00C802ED" w:rsidRDefault="00436FBF" w:rsidP="00030C79">
                            <w:pPr>
                              <w:tabs>
                                <w:tab w:val="left" w:pos="1110"/>
                              </w:tabs>
                              <w:rPr>
                                <w:rFonts w:ascii="Gill Sans MT" w:hAnsi="Gill Sans MT"/>
                                <w:b/>
                                <w:sz w:val="18"/>
                                <w:szCs w:val="18"/>
                              </w:rPr>
                            </w:pPr>
                            <w:r w:rsidRPr="00C802ED">
                              <w:rPr>
                                <w:rFonts w:ascii="Gill Sans MT" w:hAnsi="Gill Sans MT"/>
                                <w:b/>
                                <w:sz w:val="18"/>
                                <w:szCs w:val="18"/>
                              </w:rPr>
                              <w:t xml:space="preserve">3/28-29/17: Alan Avery-Peck </w:t>
                            </w:r>
                            <w:r w:rsidRPr="00C802ED">
                              <w:rPr>
                                <w:rFonts w:ascii="Gill Sans MT" w:hAnsi="Gill Sans MT"/>
                                <w:sz w:val="18"/>
                                <w:szCs w:val="18"/>
                              </w:rPr>
                              <w:t xml:space="preserve">Professor, College of the Holy Cross, MA.  </w:t>
                            </w:r>
                            <w:r w:rsidRPr="00C802ED">
                              <w:rPr>
                                <w:rFonts w:ascii="Gill Sans MT" w:hAnsi="Gill Sans MT"/>
                                <w:b/>
                                <w:sz w:val="18"/>
                                <w:szCs w:val="18"/>
                              </w:rPr>
                              <w:t>“Talmudic Conceptions of God and God’s Relationship to History”; “The Rabbis, the Mishnah, and the Foundations of Judaism”</w:t>
                            </w:r>
                          </w:p>
                          <w:p w14:paraId="17C3E3D2" w14:textId="77777777" w:rsidR="00436FBF" w:rsidRPr="003906A0" w:rsidRDefault="00436FBF" w:rsidP="00030C79">
                            <w:pPr>
                              <w:tabs>
                                <w:tab w:val="left" w:pos="1110"/>
                              </w:tabs>
                              <w:rPr>
                                <w:rFonts w:ascii="Gill Sans MT" w:hAnsi="Gill Sans MT"/>
                                <w:b/>
                                <w:sz w:val="18"/>
                                <w:szCs w:val="18"/>
                              </w:rPr>
                            </w:pPr>
                          </w:p>
                          <w:p w14:paraId="51079EB8" w14:textId="387EFD3E" w:rsidR="00436FBF" w:rsidRPr="003906A0" w:rsidRDefault="00436FBF" w:rsidP="00030C79">
                            <w:pPr>
                              <w:tabs>
                                <w:tab w:val="left" w:pos="1110"/>
                              </w:tabs>
                              <w:rPr>
                                <w:rFonts w:ascii="Gill Sans MT" w:hAnsi="Gill Sans MT"/>
                                <w:b/>
                                <w:sz w:val="18"/>
                                <w:szCs w:val="18"/>
                              </w:rPr>
                            </w:pPr>
                            <w:r w:rsidRPr="003906A0">
                              <w:rPr>
                                <w:rFonts w:ascii="Gill Sans MT" w:hAnsi="Gill Sans MT"/>
                                <w:b/>
                                <w:sz w:val="18"/>
                                <w:szCs w:val="18"/>
                              </w:rPr>
                              <w:t>3/28/17:</w:t>
                            </w:r>
                            <w:r>
                              <w:rPr>
                                <w:rFonts w:ascii="Gill Sans MT" w:hAnsi="Gill Sans MT"/>
                                <w:b/>
                                <w:sz w:val="18"/>
                                <w:szCs w:val="18"/>
                              </w:rPr>
                              <w:t xml:space="preserve"> </w:t>
                            </w:r>
                            <w:r w:rsidRPr="003906A0">
                              <w:rPr>
                                <w:rFonts w:ascii="Gill Sans MT" w:hAnsi="Gill Sans MT"/>
                                <w:b/>
                                <w:sz w:val="18"/>
                                <w:szCs w:val="18"/>
                              </w:rPr>
                              <w:t>Majorie Woollacott</w:t>
                            </w:r>
                            <w:r>
                              <w:rPr>
                                <w:rFonts w:ascii="Gill Sans MT" w:hAnsi="Gill Sans MT"/>
                                <w:b/>
                                <w:sz w:val="18"/>
                                <w:szCs w:val="18"/>
                              </w:rPr>
                              <w:t xml:space="preserve"> </w:t>
                            </w:r>
                            <w:r w:rsidRPr="003906A0">
                              <w:rPr>
                                <w:rFonts w:ascii="Gill Sans MT" w:hAnsi="Gill Sans MT"/>
                                <w:sz w:val="18"/>
                                <w:szCs w:val="18"/>
                              </w:rPr>
                              <w:t xml:space="preserve">Professor, Univ. of Oregon. </w:t>
                            </w:r>
                            <w:r w:rsidRPr="003906A0">
                              <w:rPr>
                                <w:rFonts w:ascii="Gill Sans MT" w:hAnsi="Gill Sans MT"/>
                                <w:b/>
                                <w:sz w:val="18"/>
                                <w:szCs w:val="18"/>
                              </w:rPr>
                              <w:t>“Near Death Experiences: Windows into the Nature and Origin of Consciousness”</w:t>
                            </w:r>
                          </w:p>
                          <w:p w14:paraId="2C60D1DC" w14:textId="77777777" w:rsidR="00436FBF" w:rsidRPr="003906A0" w:rsidRDefault="00436FBF" w:rsidP="00030C79">
                            <w:pPr>
                              <w:tabs>
                                <w:tab w:val="left" w:pos="1110"/>
                              </w:tabs>
                              <w:rPr>
                                <w:rFonts w:ascii="Gill Sans MT" w:hAnsi="Gill Sans MT"/>
                                <w:b/>
                                <w:sz w:val="18"/>
                                <w:szCs w:val="18"/>
                              </w:rPr>
                            </w:pPr>
                          </w:p>
                          <w:p w14:paraId="195FB6AC" w14:textId="7AC60C3C" w:rsidR="00436FBF" w:rsidRPr="00A427A8" w:rsidRDefault="00436FBF" w:rsidP="00030C79">
                            <w:pPr>
                              <w:tabs>
                                <w:tab w:val="left" w:pos="1110"/>
                              </w:tabs>
                              <w:rPr>
                                <w:rFonts w:ascii="Gill Sans MT" w:hAnsi="Gill Sans MT"/>
                                <w:b/>
                                <w:sz w:val="18"/>
                                <w:szCs w:val="18"/>
                              </w:rPr>
                            </w:pPr>
                            <w:r w:rsidRPr="00A427A8">
                              <w:rPr>
                                <w:rFonts w:ascii="Gill Sans MT" w:hAnsi="Gill Sans MT"/>
                                <w:b/>
                                <w:sz w:val="18"/>
                                <w:szCs w:val="18"/>
                              </w:rPr>
                              <w:t>4/6/17: Patricia Heberer-Rice</w:t>
                            </w:r>
                            <w:r w:rsidRPr="00A427A8">
                              <w:rPr>
                                <w:rFonts w:ascii="Gill Sans MT" w:hAnsi="Gill Sans MT"/>
                                <w:sz w:val="18"/>
                                <w:szCs w:val="18"/>
                              </w:rPr>
                              <w:t xml:space="preserve"> Historian, US Holocaust Memorial Museum, DC. </w:t>
                            </w:r>
                            <w:r w:rsidRPr="00A427A8">
                              <w:rPr>
                                <w:rFonts w:ascii="Gill Sans MT" w:hAnsi="Gill Sans MT"/>
                                <w:b/>
                                <w:sz w:val="18"/>
                                <w:szCs w:val="18"/>
                              </w:rPr>
                              <w:t>“German Physicians and Nazi Crimes”</w:t>
                            </w:r>
                          </w:p>
                          <w:p w14:paraId="07EF9E7C" w14:textId="77777777" w:rsidR="00436FBF" w:rsidRPr="00A15396" w:rsidRDefault="00436FBF" w:rsidP="00030C79">
                            <w:pPr>
                              <w:tabs>
                                <w:tab w:val="left" w:pos="1110"/>
                              </w:tabs>
                              <w:rPr>
                                <w:rFonts w:ascii="Gill Sans MT" w:hAnsi="Gill Sans MT"/>
                                <w:b/>
                                <w:sz w:val="18"/>
                                <w:szCs w:val="18"/>
                              </w:rPr>
                            </w:pPr>
                          </w:p>
                          <w:p w14:paraId="46757F9C" w14:textId="77777777" w:rsidR="00436FBF" w:rsidRDefault="00436FBF" w:rsidP="00030C79">
                            <w:pPr>
                              <w:tabs>
                                <w:tab w:val="left" w:pos="1110"/>
                              </w:tabs>
                              <w:rPr>
                                <w:rFonts w:ascii="Gill Sans MT" w:hAnsi="Gill Sans MT"/>
                                <w:b/>
                                <w:sz w:val="18"/>
                                <w:szCs w:val="18"/>
                              </w:rPr>
                            </w:pPr>
                            <w:r w:rsidRPr="00A15396">
                              <w:rPr>
                                <w:rFonts w:ascii="Gill Sans MT" w:hAnsi="Gill Sans MT"/>
                                <w:b/>
                                <w:sz w:val="18"/>
                                <w:szCs w:val="18"/>
                              </w:rPr>
                              <w:t xml:space="preserve">4/18/17: Bennett F. Miller </w:t>
                            </w:r>
                          </w:p>
                          <w:p w14:paraId="0E9F9ECB" w14:textId="24AD533F" w:rsidR="00436FBF" w:rsidRPr="00A15396" w:rsidRDefault="00436FBF" w:rsidP="00030C79">
                            <w:pPr>
                              <w:tabs>
                                <w:tab w:val="left" w:pos="1110"/>
                              </w:tabs>
                              <w:rPr>
                                <w:rFonts w:ascii="Gill Sans MT" w:hAnsi="Gill Sans MT"/>
                                <w:b/>
                                <w:sz w:val="18"/>
                                <w:szCs w:val="18"/>
                              </w:rPr>
                            </w:pPr>
                            <w:r w:rsidRPr="00A15396">
                              <w:rPr>
                                <w:rFonts w:ascii="Gill Sans MT" w:hAnsi="Gill Sans MT"/>
                                <w:sz w:val="18"/>
                                <w:szCs w:val="18"/>
                              </w:rPr>
                              <w:t xml:space="preserve">Rabbi, Anshe Emeth Memorial Temple, NJ, </w:t>
                            </w:r>
                            <w:r w:rsidRPr="00A15396">
                              <w:rPr>
                                <w:rFonts w:ascii="Gill Sans MT" w:hAnsi="Gill Sans MT"/>
                                <w:b/>
                                <w:sz w:val="18"/>
                                <w:szCs w:val="18"/>
                              </w:rPr>
                              <w:t>“Constructing a Theology after the Holocaust”</w:t>
                            </w:r>
                          </w:p>
                          <w:p w14:paraId="1C9B7783" w14:textId="77777777" w:rsidR="00436FBF" w:rsidRPr="00733F72" w:rsidRDefault="00436FBF" w:rsidP="00030C79">
                            <w:pPr>
                              <w:tabs>
                                <w:tab w:val="left" w:pos="1110"/>
                              </w:tabs>
                              <w:rPr>
                                <w:rFonts w:ascii="Gill Sans MT" w:hAnsi="Gill Sans MT"/>
                                <w:b/>
                                <w:sz w:val="18"/>
                                <w:szCs w:val="18"/>
                              </w:rPr>
                            </w:pPr>
                          </w:p>
                          <w:p w14:paraId="700B04B5" w14:textId="77777777" w:rsidR="00436FBF" w:rsidRDefault="00436FBF" w:rsidP="00030C79">
                            <w:pPr>
                              <w:tabs>
                                <w:tab w:val="left" w:pos="1110"/>
                              </w:tabs>
                              <w:rPr>
                                <w:rFonts w:ascii="Gill Sans MT" w:hAnsi="Gill Sans MT"/>
                                <w:b/>
                                <w:sz w:val="18"/>
                                <w:szCs w:val="18"/>
                              </w:rPr>
                            </w:pPr>
                            <w:r w:rsidRPr="00733F72">
                              <w:rPr>
                                <w:rFonts w:ascii="Gill Sans MT" w:hAnsi="Gill Sans MT"/>
                                <w:b/>
                                <w:sz w:val="18"/>
                                <w:szCs w:val="18"/>
                              </w:rPr>
                              <w:t>4/20/17: John E. Kelsay</w:t>
                            </w:r>
                          </w:p>
                          <w:p w14:paraId="4B7C89A3" w14:textId="004A1A2C" w:rsidR="00436FBF" w:rsidRDefault="00436FBF" w:rsidP="00030C79">
                            <w:pPr>
                              <w:tabs>
                                <w:tab w:val="left" w:pos="1110"/>
                              </w:tabs>
                              <w:rPr>
                                <w:rFonts w:ascii="Gill Sans MT" w:hAnsi="Gill Sans MT"/>
                                <w:b/>
                                <w:sz w:val="18"/>
                                <w:szCs w:val="18"/>
                              </w:rPr>
                            </w:pPr>
                            <w:r w:rsidRPr="00733F72">
                              <w:rPr>
                                <w:rFonts w:ascii="Gill Sans MT" w:hAnsi="Gill Sans MT"/>
                                <w:sz w:val="18"/>
                                <w:szCs w:val="18"/>
                              </w:rPr>
                              <w:t xml:space="preserve">Professor, Florida State University. </w:t>
                            </w:r>
                            <w:r w:rsidRPr="00733F72">
                              <w:rPr>
                                <w:rFonts w:ascii="Gill Sans MT" w:hAnsi="Gill Sans MT"/>
                                <w:b/>
                                <w:sz w:val="18"/>
                                <w:szCs w:val="18"/>
                              </w:rPr>
                              <w:t>“Is ISIS Islamic? The Debate over the Islamic State Group”</w:t>
                            </w:r>
                          </w:p>
                          <w:p w14:paraId="50B6C465" w14:textId="77777777" w:rsidR="00436FBF" w:rsidRDefault="00436FBF" w:rsidP="00030C79">
                            <w:pPr>
                              <w:tabs>
                                <w:tab w:val="left" w:pos="1110"/>
                              </w:tabs>
                              <w:rPr>
                                <w:rFonts w:ascii="Gill Sans MT" w:hAnsi="Gill Sans MT"/>
                                <w:b/>
                                <w:sz w:val="18"/>
                                <w:szCs w:val="18"/>
                              </w:rPr>
                            </w:pPr>
                          </w:p>
                          <w:p w14:paraId="0E9929A4" w14:textId="77777777" w:rsidR="00436FBF" w:rsidRDefault="00436FBF" w:rsidP="00030C79">
                            <w:pPr>
                              <w:tabs>
                                <w:tab w:val="left" w:pos="1110"/>
                              </w:tabs>
                              <w:rPr>
                                <w:rFonts w:ascii="Gill Sans MT" w:hAnsi="Gill Sans MT"/>
                                <w:b/>
                                <w:sz w:val="18"/>
                                <w:szCs w:val="18"/>
                              </w:rPr>
                            </w:pPr>
                          </w:p>
                          <w:p w14:paraId="24DF2EFA" w14:textId="77777777" w:rsidR="00436FBF" w:rsidRDefault="00436FBF" w:rsidP="00030C79">
                            <w:pPr>
                              <w:tabs>
                                <w:tab w:val="left" w:pos="1110"/>
                              </w:tabs>
                              <w:rPr>
                                <w:rFonts w:ascii="Gill Sans MT" w:hAnsi="Gill Sans MT"/>
                                <w:b/>
                                <w:sz w:val="18"/>
                                <w:szCs w:val="18"/>
                              </w:rPr>
                            </w:pPr>
                          </w:p>
                          <w:p w14:paraId="211A01B7" w14:textId="77777777" w:rsidR="00436FBF" w:rsidRPr="00733F72" w:rsidRDefault="00436FBF" w:rsidP="00030C79">
                            <w:pPr>
                              <w:tabs>
                                <w:tab w:val="left" w:pos="1110"/>
                              </w:tabs>
                              <w:rPr>
                                <w:rFonts w:ascii="Gill Sans MT" w:hAnsi="Gill Sans MT"/>
                                <w:b/>
                                <w:sz w:val="18"/>
                                <w:szCs w:val="18"/>
                              </w:rPr>
                            </w:pPr>
                          </w:p>
                          <w:p w14:paraId="2F585048" w14:textId="37A6424D" w:rsidR="00436FBF" w:rsidRDefault="00436FBF" w:rsidP="00030C79">
                            <w:pPr>
                              <w:tabs>
                                <w:tab w:val="left" w:pos="1110"/>
                              </w:tabs>
                              <w:rPr>
                                <w:rFonts w:ascii="Gill Sans MT" w:hAnsi="Gill Sans MT"/>
                                <w:b/>
                                <w:sz w:val="18"/>
                                <w:szCs w:val="18"/>
                              </w:rPr>
                            </w:pPr>
                          </w:p>
                          <w:p w14:paraId="03B59712" w14:textId="6E871ED5" w:rsidR="00436FBF" w:rsidRPr="00340B5A" w:rsidRDefault="00436FBF" w:rsidP="0062419D">
                            <w:pPr>
                              <w:tabs>
                                <w:tab w:val="left" w:pos="1110"/>
                              </w:tabs>
                              <w:jc w:val="both"/>
                              <w:rPr>
                                <w:rFonts w:ascii="Gill Sans MT" w:hAnsi="Gill Sans MT"/>
                                <w:sz w:val="16"/>
                                <w:szCs w:val="16"/>
                              </w:rPr>
                            </w:pPr>
                            <w:r>
                              <w:rPr>
                                <w:rFonts w:ascii="Gill Sans MT" w:hAnsi="Gill Sans MT"/>
                                <w:b/>
                                <w:sz w:val="16"/>
                                <w:szCs w:val="16"/>
                              </w:rPr>
                              <w:t>*</w:t>
                            </w:r>
                            <w:r w:rsidRPr="002C46F1">
                              <w:rPr>
                                <w:rFonts w:ascii="Gill Sans MT" w:hAnsi="Gill Sans MT"/>
                                <w:b/>
                                <w:sz w:val="16"/>
                                <w:szCs w:val="16"/>
                              </w:rPr>
                              <w:t xml:space="preserve">July 2016-June 2017 Donors: </w:t>
                            </w:r>
                            <w:r>
                              <w:rPr>
                                <w:rFonts w:ascii="Gill Sans MT" w:hAnsi="Gill Sans MT"/>
                                <w:sz w:val="16"/>
                                <w:szCs w:val="16"/>
                              </w:rPr>
                              <w:t xml:space="preserve"> S. Allibhai-Mawani; M. Allison; A. Anderson; G. Barr; K. Bowerman; P. Brockwell, Jr; K. Corn; C. Darnell; R. Davis; A. Dean; H. Dickinson; S. Dorton; M/M Dost; A. Eichel; M/M Erdahl; M/M Estes; A. Fisher; A. Gardner; C. Heaney; M/M Jordan; D. Lewis; M/M Martin; A. McCulla; R. Miller; J. Morgan; A. Morrow; K. Nelson; N. Nir; K. Pantazes; A. Peyton; M. Poteet; M/M Rector; R. Rochte; L. Schray; M/M Semmens; M. Sims; S. Smith; M. Stachel; M/M Turrietta; R. Tuttle; K. Wiseman;  </w:t>
                            </w:r>
                          </w:p>
                          <w:p w14:paraId="687151A6" w14:textId="77777777" w:rsidR="00436FBF" w:rsidRDefault="00436FBF" w:rsidP="0062419D">
                            <w:pPr>
                              <w:tabs>
                                <w:tab w:val="left" w:pos="1110"/>
                              </w:tabs>
                              <w:jc w:val="both"/>
                              <w:rPr>
                                <w:rFonts w:ascii="Gill Sans MT" w:hAnsi="Gill Sans MT"/>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6C11" id="Text Box 116" o:spid="_x0000_s1054" type="#_x0000_t202" style="position:absolute;margin-left:50.25pt;margin-top:115.5pt;width:158.25pt;height:63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" o:allowincell="f" filled="f" stroked="f">
                <v:textbox style="mso-next-textbox:#Text Box 205" inset="0,0,0,0">
                  <w:txbxContent>
                    <w:p w14:paraId="5C72273E" w14:textId="5B450C85" w:rsidR="00436FBF" w:rsidRPr="00640FB8" w:rsidRDefault="00436FBF" w:rsidP="0062419D">
                      <w:pPr>
                        <w:tabs>
                          <w:tab w:val="left" w:pos="1110"/>
                        </w:tabs>
                        <w:jc w:val="both"/>
                        <w:rPr>
                          <w:rFonts w:ascii="Gill Sans MT" w:hAnsi="Gill Sans MT"/>
                          <w:sz w:val="20"/>
                        </w:rPr>
                      </w:pPr>
                      <w:r w:rsidRPr="00640FB8">
                        <w:rPr>
                          <w:rFonts w:ascii="Gill Sans MT" w:hAnsi="Gill Sans MT"/>
                          <w:sz w:val="20"/>
                        </w:rPr>
                        <w:t>Thanks to the generous donations from our friends and alumni*, the department is able to sponsor lecture series and host events for our concentrators.  H</w:t>
                      </w:r>
                      <w:r>
                        <w:rPr>
                          <w:rFonts w:ascii="Gill Sans MT" w:hAnsi="Gill Sans MT"/>
                          <w:sz w:val="20"/>
                        </w:rPr>
                        <w:t>ere are highlights from our 2016/17</w:t>
                      </w:r>
                      <w:r w:rsidRPr="00640FB8">
                        <w:rPr>
                          <w:rFonts w:ascii="Gill Sans MT" w:hAnsi="Gill Sans MT"/>
                          <w:sz w:val="20"/>
                        </w:rPr>
                        <w:t xml:space="preserve"> schedule:</w:t>
                      </w:r>
                    </w:p>
                    <w:p w14:paraId="22585AFA" w14:textId="77777777" w:rsidR="00436FBF" w:rsidRPr="00640FB8" w:rsidRDefault="00436FBF" w:rsidP="0062419D">
                      <w:pPr>
                        <w:tabs>
                          <w:tab w:val="left" w:pos="1110"/>
                        </w:tabs>
                        <w:jc w:val="both"/>
                        <w:rPr>
                          <w:rFonts w:ascii="Gill Sans MT" w:hAnsi="Gill Sans MT"/>
                          <w:sz w:val="20"/>
                        </w:rPr>
                      </w:pPr>
                    </w:p>
                    <w:p w14:paraId="65B87D47" w14:textId="77777777" w:rsidR="00436FBF" w:rsidRDefault="00436FBF" w:rsidP="00D33E6B">
                      <w:pPr>
                        <w:tabs>
                          <w:tab w:val="left" w:pos="1110"/>
                        </w:tabs>
                        <w:rPr>
                          <w:rFonts w:ascii="Gill Sans MT" w:hAnsi="Gill Sans MT"/>
                          <w:b/>
                          <w:sz w:val="18"/>
                          <w:szCs w:val="18"/>
                        </w:rPr>
                      </w:pPr>
                      <w:r w:rsidRPr="00523AC8">
                        <w:rPr>
                          <w:rFonts w:ascii="Gill Sans MT" w:hAnsi="Gill Sans MT"/>
                          <w:b/>
                          <w:sz w:val="18"/>
                          <w:szCs w:val="18"/>
                        </w:rPr>
                        <w:t xml:space="preserve">10/4-6/16: </w:t>
                      </w:r>
                      <w:r>
                        <w:rPr>
                          <w:rFonts w:ascii="Gill Sans MT" w:hAnsi="Gill Sans MT"/>
                          <w:b/>
                          <w:sz w:val="18"/>
                          <w:szCs w:val="18"/>
                        </w:rPr>
                        <w:t>Alan T. Levenson</w:t>
                      </w:r>
                      <w:r w:rsidRPr="00523AC8">
                        <w:rPr>
                          <w:rFonts w:ascii="Gill Sans MT" w:hAnsi="Gill Sans MT"/>
                          <w:b/>
                          <w:sz w:val="18"/>
                          <w:szCs w:val="18"/>
                        </w:rPr>
                        <w:t xml:space="preserve"> </w:t>
                      </w:r>
                    </w:p>
                    <w:p w14:paraId="32A7006A" w14:textId="05F3F328" w:rsidR="00436FBF" w:rsidRPr="00523AC8" w:rsidRDefault="00436FBF" w:rsidP="00D33E6B">
                      <w:pPr>
                        <w:tabs>
                          <w:tab w:val="left" w:pos="1110"/>
                        </w:tabs>
                        <w:rPr>
                          <w:rFonts w:ascii="Gill Sans MT" w:hAnsi="Gill Sans MT"/>
                          <w:b/>
                          <w:sz w:val="18"/>
                          <w:szCs w:val="18"/>
                        </w:rPr>
                      </w:pPr>
                      <w:r>
                        <w:rPr>
                          <w:rFonts w:ascii="Gill Sans MT" w:hAnsi="Gill Sans MT"/>
                          <w:sz w:val="18"/>
                          <w:szCs w:val="18"/>
                        </w:rPr>
                        <w:t>Professor,</w:t>
                      </w:r>
                      <w:r w:rsidRPr="00523AC8">
                        <w:rPr>
                          <w:rFonts w:ascii="Gill Sans MT" w:hAnsi="Gill Sans MT"/>
                          <w:sz w:val="18"/>
                          <w:szCs w:val="18"/>
                        </w:rPr>
                        <w:t xml:space="preserve"> Univ of Oklahoma. </w:t>
                      </w:r>
                      <w:r w:rsidRPr="00523AC8">
                        <w:rPr>
                          <w:rFonts w:ascii="Gill Sans MT" w:hAnsi="Gill Sans MT"/>
                          <w:b/>
                          <w:sz w:val="18"/>
                          <w:szCs w:val="18"/>
                        </w:rPr>
                        <w:t>“Mendelssohn: Medieval or Modern?</w:t>
                      </w:r>
                      <w:r>
                        <w:rPr>
                          <w:rFonts w:ascii="Gill Sans MT" w:hAnsi="Gill Sans MT"/>
                          <w:b/>
                          <w:sz w:val="18"/>
                          <w:szCs w:val="18"/>
                        </w:rPr>
                        <w:t>”;</w:t>
                      </w:r>
                      <w:r w:rsidRPr="00523AC8">
                        <w:rPr>
                          <w:rFonts w:ascii="Gill Sans MT" w:hAnsi="Gill Sans MT"/>
                          <w:sz w:val="18"/>
                          <w:szCs w:val="18"/>
                        </w:rPr>
                        <w:t xml:space="preserve">  </w:t>
                      </w:r>
                      <w:r w:rsidRPr="00523AC8">
                        <w:rPr>
                          <w:rFonts w:ascii="Gill Sans MT" w:hAnsi="Gill Sans MT"/>
                          <w:b/>
                          <w:sz w:val="18"/>
                          <w:szCs w:val="18"/>
                        </w:rPr>
                        <w:t xml:space="preserve">“The Return of Rachel in the Bible”; “Joseph: Sage or Despot?”; “Misdirections: Hannah in the Bible and Talmud”; </w:t>
                      </w:r>
                      <w:r>
                        <w:rPr>
                          <w:rFonts w:ascii="Gill Sans MT" w:hAnsi="Gill Sans MT"/>
                          <w:b/>
                          <w:sz w:val="18"/>
                          <w:szCs w:val="18"/>
                        </w:rPr>
                        <w:t>“</w:t>
                      </w:r>
                      <w:r w:rsidRPr="00523AC8">
                        <w:rPr>
                          <w:rFonts w:ascii="Gill Sans MT" w:hAnsi="Gill Sans MT"/>
                          <w:b/>
                          <w:sz w:val="18"/>
                          <w:szCs w:val="18"/>
                        </w:rPr>
                        <w:t>Samson Raphael Hirsch and the Invention of Modern Orthodoxy”</w:t>
                      </w:r>
                    </w:p>
                    <w:p w14:paraId="4BC7A2F2" w14:textId="77777777" w:rsidR="00436FBF" w:rsidRPr="00237463" w:rsidRDefault="00436FBF" w:rsidP="00D33E6B">
                      <w:pPr>
                        <w:tabs>
                          <w:tab w:val="left" w:pos="1110"/>
                        </w:tabs>
                        <w:rPr>
                          <w:rFonts w:ascii="Gill Sans MT" w:hAnsi="Gill Sans MT"/>
                          <w:b/>
                          <w:sz w:val="18"/>
                          <w:szCs w:val="18"/>
                        </w:rPr>
                      </w:pPr>
                    </w:p>
                    <w:p w14:paraId="44C2FFD8" w14:textId="6A614566" w:rsidR="00436FBF" w:rsidRPr="00237463" w:rsidRDefault="00436FBF" w:rsidP="00D33E6B">
                      <w:pPr>
                        <w:tabs>
                          <w:tab w:val="left" w:pos="1110"/>
                        </w:tabs>
                        <w:rPr>
                          <w:rFonts w:ascii="Gill Sans MT" w:hAnsi="Gill Sans MT"/>
                          <w:sz w:val="18"/>
                          <w:szCs w:val="18"/>
                        </w:rPr>
                      </w:pPr>
                      <w:r w:rsidRPr="00237463">
                        <w:rPr>
                          <w:rFonts w:ascii="Gill Sans MT" w:hAnsi="Gill Sans MT"/>
                          <w:b/>
                          <w:sz w:val="18"/>
                          <w:szCs w:val="18"/>
                        </w:rPr>
                        <w:t xml:space="preserve">10/13/16: </w:t>
                      </w:r>
                      <w:r>
                        <w:rPr>
                          <w:rFonts w:ascii="Gill Sans MT" w:hAnsi="Gill Sans MT"/>
                          <w:b/>
                          <w:sz w:val="18"/>
                          <w:szCs w:val="18"/>
                        </w:rPr>
                        <w:t>Brantley W. Gasaway</w:t>
                      </w:r>
                      <w:r w:rsidRPr="00237463">
                        <w:rPr>
                          <w:rFonts w:ascii="Gill Sans MT" w:hAnsi="Gill Sans MT"/>
                          <w:b/>
                          <w:sz w:val="18"/>
                          <w:szCs w:val="18"/>
                        </w:rPr>
                        <w:t xml:space="preserve">  </w:t>
                      </w:r>
                      <w:r w:rsidRPr="00237463">
                        <w:rPr>
                          <w:rFonts w:ascii="Gill Sans MT" w:hAnsi="Gill Sans MT"/>
                          <w:sz w:val="18"/>
                          <w:szCs w:val="18"/>
                        </w:rPr>
                        <w:t xml:space="preserve"> Professor, Bucknell Univ., PA. </w:t>
                      </w:r>
                      <w:r w:rsidRPr="00237463">
                        <w:rPr>
                          <w:rFonts w:ascii="Gill Sans MT" w:hAnsi="Gill Sans MT"/>
                          <w:b/>
                          <w:sz w:val="18"/>
                          <w:szCs w:val="18"/>
                        </w:rPr>
                        <w:t>“Beyond Belief? The End of White Christian America”</w:t>
                      </w:r>
                      <w:r w:rsidRPr="00237463">
                        <w:rPr>
                          <w:rFonts w:ascii="Gill Sans MT" w:hAnsi="Gill Sans MT"/>
                          <w:sz w:val="18"/>
                          <w:szCs w:val="18"/>
                        </w:rPr>
                        <w:t xml:space="preserve"> </w:t>
                      </w:r>
                      <w:r w:rsidRPr="00237463">
                        <w:rPr>
                          <w:rFonts w:ascii="Gill Sans MT" w:hAnsi="Gill Sans MT"/>
                          <w:b/>
                          <w:sz w:val="18"/>
                          <w:szCs w:val="18"/>
                        </w:rPr>
                        <w:t xml:space="preserve"> </w:t>
                      </w:r>
                    </w:p>
                    <w:p w14:paraId="07DDEAD2" w14:textId="77777777" w:rsidR="00436FBF" w:rsidRPr="00237463" w:rsidRDefault="00436FBF" w:rsidP="00D33E6B">
                      <w:pPr>
                        <w:tabs>
                          <w:tab w:val="left" w:pos="1110"/>
                        </w:tabs>
                        <w:rPr>
                          <w:rFonts w:ascii="Gill Sans MT" w:hAnsi="Gill Sans MT"/>
                          <w:sz w:val="18"/>
                          <w:szCs w:val="18"/>
                        </w:rPr>
                      </w:pPr>
                    </w:p>
                    <w:p w14:paraId="73FFDBA2" w14:textId="77777777" w:rsidR="00436FBF" w:rsidRDefault="00436FBF" w:rsidP="00D33E6B">
                      <w:pPr>
                        <w:tabs>
                          <w:tab w:val="left" w:pos="1110"/>
                        </w:tabs>
                        <w:rPr>
                          <w:rFonts w:ascii="Gill Sans MT" w:hAnsi="Gill Sans MT"/>
                          <w:b/>
                          <w:sz w:val="18"/>
                          <w:szCs w:val="18"/>
                        </w:rPr>
                      </w:pPr>
                      <w:r w:rsidRPr="00237463">
                        <w:rPr>
                          <w:rFonts w:ascii="Gill Sans MT" w:hAnsi="Gill Sans MT"/>
                          <w:b/>
                          <w:sz w:val="18"/>
                          <w:szCs w:val="18"/>
                        </w:rPr>
                        <w:t>11/03/16: Fred Reiner</w:t>
                      </w:r>
                    </w:p>
                    <w:p w14:paraId="67863C99" w14:textId="5EB29D73" w:rsidR="00436FBF" w:rsidRPr="00237463" w:rsidRDefault="00436FBF" w:rsidP="00D33E6B">
                      <w:pPr>
                        <w:tabs>
                          <w:tab w:val="left" w:pos="1110"/>
                        </w:tabs>
                        <w:rPr>
                          <w:rFonts w:ascii="Gill Sans MT" w:hAnsi="Gill Sans MT"/>
                          <w:b/>
                          <w:sz w:val="18"/>
                          <w:szCs w:val="18"/>
                        </w:rPr>
                      </w:pPr>
                      <w:r w:rsidRPr="00237463">
                        <w:rPr>
                          <w:rFonts w:ascii="Gill Sans MT" w:hAnsi="Gill Sans MT"/>
                          <w:sz w:val="18"/>
                          <w:szCs w:val="18"/>
                        </w:rPr>
                        <w:t xml:space="preserve">Rabbi Emeritus, Temple Sinai, Washing DC. </w:t>
                      </w:r>
                      <w:r w:rsidRPr="00237463">
                        <w:rPr>
                          <w:rFonts w:ascii="Gill Sans MT" w:hAnsi="Gill Sans MT"/>
                          <w:b/>
                          <w:sz w:val="18"/>
                          <w:szCs w:val="18"/>
                        </w:rPr>
                        <w:t>“Samson and Delilah – A Fresh Look”</w:t>
                      </w:r>
                    </w:p>
                    <w:p w14:paraId="23CFB045" w14:textId="77777777" w:rsidR="00436FBF" w:rsidRPr="00237463" w:rsidRDefault="00436FBF" w:rsidP="00D33E6B">
                      <w:pPr>
                        <w:tabs>
                          <w:tab w:val="left" w:pos="1110"/>
                        </w:tabs>
                        <w:rPr>
                          <w:rFonts w:ascii="Gill Sans MT" w:hAnsi="Gill Sans MT"/>
                          <w:b/>
                          <w:sz w:val="18"/>
                          <w:szCs w:val="18"/>
                        </w:rPr>
                      </w:pPr>
                    </w:p>
                    <w:p w14:paraId="054F3A1E" w14:textId="2A894841" w:rsidR="00436FBF" w:rsidRDefault="00436FBF" w:rsidP="00D33E6B">
                      <w:pPr>
                        <w:tabs>
                          <w:tab w:val="left" w:pos="1110"/>
                        </w:tabs>
                        <w:rPr>
                          <w:rFonts w:ascii="Gill Sans MT" w:hAnsi="Gill Sans MT"/>
                          <w:b/>
                          <w:sz w:val="18"/>
                          <w:szCs w:val="18"/>
                        </w:rPr>
                      </w:pPr>
                      <w:r w:rsidRPr="006A23FE">
                        <w:rPr>
                          <w:rFonts w:ascii="Gill Sans MT" w:hAnsi="Gill Sans MT"/>
                          <w:b/>
                          <w:sz w:val="18"/>
                          <w:szCs w:val="18"/>
                        </w:rPr>
                        <w:t xml:space="preserve">11/10/16: Benjamin Gordon </w:t>
                      </w:r>
                    </w:p>
                    <w:p w14:paraId="71AA161D" w14:textId="4B75559B" w:rsidR="00436FBF" w:rsidRPr="006A23FE" w:rsidRDefault="00436FBF" w:rsidP="00D33E6B">
                      <w:pPr>
                        <w:tabs>
                          <w:tab w:val="left" w:pos="1110"/>
                        </w:tabs>
                        <w:rPr>
                          <w:rFonts w:ascii="Gill Sans MT" w:hAnsi="Gill Sans MT"/>
                          <w:b/>
                          <w:sz w:val="18"/>
                          <w:szCs w:val="18"/>
                        </w:rPr>
                      </w:pPr>
                      <w:r w:rsidRPr="006A23FE">
                        <w:rPr>
                          <w:rFonts w:ascii="Gill Sans MT" w:hAnsi="Gill Sans MT"/>
                          <w:sz w:val="18"/>
                          <w:szCs w:val="18"/>
                        </w:rPr>
                        <w:t xml:space="preserve">Professor, Univ of Pittsburgh, PA. </w:t>
                      </w:r>
                      <w:r w:rsidRPr="006A23FE">
                        <w:rPr>
                          <w:rFonts w:ascii="Gill Sans MT" w:hAnsi="Gill Sans MT"/>
                          <w:b/>
                          <w:sz w:val="18"/>
                          <w:szCs w:val="18"/>
                        </w:rPr>
                        <w:t xml:space="preserve">“Ritualized War and Israelite Mythmaking in Joshua 6-7” </w:t>
                      </w:r>
                    </w:p>
                    <w:p w14:paraId="251F4894" w14:textId="77777777" w:rsidR="00436FBF" w:rsidRPr="001D31BC" w:rsidRDefault="00436FBF" w:rsidP="00D33E6B">
                      <w:pPr>
                        <w:tabs>
                          <w:tab w:val="left" w:pos="1110"/>
                        </w:tabs>
                        <w:rPr>
                          <w:rFonts w:ascii="Gill Sans MT" w:hAnsi="Gill Sans MT"/>
                          <w:sz w:val="18"/>
                          <w:szCs w:val="18"/>
                        </w:rPr>
                      </w:pPr>
                    </w:p>
                    <w:p w14:paraId="1F453F1B" w14:textId="77777777" w:rsidR="00436FBF" w:rsidRDefault="00436FBF" w:rsidP="00D33E6B">
                      <w:pPr>
                        <w:tabs>
                          <w:tab w:val="left" w:pos="1110"/>
                        </w:tabs>
                        <w:rPr>
                          <w:rFonts w:ascii="Gill Sans MT" w:hAnsi="Gill Sans MT"/>
                          <w:b/>
                          <w:sz w:val="18"/>
                          <w:szCs w:val="18"/>
                        </w:rPr>
                      </w:pPr>
                      <w:r w:rsidRPr="001D31BC">
                        <w:rPr>
                          <w:rFonts w:ascii="Gill Sans MT" w:hAnsi="Gill Sans MT"/>
                          <w:b/>
                          <w:sz w:val="18"/>
                          <w:szCs w:val="18"/>
                        </w:rPr>
                        <w:t>11/10/16: Richard Miller</w:t>
                      </w:r>
                    </w:p>
                    <w:p w14:paraId="3C301AED" w14:textId="1A181FD1" w:rsidR="00436FBF" w:rsidRPr="001D31BC" w:rsidRDefault="00436FBF" w:rsidP="00D33E6B">
                      <w:pPr>
                        <w:tabs>
                          <w:tab w:val="left" w:pos="1110"/>
                        </w:tabs>
                        <w:rPr>
                          <w:rFonts w:ascii="Gill Sans MT" w:hAnsi="Gill Sans MT"/>
                          <w:b/>
                          <w:sz w:val="18"/>
                          <w:szCs w:val="18"/>
                        </w:rPr>
                      </w:pPr>
                      <w:r w:rsidRPr="001D31BC">
                        <w:rPr>
                          <w:rFonts w:ascii="Gill Sans MT" w:hAnsi="Gill Sans MT"/>
                          <w:sz w:val="18"/>
                          <w:szCs w:val="18"/>
                        </w:rPr>
                        <w:t xml:space="preserve">Professor, Univ of Chicago, IL. </w:t>
                      </w:r>
                      <w:r w:rsidRPr="001D31BC">
                        <w:rPr>
                          <w:rFonts w:ascii="Gill Sans MT" w:hAnsi="Gill Sans MT"/>
                          <w:b/>
                          <w:sz w:val="18"/>
                          <w:szCs w:val="18"/>
                        </w:rPr>
                        <w:t xml:space="preserve">“Religion, Medicine, and the (Perilous) Care of Children” </w:t>
                      </w:r>
                    </w:p>
                    <w:p w14:paraId="1C85C2AD" w14:textId="77777777" w:rsidR="00436FBF" w:rsidRPr="00280227" w:rsidRDefault="00436FBF" w:rsidP="00D33E6B">
                      <w:pPr>
                        <w:tabs>
                          <w:tab w:val="left" w:pos="1110"/>
                        </w:tabs>
                        <w:rPr>
                          <w:rFonts w:ascii="Gill Sans MT" w:hAnsi="Gill Sans MT"/>
                          <w:sz w:val="18"/>
                          <w:szCs w:val="18"/>
                          <w:highlight w:val="yellow"/>
                        </w:rPr>
                      </w:pPr>
                    </w:p>
                    <w:p w14:paraId="4AB33938" w14:textId="77777777" w:rsidR="00436FBF" w:rsidRDefault="00436FBF" w:rsidP="00D33E6B">
                      <w:pPr>
                        <w:tabs>
                          <w:tab w:val="left" w:pos="1110"/>
                        </w:tabs>
                        <w:rPr>
                          <w:rFonts w:ascii="Gill Sans MT" w:hAnsi="Gill Sans MT"/>
                          <w:b/>
                          <w:sz w:val="18"/>
                          <w:szCs w:val="18"/>
                        </w:rPr>
                      </w:pPr>
                      <w:r w:rsidRPr="00050D23">
                        <w:rPr>
                          <w:rFonts w:ascii="Gill Sans MT" w:hAnsi="Gill Sans MT"/>
                          <w:b/>
                          <w:sz w:val="18"/>
                          <w:szCs w:val="18"/>
                        </w:rPr>
                        <w:t>11/10/16: Matthew Klein</w:t>
                      </w:r>
                    </w:p>
                    <w:p w14:paraId="528A32C0" w14:textId="16C96F63" w:rsidR="00436FBF" w:rsidRPr="00050D23" w:rsidRDefault="00436FBF" w:rsidP="00D33E6B">
                      <w:pPr>
                        <w:tabs>
                          <w:tab w:val="left" w:pos="1110"/>
                        </w:tabs>
                        <w:rPr>
                          <w:rFonts w:ascii="Gill Sans MT" w:hAnsi="Gill Sans MT"/>
                          <w:b/>
                          <w:sz w:val="18"/>
                          <w:szCs w:val="18"/>
                        </w:rPr>
                      </w:pPr>
                      <w:r>
                        <w:rPr>
                          <w:rFonts w:ascii="Gill Sans MT" w:hAnsi="Gill Sans MT"/>
                          <w:sz w:val="18"/>
                          <w:szCs w:val="18"/>
                        </w:rPr>
                        <w:t xml:space="preserve">Cantor, Congregation Beth El, Bethesda, </w:t>
                      </w:r>
                      <w:r w:rsidRPr="00050D23">
                        <w:rPr>
                          <w:rFonts w:ascii="Gill Sans MT" w:hAnsi="Gill Sans MT"/>
                          <w:sz w:val="18"/>
                          <w:szCs w:val="18"/>
                        </w:rPr>
                        <w:t xml:space="preserve">MD. </w:t>
                      </w:r>
                      <w:r w:rsidRPr="00050D23">
                        <w:rPr>
                          <w:rFonts w:ascii="Gill Sans MT" w:hAnsi="Gill Sans MT"/>
                          <w:b/>
                          <w:sz w:val="18"/>
                          <w:szCs w:val="18"/>
                        </w:rPr>
                        <w:t>“Conservative Judaism”</w:t>
                      </w:r>
                    </w:p>
                    <w:p w14:paraId="1AC9C9AB" w14:textId="77777777" w:rsidR="00436FBF" w:rsidRPr="005C7559" w:rsidRDefault="00436FBF" w:rsidP="00D33E6B">
                      <w:pPr>
                        <w:tabs>
                          <w:tab w:val="left" w:pos="1110"/>
                        </w:tabs>
                        <w:rPr>
                          <w:rFonts w:ascii="Gill Sans MT" w:hAnsi="Gill Sans MT"/>
                          <w:sz w:val="18"/>
                          <w:szCs w:val="18"/>
                        </w:rPr>
                      </w:pPr>
                    </w:p>
                    <w:p w14:paraId="48C2F59E" w14:textId="4F801603" w:rsidR="00436FBF" w:rsidRDefault="00436FBF" w:rsidP="00D33E6B">
                      <w:pPr>
                        <w:tabs>
                          <w:tab w:val="left" w:pos="1110"/>
                        </w:tabs>
                        <w:rPr>
                          <w:rFonts w:ascii="Gill Sans MT" w:hAnsi="Gill Sans MT"/>
                          <w:sz w:val="18"/>
                          <w:szCs w:val="18"/>
                        </w:rPr>
                      </w:pPr>
                      <w:r w:rsidRPr="005C7559">
                        <w:rPr>
                          <w:rFonts w:ascii="Gill Sans MT" w:hAnsi="Gill Sans MT"/>
                          <w:b/>
                          <w:sz w:val="18"/>
                          <w:szCs w:val="18"/>
                        </w:rPr>
                        <w:t>11/17/16: Farideh Goldin</w:t>
                      </w:r>
                    </w:p>
                    <w:p w14:paraId="4A4A5766" w14:textId="7A558144" w:rsidR="00436FBF" w:rsidRPr="005C7559" w:rsidRDefault="00436FBF" w:rsidP="00D33E6B">
                      <w:pPr>
                        <w:tabs>
                          <w:tab w:val="left" w:pos="1110"/>
                        </w:tabs>
                        <w:rPr>
                          <w:rFonts w:ascii="Gill Sans MT" w:hAnsi="Gill Sans MT"/>
                          <w:b/>
                          <w:sz w:val="18"/>
                          <w:szCs w:val="18"/>
                        </w:rPr>
                      </w:pPr>
                      <w:r w:rsidRPr="005C7559">
                        <w:rPr>
                          <w:rFonts w:ascii="Gill Sans MT" w:hAnsi="Gill Sans MT"/>
                          <w:sz w:val="18"/>
                          <w:szCs w:val="18"/>
                        </w:rPr>
                        <w:t xml:space="preserve">Assist. Professor, Old Dominion Univ., VA. </w:t>
                      </w:r>
                      <w:r w:rsidRPr="005C7559">
                        <w:rPr>
                          <w:rFonts w:ascii="Gill Sans MT" w:hAnsi="Gill Sans MT"/>
                          <w:b/>
                          <w:sz w:val="18"/>
                          <w:szCs w:val="18"/>
                        </w:rPr>
                        <w:t>“Growing Up in Iran as a Jew”</w:t>
                      </w:r>
                    </w:p>
                    <w:p w14:paraId="2107B953" w14:textId="77777777" w:rsidR="00436FBF" w:rsidRPr="00B80CA3" w:rsidRDefault="00436FBF" w:rsidP="00D33E6B">
                      <w:pPr>
                        <w:tabs>
                          <w:tab w:val="left" w:pos="1110"/>
                        </w:tabs>
                        <w:rPr>
                          <w:rFonts w:ascii="Gill Sans MT" w:hAnsi="Gill Sans MT"/>
                          <w:b/>
                          <w:sz w:val="18"/>
                          <w:szCs w:val="18"/>
                        </w:rPr>
                      </w:pPr>
                    </w:p>
                    <w:p w14:paraId="4DF14012" w14:textId="77777777" w:rsidR="00436FBF" w:rsidRDefault="00436FBF" w:rsidP="00D33E6B">
                      <w:pPr>
                        <w:tabs>
                          <w:tab w:val="left" w:pos="1110"/>
                        </w:tabs>
                        <w:rPr>
                          <w:rFonts w:ascii="Gill Sans MT" w:hAnsi="Gill Sans MT"/>
                          <w:b/>
                          <w:sz w:val="18"/>
                          <w:szCs w:val="18"/>
                        </w:rPr>
                      </w:pPr>
                      <w:r w:rsidRPr="00B80CA3">
                        <w:rPr>
                          <w:rFonts w:ascii="Gill Sans MT" w:hAnsi="Gill Sans MT"/>
                          <w:b/>
                          <w:sz w:val="18"/>
                          <w:szCs w:val="18"/>
                        </w:rPr>
                        <w:t>11/22/16: Daniel Zemel</w:t>
                      </w:r>
                    </w:p>
                    <w:p w14:paraId="405D73C1" w14:textId="50A9CF14" w:rsidR="00436FBF" w:rsidRPr="00B80CA3" w:rsidRDefault="00436FBF" w:rsidP="00D33E6B">
                      <w:pPr>
                        <w:tabs>
                          <w:tab w:val="left" w:pos="1110"/>
                        </w:tabs>
                        <w:rPr>
                          <w:rFonts w:ascii="Gill Sans MT" w:hAnsi="Gill Sans MT"/>
                          <w:b/>
                          <w:sz w:val="18"/>
                          <w:szCs w:val="18"/>
                        </w:rPr>
                      </w:pPr>
                      <w:r w:rsidRPr="00B80CA3">
                        <w:rPr>
                          <w:rFonts w:ascii="Gill Sans MT" w:hAnsi="Gill Sans MT"/>
                          <w:sz w:val="18"/>
                          <w:szCs w:val="18"/>
                        </w:rPr>
                        <w:t xml:space="preserve">Rabbi, Temple Micah, DC. </w:t>
                      </w:r>
                      <w:r w:rsidRPr="00B80CA3">
                        <w:rPr>
                          <w:rFonts w:ascii="Gill Sans MT" w:hAnsi="Gill Sans MT"/>
                          <w:b/>
                          <w:sz w:val="18"/>
                          <w:szCs w:val="18"/>
                        </w:rPr>
                        <w:t xml:space="preserve">“Reform Judaic Thought Today” </w:t>
                      </w:r>
                    </w:p>
                    <w:p w14:paraId="5C2E7B58" w14:textId="77777777" w:rsidR="00436FBF" w:rsidRPr="00DA40DA" w:rsidRDefault="00436FBF" w:rsidP="00D33E6B">
                      <w:pPr>
                        <w:tabs>
                          <w:tab w:val="left" w:pos="1110"/>
                        </w:tabs>
                        <w:rPr>
                          <w:rFonts w:ascii="Gill Sans MT" w:hAnsi="Gill Sans MT"/>
                          <w:b/>
                          <w:sz w:val="18"/>
                          <w:szCs w:val="18"/>
                        </w:rPr>
                      </w:pPr>
                    </w:p>
                    <w:p w14:paraId="6D9F7FF2" w14:textId="77777777" w:rsidR="00436FBF" w:rsidRDefault="00436FBF" w:rsidP="00D33E6B">
                      <w:pPr>
                        <w:tabs>
                          <w:tab w:val="left" w:pos="1110"/>
                        </w:tabs>
                        <w:rPr>
                          <w:rFonts w:ascii="Gill Sans MT" w:hAnsi="Gill Sans MT"/>
                          <w:b/>
                          <w:sz w:val="18"/>
                          <w:szCs w:val="18"/>
                        </w:rPr>
                      </w:pPr>
                      <w:r w:rsidRPr="00DA40DA">
                        <w:rPr>
                          <w:rFonts w:ascii="Gill Sans MT" w:hAnsi="Gill Sans MT"/>
                          <w:b/>
                          <w:sz w:val="18"/>
                          <w:szCs w:val="18"/>
                        </w:rPr>
                        <w:t>2/14/17: Maggie Kirsh</w:t>
                      </w:r>
                    </w:p>
                    <w:p w14:paraId="7E3EBCB3" w14:textId="5C5DE610" w:rsidR="00436FBF" w:rsidRPr="00DA40DA" w:rsidRDefault="00436FBF" w:rsidP="00D33E6B">
                      <w:pPr>
                        <w:tabs>
                          <w:tab w:val="left" w:pos="1110"/>
                        </w:tabs>
                        <w:rPr>
                          <w:rFonts w:ascii="Gill Sans MT" w:hAnsi="Gill Sans MT"/>
                          <w:b/>
                          <w:sz w:val="18"/>
                          <w:szCs w:val="18"/>
                        </w:rPr>
                      </w:pPr>
                      <w:r w:rsidRPr="00DA40DA">
                        <w:rPr>
                          <w:rFonts w:ascii="Gill Sans MT" w:hAnsi="Gill Sans MT"/>
                          <w:sz w:val="18"/>
                          <w:szCs w:val="18"/>
                        </w:rPr>
                        <w:t xml:space="preserve">PhD, Univ. of Wisconsin, </w:t>
                      </w:r>
                      <w:r w:rsidRPr="00DA40DA">
                        <w:rPr>
                          <w:rFonts w:ascii="Gill Sans MT" w:hAnsi="Gill Sans MT"/>
                          <w:b/>
                          <w:sz w:val="18"/>
                          <w:szCs w:val="18"/>
                        </w:rPr>
                        <w:t>“Young Jewish Voices from Interwar Poland”</w:t>
                      </w:r>
                    </w:p>
                    <w:p w14:paraId="47DA2825" w14:textId="77777777" w:rsidR="00436FBF" w:rsidRPr="004432F2" w:rsidRDefault="00436FBF" w:rsidP="00D33E6B">
                      <w:pPr>
                        <w:tabs>
                          <w:tab w:val="left" w:pos="1110"/>
                        </w:tabs>
                        <w:rPr>
                          <w:rFonts w:ascii="Gill Sans MT" w:hAnsi="Gill Sans MT"/>
                          <w:b/>
                          <w:sz w:val="18"/>
                          <w:szCs w:val="18"/>
                        </w:rPr>
                      </w:pPr>
                    </w:p>
                    <w:p w14:paraId="27E45692" w14:textId="77777777" w:rsidR="00436FBF" w:rsidRDefault="00436FBF" w:rsidP="00D33E6B">
                      <w:pPr>
                        <w:tabs>
                          <w:tab w:val="left" w:pos="1110"/>
                        </w:tabs>
                        <w:rPr>
                          <w:rFonts w:ascii="Gill Sans MT" w:hAnsi="Gill Sans MT"/>
                          <w:b/>
                          <w:sz w:val="18"/>
                          <w:szCs w:val="18"/>
                        </w:rPr>
                      </w:pPr>
                      <w:r w:rsidRPr="004432F2">
                        <w:rPr>
                          <w:rFonts w:ascii="Gill Sans MT" w:hAnsi="Gill Sans MT"/>
                          <w:b/>
                          <w:sz w:val="18"/>
                          <w:szCs w:val="18"/>
                        </w:rPr>
                        <w:t>2/17/17: Martha Nussbaum</w:t>
                      </w:r>
                    </w:p>
                    <w:p w14:paraId="1742FCDE" w14:textId="2CC091D6" w:rsidR="00436FBF" w:rsidRPr="004432F2" w:rsidRDefault="00436FBF" w:rsidP="00D33E6B">
                      <w:pPr>
                        <w:tabs>
                          <w:tab w:val="left" w:pos="1110"/>
                        </w:tabs>
                        <w:rPr>
                          <w:rFonts w:ascii="Gill Sans MT" w:hAnsi="Gill Sans MT"/>
                          <w:b/>
                          <w:sz w:val="18"/>
                          <w:szCs w:val="18"/>
                        </w:rPr>
                      </w:pPr>
                      <w:r w:rsidRPr="004432F2">
                        <w:rPr>
                          <w:rFonts w:ascii="Gill Sans MT" w:hAnsi="Gill Sans MT"/>
                          <w:sz w:val="18"/>
                          <w:szCs w:val="18"/>
                        </w:rPr>
                        <w:t>Ernst Freund Distinguished Service Professor of Law and Ethics, Univ. of Chicago, IL.</w:t>
                      </w:r>
                      <w:r w:rsidRPr="004432F2">
                        <w:rPr>
                          <w:rFonts w:ascii="Gill Sans MT" w:hAnsi="Gill Sans MT"/>
                          <w:b/>
                          <w:sz w:val="18"/>
                          <w:szCs w:val="18"/>
                        </w:rPr>
                        <w:t xml:space="preserve">  “Anger and Forgiveness: Resentment, Generosity, Justice”</w:t>
                      </w:r>
                    </w:p>
                    <w:p w14:paraId="7FEB99ED" w14:textId="77777777" w:rsidR="00436FBF" w:rsidRDefault="00436FBF" w:rsidP="0062419D">
                      <w:pPr>
                        <w:tabs>
                          <w:tab w:val="left" w:pos="1110"/>
                        </w:tabs>
                        <w:jc w:val="both"/>
                        <w:rPr>
                          <w:rFonts w:ascii="Gill Sans MT" w:hAnsi="Gill Sans MT"/>
                          <w:b/>
                          <w:sz w:val="18"/>
                          <w:szCs w:val="18"/>
                          <w:highlight w:val="yellow"/>
                        </w:rPr>
                      </w:pPr>
                    </w:p>
                    <w:p w14:paraId="1B366464" w14:textId="311EAE9F" w:rsidR="00436FBF" w:rsidRDefault="00436FBF" w:rsidP="00030C79">
                      <w:pPr>
                        <w:tabs>
                          <w:tab w:val="left" w:pos="1110"/>
                        </w:tabs>
                        <w:rPr>
                          <w:rFonts w:ascii="Gill Sans MT" w:hAnsi="Gill Sans MT"/>
                          <w:b/>
                          <w:sz w:val="18"/>
                          <w:szCs w:val="18"/>
                        </w:rPr>
                      </w:pPr>
                      <w:r>
                        <w:rPr>
                          <w:rFonts w:ascii="Gill Sans MT" w:hAnsi="Gill Sans MT"/>
                          <w:b/>
                          <w:sz w:val="18"/>
                          <w:szCs w:val="18"/>
                        </w:rPr>
                        <w:t>2/28/17</w:t>
                      </w:r>
                      <w:r w:rsidRPr="004432F2">
                        <w:rPr>
                          <w:rFonts w:ascii="Gill Sans MT" w:hAnsi="Gill Sans MT"/>
                          <w:b/>
                          <w:sz w:val="18"/>
                          <w:szCs w:val="18"/>
                        </w:rPr>
                        <w:t xml:space="preserve">: Waitman Beorn </w:t>
                      </w:r>
                    </w:p>
                    <w:p w14:paraId="6356164F" w14:textId="10B5FFB0" w:rsidR="00436FBF" w:rsidRDefault="00436FBF" w:rsidP="00030C79">
                      <w:pPr>
                        <w:tabs>
                          <w:tab w:val="left" w:pos="1110"/>
                        </w:tabs>
                        <w:rPr>
                          <w:rFonts w:ascii="Gill Sans MT" w:hAnsi="Gill Sans MT"/>
                          <w:b/>
                          <w:sz w:val="18"/>
                          <w:szCs w:val="18"/>
                          <w:highlight w:val="yellow"/>
                        </w:rPr>
                      </w:pPr>
                      <w:r w:rsidRPr="004432F2">
                        <w:rPr>
                          <w:rFonts w:ascii="Gill Sans MT" w:hAnsi="Gill Sans MT"/>
                          <w:sz w:val="18"/>
                          <w:szCs w:val="18"/>
                        </w:rPr>
                        <w:t xml:space="preserve">PhD, Lecturer, University of VA, </w:t>
                      </w:r>
                      <w:r w:rsidRPr="004432F2">
                        <w:rPr>
                          <w:rFonts w:ascii="Gill Sans MT" w:hAnsi="Gill Sans MT"/>
                          <w:b/>
                          <w:sz w:val="18"/>
                          <w:szCs w:val="18"/>
                        </w:rPr>
                        <w:t>“Documenting Crime and Drawing Pain: Reevaluating Art as Holocaust Testimony”</w:t>
                      </w:r>
                      <w:r w:rsidRPr="004432F2">
                        <w:rPr>
                          <w:rFonts w:ascii="Gill Sans MT" w:hAnsi="Gill Sans MT"/>
                          <w:sz w:val="18"/>
                          <w:szCs w:val="18"/>
                        </w:rPr>
                        <w:t xml:space="preserve"> </w:t>
                      </w:r>
                      <w:r w:rsidRPr="004432F2">
                        <w:rPr>
                          <w:rFonts w:ascii="Gill Sans MT" w:hAnsi="Gill Sans MT"/>
                          <w:b/>
                          <w:sz w:val="18"/>
                          <w:szCs w:val="18"/>
                        </w:rPr>
                        <w:t xml:space="preserve"> </w:t>
                      </w:r>
                    </w:p>
                    <w:p w14:paraId="34354842" w14:textId="77777777" w:rsidR="00436FBF" w:rsidRPr="004432F2" w:rsidRDefault="00436FBF" w:rsidP="00030C79">
                      <w:pPr>
                        <w:tabs>
                          <w:tab w:val="left" w:pos="1110"/>
                        </w:tabs>
                        <w:rPr>
                          <w:rFonts w:ascii="Gill Sans MT" w:hAnsi="Gill Sans MT"/>
                          <w:b/>
                          <w:sz w:val="18"/>
                          <w:szCs w:val="18"/>
                        </w:rPr>
                      </w:pPr>
                    </w:p>
                    <w:p w14:paraId="72190378" w14:textId="77777777" w:rsidR="00436FBF" w:rsidRDefault="00436FBF" w:rsidP="00030C79">
                      <w:pPr>
                        <w:tabs>
                          <w:tab w:val="left" w:pos="1110"/>
                        </w:tabs>
                        <w:rPr>
                          <w:rFonts w:ascii="Gill Sans MT" w:hAnsi="Gill Sans MT"/>
                          <w:b/>
                          <w:sz w:val="18"/>
                          <w:szCs w:val="18"/>
                        </w:rPr>
                      </w:pPr>
                      <w:r w:rsidRPr="004432F2">
                        <w:rPr>
                          <w:rFonts w:ascii="Gill Sans MT" w:hAnsi="Gill Sans MT"/>
                          <w:b/>
                          <w:sz w:val="18"/>
                          <w:szCs w:val="18"/>
                        </w:rPr>
                        <w:t>3/14/17: Daniel Zemel</w:t>
                      </w:r>
                    </w:p>
                    <w:p w14:paraId="7B21DB19" w14:textId="56B46E66" w:rsidR="00436FBF" w:rsidRPr="004432F2" w:rsidRDefault="00436FBF" w:rsidP="00030C79">
                      <w:pPr>
                        <w:tabs>
                          <w:tab w:val="left" w:pos="1110"/>
                        </w:tabs>
                        <w:rPr>
                          <w:rFonts w:ascii="Gill Sans MT" w:hAnsi="Gill Sans MT"/>
                          <w:b/>
                          <w:sz w:val="18"/>
                          <w:szCs w:val="18"/>
                        </w:rPr>
                      </w:pPr>
                      <w:r w:rsidRPr="004432F2">
                        <w:rPr>
                          <w:rFonts w:ascii="Gill Sans MT" w:hAnsi="Gill Sans MT"/>
                          <w:sz w:val="18"/>
                          <w:szCs w:val="18"/>
                        </w:rPr>
                        <w:t xml:space="preserve">Rabbi. Temple Micah, DC. </w:t>
                      </w:r>
                      <w:r w:rsidRPr="004432F2">
                        <w:rPr>
                          <w:rFonts w:ascii="Gill Sans MT" w:hAnsi="Gill Sans MT"/>
                          <w:b/>
                          <w:sz w:val="18"/>
                          <w:szCs w:val="18"/>
                        </w:rPr>
                        <w:t>“Reform Judaic Thought Today”</w:t>
                      </w:r>
                    </w:p>
                    <w:p w14:paraId="5CDF4717" w14:textId="77777777" w:rsidR="00436FBF" w:rsidRPr="006E07E7" w:rsidRDefault="00436FBF" w:rsidP="00030C79">
                      <w:pPr>
                        <w:tabs>
                          <w:tab w:val="left" w:pos="1110"/>
                        </w:tabs>
                        <w:rPr>
                          <w:rFonts w:ascii="Gill Sans MT" w:hAnsi="Gill Sans MT"/>
                          <w:b/>
                          <w:sz w:val="20"/>
                        </w:rPr>
                      </w:pPr>
                    </w:p>
                    <w:p w14:paraId="7F089BB1" w14:textId="77777777" w:rsidR="00436FBF" w:rsidRDefault="00436FBF" w:rsidP="00030C79">
                      <w:pPr>
                        <w:tabs>
                          <w:tab w:val="left" w:pos="1110"/>
                        </w:tabs>
                        <w:rPr>
                          <w:rFonts w:ascii="Gill Sans MT" w:hAnsi="Gill Sans MT"/>
                          <w:b/>
                          <w:sz w:val="18"/>
                          <w:szCs w:val="18"/>
                        </w:rPr>
                      </w:pPr>
                      <w:r w:rsidRPr="006E07E7">
                        <w:rPr>
                          <w:rFonts w:ascii="Gill Sans MT" w:hAnsi="Gill Sans MT"/>
                          <w:b/>
                          <w:sz w:val="18"/>
                          <w:szCs w:val="18"/>
                        </w:rPr>
                        <w:t>3/24/17: Daniel Schwartz</w:t>
                      </w:r>
                    </w:p>
                    <w:p w14:paraId="7CB724AE" w14:textId="14232118" w:rsidR="00436FBF" w:rsidRPr="00823323" w:rsidRDefault="00436FBF" w:rsidP="00030C79">
                      <w:pPr>
                        <w:tabs>
                          <w:tab w:val="left" w:pos="1110"/>
                        </w:tabs>
                        <w:rPr>
                          <w:rFonts w:ascii="Gill Sans MT" w:hAnsi="Gill Sans MT"/>
                          <w:b/>
                          <w:sz w:val="18"/>
                          <w:szCs w:val="18"/>
                        </w:rPr>
                      </w:pPr>
                      <w:r w:rsidRPr="006E07E7">
                        <w:rPr>
                          <w:rFonts w:ascii="Gill Sans MT" w:hAnsi="Gill Sans MT"/>
                          <w:sz w:val="18"/>
                          <w:szCs w:val="18"/>
                        </w:rPr>
                        <w:t xml:space="preserve">Assoc. Professor, George Washington Univ., DC.  </w:t>
                      </w:r>
                      <w:r w:rsidRPr="006E07E7">
                        <w:rPr>
                          <w:rFonts w:ascii="Gill Sans MT" w:hAnsi="Gill Sans MT"/>
                          <w:b/>
                          <w:sz w:val="18"/>
                          <w:szCs w:val="18"/>
                        </w:rPr>
                        <w:t>“What makes a Sacred Place Sacred?”</w:t>
                      </w:r>
                    </w:p>
                    <w:p w14:paraId="1907138F" w14:textId="77777777" w:rsidR="00436FBF" w:rsidRPr="00823323" w:rsidRDefault="00436FBF" w:rsidP="00030C79">
                      <w:pPr>
                        <w:tabs>
                          <w:tab w:val="left" w:pos="1110"/>
                        </w:tabs>
                        <w:rPr>
                          <w:rFonts w:ascii="Gill Sans MT" w:hAnsi="Gill Sans MT"/>
                          <w:b/>
                          <w:sz w:val="18"/>
                          <w:szCs w:val="18"/>
                        </w:rPr>
                      </w:pPr>
                    </w:p>
                    <w:p w14:paraId="3F86219A" w14:textId="22B94454" w:rsidR="00436FBF" w:rsidRPr="00C802ED" w:rsidRDefault="00436FBF" w:rsidP="00030C79">
                      <w:pPr>
                        <w:tabs>
                          <w:tab w:val="left" w:pos="1110"/>
                        </w:tabs>
                        <w:rPr>
                          <w:rFonts w:ascii="Gill Sans MT" w:hAnsi="Gill Sans MT"/>
                          <w:b/>
                          <w:sz w:val="18"/>
                          <w:szCs w:val="18"/>
                        </w:rPr>
                      </w:pPr>
                      <w:r w:rsidRPr="00C802ED">
                        <w:rPr>
                          <w:rFonts w:ascii="Gill Sans MT" w:hAnsi="Gill Sans MT"/>
                          <w:b/>
                          <w:sz w:val="18"/>
                          <w:szCs w:val="18"/>
                        </w:rPr>
                        <w:t xml:space="preserve">3/28-29/17: Alan Avery-Peck </w:t>
                      </w:r>
                      <w:r w:rsidRPr="00C802ED">
                        <w:rPr>
                          <w:rFonts w:ascii="Gill Sans MT" w:hAnsi="Gill Sans MT"/>
                          <w:sz w:val="18"/>
                          <w:szCs w:val="18"/>
                        </w:rPr>
                        <w:t xml:space="preserve">Professor, College of the Holy Cross, MA.  </w:t>
                      </w:r>
                      <w:r w:rsidRPr="00C802ED">
                        <w:rPr>
                          <w:rFonts w:ascii="Gill Sans MT" w:hAnsi="Gill Sans MT"/>
                          <w:b/>
                          <w:sz w:val="18"/>
                          <w:szCs w:val="18"/>
                        </w:rPr>
                        <w:t>“Talmudic Conceptions of God and God’s Relationship to History”; “The Rabbis, the Mishnah, and the Foundations of Judaism”</w:t>
                      </w:r>
                    </w:p>
                    <w:p w14:paraId="17C3E3D2" w14:textId="77777777" w:rsidR="00436FBF" w:rsidRPr="003906A0" w:rsidRDefault="00436FBF" w:rsidP="00030C79">
                      <w:pPr>
                        <w:tabs>
                          <w:tab w:val="left" w:pos="1110"/>
                        </w:tabs>
                        <w:rPr>
                          <w:rFonts w:ascii="Gill Sans MT" w:hAnsi="Gill Sans MT"/>
                          <w:b/>
                          <w:sz w:val="18"/>
                          <w:szCs w:val="18"/>
                        </w:rPr>
                      </w:pPr>
                    </w:p>
                    <w:p w14:paraId="51079EB8" w14:textId="387EFD3E" w:rsidR="00436FBF" w:rsidRPr="003906A0" w:rsidRDefault="00436FBF" w:rsidP="00030C79">
                      <w:pPr>
                        <w:tabs>
                          <w:tab w:val="left" w:pos="1110"/>
                        </w:tabs>
                        <w:rPr>
                          <w:rFonts w:ascii="Gill Sans MT" w:hAnsi="Gill Sans MT"/>
                          <w:b/>
                          <w:sz w:val="18"/>
                          <w:szCs w:val="18"/>
                        </w:rPr>
                      </w:pPr>
                      <w:r w:rsidRPr="003906A0">
                        <w:rPr>
                          <w:rFonts w:ascii="Gill Sans MT" w:hAnsi="Gill Sans MT"/>
                          <w:b/>
                          <w:sz w:val="18"/>
                          <w:szCs w:val="18"/>
                        </w:rPr>
                        <w:t>3/28/17:</w:t>
                      </w:r>
                      <w:r>
                        <w:rPr>
                          <w:rFonts w:ascii="Gill Sans MT" w:hAnsi="Gill Sans MT"/>
                          <w:b/>
                          <w:sz w:val="18"/>
                          <w:szCs w:val="18"/>
                        </w:rPr>
                        <w:t xml:space="preserve"> </w:t>
                      </w:r>
                      <w:r w:rsidRPr="003906A0">
                        <w:rPr>
                          <w:rFonts w:ascii="Gill Sans MT" w:hAnsi="Gill Sans MT"/>
                          <w:b/>
                          <w:sz w:val="18"/>
                          <w:szCs w:val="18"/>
                        </w:rPr>
                        <w:t>Majorie Woollacott</w:t>
                      </w:r>
                      <w:r>
                        <w:rPr>
                          <w:rFonts w:ascii="Gill Sans MT" w:hAnsi="Gill Sans MT"/>
                          <w:b/>
                          <w:sz w:val="18"/>
                          <w:szCs w:val="18"/>
                        </w:rPr>
                        <w:t xml:space="preserve"> </w:t>
                      </w:r>
                      <w:r w:rsidRPr="003906A0">
                        <w:rPr>
                          <w:rFonts w:ascii="Gill Sans MT" w:hAnsi="Gill Sans MT"/>
                          <w:sz w:val="18"/>
                          <w:szCs w:val="18"/>
                        </w:rPr>
                        <w:t xml:space="preserve">Professor, Univ. of Oregon. </w:t>
                      </w:r>
                      <w:r w:rsidRPr="003906A0">
                        <w:rPr>
                          <w:rFonts w:ascii="Gill Sans MT" w:hAnsi="Gill Sans MT"/>
                          <w:b/>
                          <w:sz w:val="18"/>
                          <w:szCs w:val="18"/>
                        </w:rPr>
                        <w:t>“Near Death Experiences: Windows into the Nature and Origin of Consciousness”</w:t>
                      </w:r>
                    </w:p>
                    <w:p w14:paraId="2C60D1DC" w14:textId="77777777" w:rsidR="00436FBF" w:rsidRPr="003906A0" w:rsidRDefault="00436FBF" w:rsidP="00030C79">
                      <w:pPr>
                        <w:tabs>
                          <w:tab w:val="left" w:pos="1110"/>
                        </w:tabs>
                        <w:rPr>
                          <w:rFonts w:ascii="Gill Sans MT" w:hAnsi="Gill Sans MT"/>
                          <w:b/>
                          <w:sz w:val="18"/>
                          <w:szCs w:val="18"/>
                        </w:rPr>
                      </w:pPr>
                    </w:p>
                    <w:p w14:paraId="195FB6AC" w14:textId="7AC60C3C" w:rsidR="00436FBF" w:rsidRPr="00A427A8" w:rsidRDefault="00436FBF" w:rsidP="00030C79">
                      <w:pPr>
                        <w:tabs>
                          <w:tab w:val="left" w:pos="1110"/>
                        </w:tabs>
                        <w:rPr>
                          <w:rFonts w:ascii="Gill Sans MT" w:hAnsi="Gill Sans MT"/>
                          <w:b/>
                          <w:sz w:val="18"/>
                          <w:szCs w:val="18"/>
                        </w:rPr>
                      </w:pPr>
                      <w:r w:rsidRPr="00A427A8">
                        <w:rPr>
                          <w:rFonts w:ascii="Gill Sans MT" w:hAnsi="Gill Sans MT"/>
                          <w:b/>
                          <w:sz w:val="18"/>
                          <w:szCs w:val="18"/>
                        </w:rPr>
                        <w:t>4/6/17: Patricia Heberer-Rice</w:t>
                      </w:r>
                      <w:r w:rsidRPr="00A427A8">
                        <w:rPr>
                          <w:rFonts w:ascii="Gill Sans MT" w:hAnsi="Gill Sans MT"/>
                          <w:sz w:val="18"/>
                          <w:szCs w:val="18"/>
                        </w:rPr>
                        <w:t xml:space="preserve"> Historian, US Holocaust Memorial Museum, DC. </w:t>
                      </w:r>
                      <w:r w:rsidRPr="00A427A8">
                        <w:rPr>
                          <w:rFonts w:ascii="Gill Sans MT" w:hAnsi="Gill Sans MT"/>
                          <w:b/>
                          <w:sz w:val="18"/>
                          <w:szCs w:val="18"/>
                        </w:rPr>
                        <w:t>“German Physicians and Nazi Crimes”</w:t>
                      </w:r>
                    </w:p>
                    <w:p w14:paraId="07EF9E7C" w14:textId="77777777" w:rsidR="00436FBF" w:rsidRPr="00A15396" w:rsidRDefault="00436FBF" w:rsidP="00030C79">
                      <w:pPr>
                        <w:tabs>
                          <w:tab w:val="left" w:pos="1110"/>
                        </w:tabs>
                        <w:rPr>
                          <w:rFonts w:ascii="Gill Sans MT" w:hAnsi="Gill Sans MT"/>
                          <w:b/>
                          <w:sz w:val="18"/>
                          <w:szCs w:val="18"/>
                        </w:rPr>
                      </w:pPr>
                    </w:p>
                    <w:p w14:paraId="46757F9C" w14:textId="77777777" w:rsidR="00436FBF" w:rsidRDefault="00436FBF" w:rsidP="00030C79">
                      <w:pPr>
                        <w:tabs>
                          <w:tab w:val="left" w:pos="1110"/>
                        </w:tabs>
                        <w:rPr>
                          <w:rFonts w:ascii="Gill Sans MT" w:hAnsi="Gill Sans MT"/>
                          <w:b/>
                          <w:sz w:val="18"/>
                          <w:szCs w:val="18"/>
                        </w:rPr>
                      </w:pPr>
                      <w:r w:rsidRPr="00A15396">
                        <w:rPr>
                          <w:rFonts w:ascii="Gill Sans MT" w:hAnsi="Gill Sans MT"/>
                          <w:b/>
                          <w:sz w:val="18"/>
                          <w:szCs w:val="18"/>
                        </w:rPr>
                        <w:t xml:space="preserve">4/18/17: Bennett F. Miller </w:t>
                      </w:r>
                    </w:p>
                    <w:p w14:paraId="0E9F9ECB" w14:textId="24AD533F" w:rsidR="00436FBF" w:rsidRPr="00A15396" w:rsidRDefault="00436FBF" w:rsidP="00030C79">
                      <w:pPr>
                        <w:tabs>
                          <w:tab w:val="left" w:pos="1110"/>
                        </w:tabs>
                        <w:rPr>
                          <w:rFonts w:ascii="Gill Sans MT" w:hAnsi="Gill Sans MT"/>
                          <w:b/>
                          <w:sz w:val="18"/>
                          <w:szCs w:val="18"/>
                        </w:rPr>
                      </w:pPr>
                      <w:r w:rsidRPr="00A15396">
                        <w:rPr>
                          <w:rFonts w:ascii="Gill Sans MT" w:hAnsi="Gill Sans MT"/>
                          <w:sz w:val="18"/>
                          <w:szCs w:val="18"/>
                        </w:rPr>
                        <w:t xml:space="preserve">Rabbi, Anshe Emeth Memorial Temple, NJ, </w:t>
                      </w:r>
                      <w:r w:rsidRPr="00A15396">
                        <w:rPr>
                          <w:rFonts w:ascii="Gill Sans MT" w:hAnsi="Gill Sans MT"/>
                          <w:b/>
                          <w:sz w:val="18"/>
                          <w:szCs w:val="18"/>
                        </w:rPr>
                        <w:t>“Constructing a Theology after the Holocaust”</w:t>
                      </w:r>
                    </w:p>
                    <w:p w14:paraId="1C9B7783" w14:textId="77777777" w:rsidR="00436FBF" w:rsidRPr="00733F72" w:rsidRDefault="00436FBF" w:rsidP="00030C79">
                      <w:pPr>
                        <w:tabs>
                          <w:tab w:val="left" w:pos="1110"/>
                        </w:tabs>
                        <w:rPr>
                          <w:rFonts w:ascii="Gill Sans MT" w:hAnsi="Gill Sans MT"/>
                          <w:b/>
                          <w:sz w:val="18"/>
                          <w:szCs w:val="18"/>
                        </w:rPr>
                      </w:pPr>
                    </w:p>
                    <w:p w14:paraId="700B04B5" w14:textId="77777777" w:rsidR="00436FBF" w:rsidRDefault="00436FBF" w:rsidP="00030C79">
                      <w:pPr>
                        <w:tabs>
                          <w:tab w:val="left" w:pos="1110"/>
                        </w:tabs>
                        <w:rPr>
                          <w:rFonts w:ascii="Gill Sans MT" w:hAnsi="Gill Sans MT"/>
                          <w:b/>
                          <w:sz w:val="18"/>
                          <w:szCs w:val="18"/>
                        </w:rPr>
                      </w:pPr>
                      <w:r w:rsidRPr="00733F72">
                        <w:rPr>
                          <w:rFonts w:ascii="Gill Sans MT" w:hAnsi="Gill Sans MT"/>
                          <w:b/>
                          <w:sz w:val="18"/>
                          <w:szCs w:val="18"/>
                        </w:rPr>
                        <w:t>4/20/17: John E. Kelsay</w:t>
                      </w:r>
                    </w:p>
                    <w:p w14:paraId="4B7C89A3" w14:textId="004A1A2C" w:rsidR="00436FBF" w:rsidRDefault="00436FBF" w:rsidP="00030C79">
                      <w:pPr>
                        <w:tabs>
                          <w:tab w:val="left" w:pos="1110"/>
                        </w:tabs>
                        <w:rPr>
                          <w:rFonts w:ascii="Gill Sans MT" w:hAnsi="Gill Sans MT"/>
                          <w:b/>
                          <w:sz w:val="18"/>
                          <w:szCs w:val="18"/>
                        </w:rPr>
                      </w:pPr>
                      <w:r w:rsidRPr="00733F72">
                        <w:rPr>
                          <w:rFonts w:ascii="Gill Sans MT" w:hAnsi="Gill Sans MT"/>
                          <w:sz w:val="18"/>
                          <w:szCs w:val="18"/>
                        </w:rPr>
                        <w:t xml:space="preserve">Professor, Florida State University. </w:t>
                      </w:r>
                      <w:r w:rsidRPr="00733F72">
                        <w:rPr>
                          <w:rFonts w:ascii="Gill Sans MT" w:hAnsi="Gill Sans MT"/>
                          <w:b/>
                          <w:sz w:val="18"/>
                          <w:szCs w:val="18"/>
                        </w:rPr>
                        <w:t>“Is ISIS Islamic? The Debate over the Islamic State Group”</w:t>
                      </w:r>
                    </w:p>
                    <w:p w14:paraId="50B6C465" w14:textId="77777777" w:rsidR="00436FBF" w:rsidRDefault="00436FBF" w:rsidP="00030C79">
                      <w:pPr>
                        <w:tabs>
                          <w:tab w:val="left" w:pos="1110"/>
                        </w:tabs>
                        <w:rPr>
                          <w:rFonts w:ascii="Gill Sans MT" w:hAnsi="Gill Sans MT"/>
                          <w:b/>
                          <w:sz w:val="18"/>
                          <w:szCs w:val="18"/>
                        </w:rPr>
                      </w:pPr>
                    </w:p>
                    <w:p w14:paraId="0E9929A4" w14:textId="77777777" w:rsidR="00436FBF" w:rsidRDefault="00436FBF" w:rsidP="00030C79">
                      <w:pPr>
                        <w:tabs>
                          <w:tab w:val="left" w:pos="1110"/>
                        </w:tabs>
                        <w:rPr>
                          <w:rFonts w:ascii="Gill Sans MT" w:hAnsi="Gill Sans MT"/>
                          <w:b/>
                          <w:sz w:val="18"/>
                          <w:szCs w:val="18"/>
                        </w:rPr>
                      </w:pPr>
                    </w:p>
                    <w:p w14:paraId="24DF2EFA" w14:textId="77777777" w:rsidR="00436FBF" w:rsidRDefault="00436FBF" w:rsidP="00030C79">
                      <w:pPr>
                        <w:tabs>
                          <w:tab w:val="left" w:pos="1110"/>
                        </w:tabs>
                        <w:rPr>
                          <w:rFonts w:ascii="Gill Sans MT" w:hAnsi="Gill Sans MT"/>
                          <w:b/>
                          <w:sz w:val="18"/>
                          <w:szCs w:val="18"/>
                        </w:rPr>
                      </w:pPr>
                    </w:p>
                    <w:p w14:paraId="211A01B7" w14:textId="77777777" w:rsidR="00436FBF" w:rsidRPr="00733F72" w:rsidRDefault="00436FBF" w:rsidP="00030C79">
                      <w:pPr>
                        <w:tabs>
                          <w:tab w:val="left" w:pos="1110"/>
                        </w:tabs>
                        <w:rPr>
                          <w:rFonts w:ascii="Gill Sans MT" w:hAnsi="Gill Sans MT"/>
                          <w:b/>
                          <w:sz w:val="18"/>
                          <w:szCs w:val="18"/>
                        </w:rPr>
                      </w:pPr>
                    </w:p>
                    <w:p w14:paraId="2F585048" w14:textId="37A6424D" w:rsidR="00436FBF" w:rsidRDefault="00436FBF" w:rsidP="00030C79">
                      <w:pPr>
                        <w:tabs>
                          <w:tab w:val="left" w:pos="1110"/>
                        </w:tabs>
                        <w:rPr>
                          <w:rFonts w:ascii="Gill Sans MT" w:hAnsi="Gill Sans MT"/>
                          <w:b/>
                          <w:sz w:val="18"/>
                          <w:szCs w:val="18"/>
                        </w:rPr>
                      </w:pPr>
                    </w:p>
                    <w:p w14:paraId="03B59712" w14:textId="6E871ED5" w:rsidR="00436FBF" w:rsidRPr="00340B5A" w:rsidRDefault="00436FBF" w:rsidP="0062419D">
                      <w:pPr>
                        <w:tabs>
                          <w:tab w:val="left" w:pos="1110"/>
                        </w:tabs>
                        <w:jc w:val="both"/>
                        <w:rPr>
                          <w:rFonts w:ascii="Gill Sans MT" w:hAnsi="Gill Sans MT"/>
                          <w:sz w:val="16"/>
                          <w:szCs w:val="16"/>
                        </w:rPr>
                      </w:pPr>
                      <w:r>
                        <w:rPr>
                          <w:rFonts w:ascii="Gill Sans MT" w:hAnsi="Gill Sans MT"/>
                          <w:b/>
                          <w:sz w:val="16"/>
                          <w:szCs w:val="16"/>
                        </w:rPr>
                        <w:t>*</w:t>
                      </w:r>
                      <w:r w:rsidRPr="002C46F1">
                        <w:rPr>
                          <w:rFonts w:ascii="Gill Sans MT" w:hAnsi="Gill Sans MT"/>
                          <w:b/>
                          <w:sz w:val="16"/>
                          <w:szCs w:val="16"/>
                        </w:rPr>
                        <w:t xml:space="preserve">July 2016-June 2017 Donors: </w:t>
                      </w:r>
                      <w:r>
                        <w:rPr>
                          <w:rFonts w:ascii="Gill Sans MT" w:hAnsi="Gill Sans MT"/>
                          <w:sz w:val="16"/>
                          <w:szCs w:val="16"/>
                        </w:rPr>
                        <w:t xml:space="preserve"> S. Allibhai-Mawani; M. Allison; A. Anderson; G. Barr; K. Bowerman; P. Brockwell, Jr; K. Corn; C. Darnell; R. Davis; A. Dean; H. Dickinson; S. Dorton; M/M Dost; A. Eichel; M/M Erdahl; M/M Estes; A. Fisher; A. Gardner; C. Heaney; M/M Jordan; D. Lewis; M/M Martin; A. McCulla; R. Miller; J. Morgan; A. Morrow; K. Nelson; N. Nir; K. Pantazes; A. Peyton; M. Poteet; M/M Rector; R. Rochte; L. Schray; M/M Semmens; M. Sims; S. Smith; M. Stachel; M/M Turrietta; R. Tuttle; K. Wiseman;  </w:t>
                      </w:r>
                    </w:p>
                    <w:p w14:paraId="687151A6" w14:textId="77777777" w:rsidR="00436FBF" w:rsidRDefault="00436FBF" w:rsidP="0062419D">
                      <w:pPr>
                        <w:tabs>
                          <w:tab w:val="left" w:pos="1110"/>
                        </w:tabs>
                        <w:jc w:val="both"/>
                        <w:rPr>
                          <w:rFonts w:ascii="Gill Sans MT" w:hAnsi="Gill Sans MT"/>
                          <w:b/>
                          <w:sz w:val="18"/>
                          <w:szCs w:val="18"/>
                        </w:rPr>
                      </w:pPr>
                    </w:p>
                  </w:txbxContent>
                </v:textbox>
                <w10:wrap anchorx="page" anchory="page"/>
              </v:shape>
            </w:pict>
          </mc:Fallback>
        </mc:AlternateContent>
      </w:r>
    </w:p>
    <w:p w14:paraId="7C0B26D7" w14:textId="6A2DAA58" w:rsidR="00E841AB" w:rsidRDefault="00AF447E">
      <w:pPr>
        <w:rPr>
          <w:noProof/>
        </w:rPr>
      </w:pPr>
      <w:r>
        <w:rPr>
          <w:noProof/>
        </w:rPr>
        <mc:AlternateContent>
          <mc:Choice Requires="wps">
            <w:drawing>
              <wp:anchor distT="0" distB="0" distL="114300" distR="114300" simplePos="0" relativeHeight="251649536" behindDoc="0" locked="0" layoutInCell="0" allowOverlap="1" wp14:anchorId="0A74C1B8" wp14:editId="3E303526">
                <wp:simplePos x="0" y="0"/>
                <wp:positionH relativeFrom="page">
                  <wp:posOffset>5267811</wp:posOffset>
                </wp:positionH>
                <wp:positionV relativeFrom="page">
                  <wp:posOffset>1255395</wp:posOffset>
                </wp:positionV>
                <wp:extent cx="1600200" cy="229870"/>
                <wp:effectExtent l="0" t="0" r="0" b="0"/>
                <wp:wrapNone/>
                <wp:docPr id="24" name="REC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9870"/>
                        </a:xfrm>
                        <a:prstGeom prst="rect">
                          <a:avLst/>
                        </a:prstGeom>
                        <a:solidFill>
                          <a:srgbClr val="E1E1D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12FEC" id="REC 16" o:spid="_x0000_s1026" style="position:absolute;margin-left:414.8pt;margin-top:98.85pt;width:126pt;height:18.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" o:allowincell="f" fillcolor="#e1e1d7" stroked="f">
                <w10:wrap anchorx="page" anchory="page"/>
              </v:rect>
            </w:pict>
          </mc:Fallback>
        </mc:AlternateContent>
      </w:r>
      <w:r>
        <w:rPr>
          <w:noProof/>
        </w:rPr>
        <mc:AlternateContent>
          <mc:Choice Requires="wps">
            <w:drawing>
              <wp:anchor distT="0" distB="0" distL="114300" distR="114300" simplePos="0" relativeHeight="251645440" behindDoc="0" locked="0" layoutInCell="0" allowOverlap="1" wp14:anchorId="45A074DD" wp14:editId="16A70068">
                <wp:simplePos x="0" y="0"/>
                <wp:positionH relativeFrom="page">
                  <wp:posOffset>618490</wp:posOffset>
                </wp:positionH>
                <wp:positionV relativeFrom="page">
                  <wp:posOffset>1149350</wp:posOffset>
                </wp:positionV>
                <wp:extent cx="1985010" cy="224155"/>
                <wp:effectExtent l="0" t="0" r="21590" b="4445"/>
                <wp:wrapNone/>
                <wp:docPr id="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2241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4C51AB" w14:textId="77777777" w:rsidR="00436FBF" w:rsidRPr="004E3436" w:rsidRDefault="00436FBF">
                            <w:pPr>
                              <w:pStyle w:val="Heading2"/>
                              <w:rPr>
                                <w:rFonts w:ascii="Gill Sans MT" w:hAnsi="Gill Sans MT"/>
                                <w:color w:val="auto"/>
                              </w:rPr>
                            </w:pPr>
                            <w:r w:rsidRPr="000E5B6A">
                              <w:rPr>
                                <w:rFonts w:ascii="Gill Sans MT" w:hAnsi="Gill Sans MT"/>
                                <w:color w:val="auto"/>
                                <w:sz w:val="48"/>
                                <w:szCs w:val="48"/>
                              </w:rPr>
                              <w:t>Lectures</w:t>
                            </w:r>
                          </w:p>
                          <w:p w14:paraId="32E5EB9B" w14:textId="77777777" w:rsidR="00436FBF" w:rsidRPr="00891C54" w:rsidRDefault="00436FBF">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074DD" id="Text Box 117" o:spid="_x0000_s1055" type="#_x0000_t202" style="position:absolute;margin-left:48.7pt;margin-top:90.5pt;width:156.3pt;height:17.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" o:allowincell="f" filled="f" stroked="f">
                <v:textbox inset="0,0,0,0">
                  <w:txbxContent>
                    <w:p w14:paraId="484C51AB" w14:textId="77777777" w:rsidR="00436FBF" w:rsidRPr="004E3436" w:rsidRDefault="00436FBF">
                      <w:pPr>
                        <w:pStyle w:val="Heading2"/>
                        <w:rPr>
                          <w:rFonts w:ascii="Gill Sans MT" w:hAnsi="Gill Sans MT"/>
                          <w:color w:val="auto"/>
                        </w:rPr>
                      </w:pPr>
                      <w:r w:rsidRPr="000E5B6A">
                        <w:rPr>
                          <w:rFonts w:ascii="Gill Sans MT" w:hAnsi="Gill Sans MT"/>
                          <w:color w:val="auto"/>
                          <w:sz w:val="48"/>
                          <w:szCs w:val="48"/>
                        </w:rPr>
                        <w:t>Lectures</w:t>
                      </w:r>
                    </w:p>
                    <w:p w14:paraId="32E5EB9B" w14:textId="77777777" w:rsidR="00436FBF" w:rsidRPr="00891C54" w:rsidRDefault="00436FBF">
                      <w:pPr>
                        <w:pStyle w:val="Heading2"/>
                        <w:rPr>
                          <w:color w:val="auto"/>
                        </w:rPr>
                      </w:pPr>
                    </w:p>
                  </w:txbxContent>
                </v:textbox>
                <w10:wrap anchorx="page" anchory="page"/>
              </v:shape>
            </w:pict>
          </mc:Fallback>
        </mc:AlternateContent>
      </w:r>
    </w:p>
    <w:p w14:paraId="52DE04CF" w14:textId="6E15B340" w:rsidR="00E841AB" w:rsidRDefault="00AF447E">
      <w:pPr>
        <w:rPr>
          <w:noProof/>
        </w:rPr>
      </w:pPr>
      <w:r>
        <w:rPr>
          <w:noProof/>
        </w:rPr>
        <mc:AlternateContent>
          <mc:Choice Requires="wps">
            <w:drawing>
              <wp:anchor distT="0" distB="0" distL="114300" distR="114300" simplePos="0" relativeHeight="251686400" behindDoc="1" locked="0" layoutInCell="0" allowOverlap="1" wp14:anchorId="3FB71325" wp14:editId="291E9DEA">
                <wp:simplePos x="0" y="0"/>
                <wp:positionH relativeFrom="page">
                  <wp:posOffset>4890135</wp:posOffset>
                </wp:positionH>
                <wp:positionV relativeFrom="page">
                  <wp:posOffset>1371600</wp:posOffset>
                </wp:positionV>
                <wp:extent cx="2420060" cy="3057525"/>
                <wp:effectExtent l="0" t="0" r="18415" b="15875"/>
                <wp:wrapNone/>
                <wp:docPr id="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060" cy="3057525"/>
                        </a:xfrm>
                        <a:prstGeom prst="rect">
                          <a:avLst/>
                        </a:prstGeom>
                        <a:noFill/>
                        <a:ln w="25400">
                          <a:solidFill>
                            <a:srgbClr val="666633"/>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3E68B" id="Rectangle 122" o:spid="_x0000_s1026" style="position:absolute;margin-left:385.05pt;margin-top:108pt;width:190.55pt;height:240.7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" o:allowincell="f" filled="f" strokecolor="#663" strokeweight="2pt">
                <w10:wrap anchorx="page" anchory="page"/>
              </v:rect>
            </w:pict>
          </mc:Fallback>
        </mc:AlternateContent>
      </w:r>
    </w:p>
    <w:p w14:paraId="2A6B5909" w14:textId="589CE917" w:rsidR="00E841AB" w:rsidRDefault="00AF447E">
      <w:pPr>
        <w:rPr>
          <w:noProof/>
        </w:rPr>
      </w:pPr>
      <w:r>
        <w:rPr>
          <w:noProof/>
        </w:rPr>
        <mc:AlternateContent>
          <mc:Choice Requires="wps">
            <w:drawing>
              <wp:anchor distT="0" distB="0" distL="114300" distR="114300" simplePos="0" relativeHeight="251650560" behindDoc="0" locked="0" layoutInCell="0" allowOverlap="1" wp14:anchorId="58196B8D" wp14:editId="3F1DCEF0">
                <wp:simplePos x="0" y="0"/>
                <wp:positionH relativeFrom="page">
                  <wp:posOffset>4984115</wp:posOffset>
                </wp:positionH>
                <wp:positionV relativeFrom="page">
                  <wp:posOffset>1485265</wp:posOffset>
                </wp:positionV>
                <wp:extent cx="2261870" cy="280035"/>
                <wp:effectExtent l="0" t="0" r="24130" b="24765"/>
                <wp:wrapNone/>
                <wp:docPr id="2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80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A483B5" w14:textId="77777777" w:rsidR="00436FBF" w:rsidRPr="004E3436" w:rsidRDefault="00436FBF">
                            <w:pPr>
                              <w:pStyle w:val="Heading5"/>
                              <w:jc w:val="center"/>
                              <w:rPr>
                                <w:rFonts w:ascii="Gill Sans MT" w:hAnsi="Gill Sans MT"/>
                                <w:color w:val="auto"/>
                                <w:sz w:val="36"/>
                                <w:szCs w:val="36"/>
                              </w:rPr>
                            </w:pPr>
                            <w:r w:rsidRPr="004E3436">
                              <w:rPr>
                                <w:rFonts w:ascii="Gill Sans MT" w:hAnsi="Gill Sans MT"/>
                                <w:color w:val="auto"/>
                                <w:sz w:val="36"/>
                                <w:szCs w:val="36"/>
                              </w:rPr>
                              <w:t xml:space="preserve">Donor </w:t>
                            </w:r>
                            <w:r w:rsidRPr="004E3436">
                              <w:rPr>
                                <w:rFonts w:ascii="Gill Sans MT" w:hAnsi="Gill Sans MT"/>
                                <w:color w:val="auto"/>
                                <w:sz w:val="40"/>
                                <w:szCs w:val="40"/>
                              </w:rPr>
                              <w:t>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6B8D" id="Text Box 124" o:spid="_x0000_s1056" type="#_x0000_t202" style="position:absolute;margin-left:392.45pt;margin-top:116.95pt;width:178.1pt;height:22.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" o:allowincell="f" filled="f" stroked="f">
                <v:textbox inset="0,0,0,0">
                  <w:txbxContent>
                    <w:p w14:paraId="61A483B5" w14:textId="77777777" w:rsidR="00436FBF" w:rsidRPr="004E3436" w:rsidRDefault="00436FBF">
                      <w:pPr>
                        <w:pStyle w:val="Heading5"/>
                        <w:jc w:val="center"/>
                        <w:rPr>
                          <w:rFonts w:ascii="Gill Sans MT" w:hAnsi="Gill Sans MT"/>
                          <w:color w:val="auto"/>
                          <w:sz w:val="36"/>
                          <w:szCs w:val="36"/>
                        </w:rPr>
                      </w:pPr>
                      <w:r w:rsidRPr="004E3436">
                        <w:rPr>
                          <w:rFonts w:ascii="Gill Sans MT" w:hAnsi="Gill Sans MT"/>
                          <w:color w:val="auto"/>
                          <w:sz w:val="36"/>
                          <w:szCs w:val="36"/>
                        </w:rPr>
                        <w:t xml:space="preserve">Donor </w:t>
                      </w:r>
                      <w:r w:rsidRPr="004E3436">
                        <w:rPr>
                          <w:rFonts w:ascii="Gill Sans MT" w:hAnsi="Gill Sans MT"/>
                          <w:color w:val="auto"/>
                          <w:sz w:val="40"/>
                          <w:szCs w:val="40"/>
                        </w:rPr>
                        <w:t>Opportunities</w:t>
                      </w:r>
                    </w:p>
                  </w:txbxContent>
                </v:textbox>
                <w10:wrap anchorx="page" anchory="page"/>
              </v:shape>
            </w:pict>
          </mc:Fallback>
        </mc:AlternateContent>
      </w:r>
    </w:p>
    <w:p w14:paraId="73436DF5" w14:textId="44161B91" w:rsidR="00E841AB" w:rsidRDefault="00AF447E">
      <w:pPr>
        <w:rPr>
          <w:noProof/>
        </w:rPr>
      </w:pPr>
      <w:r>
        <w:rPr>
          <w:noProof/>
        </w:rPr>
        <mc:AlternateContent>
          <mc:Choice Requires="wps">
            <w:drawing>
              <wp:anchor distT="0" distB="0" distL="114300" distR="114300" simplePos="0" relativeHeight="251651584" behindDoc="0" locked="0" layoutInCell="0" allowOverlap="1" wp14:anchorId="565AF960" wp14:editId="035EB9BD">
                <wp:simplePos x="0" y="0"/>
                <wp:positionH relativeFrom="page">
                  <wp:posOffset>5042647</wp:posOffset>
                </wp:positionH>
                <wp:positionV relativeFrom="page">
                  <wp:posOffset>1761565</wp:posOffset>
                </wp:positionV>
                <wp:extent cx="2204720" cy="2355775"/>
                <wp:effectExtent l="0" t="0" r="5080" b="6985"/>
                <wp:wrapNone/>
                <wp:docPr id="2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2355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CC60BE" w14:textId="77777777" w:rsidR="00436FBF" w:rsidRPr="000A6E7D" w:rsidRDefault="00436FBF" w:rsidP="0025169A">
                            <w:pPr>
                              <w:rPr>
                                <w:rFonts w:ascii="Gill Sans MT" w:hAnsi="Gill Sans MT"/>
                                <w:sz w:val="20"/>
                              </w:rPr>
                            </w:pPr>
                            <w:r>
                              <w:t xml:space="preserve"> </w:t>
                            </w:r>
                            <w:r w:rsidRPr="0025169A">
                              <w:rPr>
                                <w:rFonts w:ascii="Gill Sans MT" w:hAnsi="Gill Sans MT"/>
                                <w:sz w:val="20"/>
                              </w:rPr>
                              <w:t xml:space="preserve">If you wish to support the Department of Religious Studies by contributing on-line to our operating funds, you can do so by visiting our website: </w:t>
                            </w:r>
                            <w:hyperlink r:id="rId17" w:history="1">
                              <w:r w:rsidRPr="0025169A">
                                <w:rPr>
                                  <w:rStyle w:val="Hyperlink"/>
                                  <w:rFonts w:ascii="Gill Sans MT" w:hAnsi="Gill Sans MT"/>
                                  <w:sz w:val="20"/>
                                </w:rPr>
                                <w:t>http://www.wm.edu/as/religiousstudies/</w:t>
                              </w:r>
                            </w:hyperlink>
                            <w:r w:rsidRPr="0025169A">
                              <w:rPr>
                                <w:rFonts w:ascii="Gill Sans MT" w:hAnsi="Gill Sans MT"/>
                                <w:sz w:val="20"/>
                              </w:rPr>
                              <w:t xml:space="preserve"> and clicking on “Support Religious Studies.”  To contribute by mail, please make your check payable to Gift Accounting, The College of William and Mary, P.O. Box 1693, Williamsburg, VA  23187-1693 and write “For the Department of Religious Studies” in the memo area of your check.  </w:t>
                            </w:r>
                            <w:r w:rsidRPr="000A6E7D">
                              <w:rPr>
                                <w:rFonts w:ascii="Gill Sans MT" w:hAnsi="Gill Sans MT"/>
                                <w:bCs/>
                                <w:sz w:val="20"/>
                              </w:rPr>
                              <w:t>Your gift will</w:t>
                            </w:r>
                            <w:r>
                              <w:rPr>
                                <w:rFonts w:ascii="Gill Sans MT" w:hAnsi="Gill Sans MT"/>
                                <w:bCs/>
                                <w:sz w:val="20"/>
                              </w:rPr>
                              <w:t xml:space="preserve"> enhance the kind of student-faculty engagement that makes Religious Studies a special place for our students.</w:t>
                            </w:r>
                          </w:p>
                          <w:p w14:paraId="7DA82DB0" w14:textId="77777777" w:rsidR="00436FBF" w:rsidRPr="0025169A" w:rsidRDefault="00436FBF" w:rsidP="0025169A">
                            <w:pPr>
                              <w:rPr>
                                <w:rFonts w:ascii="Gill Sans MT" w:hAnsi="Gill Sans MT"/>
                                <w:sz w:val="20"/>
                              </w:rPr>
                            </w:pPr>
                          </w:p>
                          <w:p w14:paraId="37EDC2E2" w14:textId="77777777" w:rsidR="00436FBF" w:rsidRPr="004E3436" w:rsidRDefault="00436FBF" w:rsidP="004E3436">
                            <w:pPr>
                              <w:rPr>
                                <w:rFonts w:ascii="Gill Sans MT" w:hAnsi="Gill Sans MT"/>
                                <w:sz w:val="20"/>
                              </w:rPr>
                            </w:pPr>
                          </w:p>
                          <w:p w14:paraId="375A1B03" w14:textId="77777777" w:rsidR="00436FBF" w:rsidRPr="00277F31" w:rsidRDefault="00436FBF">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AF960" id="Text Box 125" o:spid="_x0000_s1057" type="#_x0000_t202" style="position:absolute;margin-left:397.05pt;margin-top:138.7pt;width:173.6pt;height:18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" o:allowincell="f" filled="f" stroked="f">
                <v:textbox inset="0,0,0,0">
                  <w:txbxContent>
                    <w:p w14:paraId="2ACC60BE" w14:textId="77777777" w:rsidR="00436FBF" w:rsidRPr="000A6E7D" w:rsidRDefault="00436FBF" w:rsidP="0025169A">
                      <w:pPr>
                        <w:rPr>
                          <w:rFonts w:ascii="Gill Sans MT" w:hAnsi="Gill Sans MT"/>
                          <w:sz w:val="20"/>
                        </w:rPr>
                      </w:pPr>
                      <w:r>
                        <w:t xml:space="preserve"> </w:t>
                      </w:r>
                      <w:r w:rsidRPr="0025169A">
                        <w:rPr>
                          <w:rFonts w:ascii="Gill Sans MT" w:hAnsi="Gill Sans MT"/>
                          <w:sz w:val="20"/>
                        </w:rPr>
                        <w:t xml:space="preserve">If you wish to support the Department of Religious Studies by contributing on-line to our operating funds, you can do so by visiting our website: </w:t>
                      </w:r>
                      <w:hyperlink r:id="rId18" w:history="1">
                        <w:r w:rsidRPr="0025169A">
                          <w:rPr>
                            <w:rStyle w:val="Hyperlink"/>
                            <w:rFonts w:ascii="Gill Sans MT" w:hAnsi="Gill Sans MT"/>
                            <w:sz w:val="20"/>
                          </w:rPr>
                          <w:t>http://www.wm.edu/as/religiousstudies/</w:t>
                        </w:r>
                      </w:hyperlink>
                      <w:r w:rsidRPr="0025169A">
                        <w:rPr>
                          <w:rFonts w:ascii="Gill Sans MT" w:hAnsi="Gill Sans MT"/>
                          <w:sz w:val="20"/>
                        </w:rPr>
                        <w:t xml:space="preserve"> and clicking on “Support Religious Studies.”  To contribute by mail, please make your check payable to Gift Accounting, The College of William and Mary, P.O. Box 1693, Williamsburg, VA  23187-1693 and write “For the Department of Religious Studies” in the memo area of your check.  </w:t>
                      </w:r>
                      <w:r w:rsidRPr="000A6E7D">
                        <w:rPr>
                          <w:rFonts w:ascii="Gill Sans MT" w:hAnsi="Gill Sans MT"/>
                          <w:bCs/>
                          <w:sz w:val="20"/>
                        </w:rPr>
                        <w:t>Your gift will</w:t>
                      </w:r>
                      <w:r>
                        <w:rPr>
                          <w:rFonts w:ascii="Gill Sans MT" w:hAnsi="Gill Sans MT"/>
                          <w:bCs/>
                          <w:sz w:val="20"/>
                        </w:rPr>
                        <w:t xml:space="preserve"> enhance the kind of student-faculty engagement that makes Religious Studies a special place for our students.</w:t>
                      </w:r>
                    </w:p>
                    <w:p w14:paraId="7DA82DB0" w14:textId="77777777" w:rsidR="00436FBF" w:rsidRPr="0025169A" w:rsidRDefault="00436FBF" w:rsidP="0025169A">
                      <w:pPr>
                        <w:rPr>
                          <w:rFonts w:ascii="Gill Sans MT" w:hAnsi="Gill Sans MT"/>
                          <w:sz w:val="20"/>
                        </w:rPr>
                      </w:pPr>
                    </w:p>
                    <w:p w14:paraId="37EDC2E2" w14:textId="77777777" w:rsidR="00436FBF" w:rsidRPr="004E3436" w:rsidRDefault="00436FBF" w:rsidP="004E3436">
                      <w:pPr>
                        <w:rPr>
                          <w:rFonts w:ascii="Gill Sans MT" w:hAnsi="Gill Sans MT"/>
                          <w:sz w:val="20"/>
                        </w:rPr>
                      </w:pPr>
                    </w:p>
                    <w:p w14:paraId="375A1B03" w14:textId="77777777" w:rsidR="00436FBF" w:rsidRPr="00277F31" w:rsidRDefault="00436FBF">
                      <w:pPr>
                        <w:jc w:val="center"/>
                        <w:rPr>
                          <w:sz w:val="18"/>
                          <w:szCs w:val="18"/>
                        </w:rPr>
                      </w:pPr>
                    </w:p>
                  </w:txbxContent>
                </v:textbox>
                <w10:wrap anchorx="page" anchory="page"/>
              </v:shape>
            </w:pict>
          </mc:Fallback>
        </mc:AlternateContent>
      </w:r>
    </w:p>
    <w:p w14:paraId="7CDE38FA" w14:textId="49449E54" w:rsidR="00E841AB" w:rsidRDefault="00E841AB">
      <w:pPr>
        <w:rPr>
          <w:noProof/>
        </w:rPr>
      </w:pPr>
    </w:p>
    <w:p w14:paraId="743CBB17" w14:textId="4F7D5CE7" w:rsidR="00E841AB" w:rsidRDefault="00E841AB">
      <w:pPr>
        <w:rPr>
          <w:noProof/>
        </w:rPr>
      </w:pPr>
    </w:p>
    <w:p w14:paraId="58E24D53" w14:textId="49758799" w:rsidR="00E841AB" w:rsidRDefault="00E841AB">
      <w:pPr>
        <w:rPr>
          <w:noProof/>
        </w:rPr>
      </w:pPr>
    </w:p>
    <w:p w14:paraId="7CBD5F9C" w14:textId="4BE11E8E" w:rsidR="00E841AB" w:rsidRDefault="00E841AB">
      <w:pPr>
        <w:rPr>
          <w:noProof/>
        </w:rPr>
      </w:pPr>
    </w:p>
    <w:p w14:paraId="0809EA8C" w14:textId="0D9F476D" w:rsidR="00E841AB" w:rsidRDefault="00E841AB">
      <w:pPr>
        <w:rPr>
          <w:noProof/>
        </w:rPr>
      </w:pPr>
    </w:p>
    <w:p w14:paraId="7F77AE89" w14:textId="393BBC86" w:rsidR="00E841AB" w:rsidRDefault="00E841AB">
      <w:pPr>
        <w:rPr>
          <w:noProof/>
        </w:rPr>
      </w:pPr>
    </w:p>
    <w:p w14:paraId="2D6FA805" w14:textId="16B41F6C" w:rsidR="00E841AB" w:rsidRDefault="00E841AB">
      <w:pPr>
        <w:rPr>
          <w:noProof/>
        </w:rPr>
      </w:pPr>
    </w:p>
    <w:p w14:paraId="2F8D912C" w14:textId="6FA067DF" w:rsidR="00E841AB" w:rsidRDefault="00E841AB">
      <w:pPr>
        <w:rPr>
          <w:noProof/>
        </w:rPr>
      </w:pPr>
    </w:p>
    <w:p w14:paraId="65071827" w14:textId="16F9F04A" w:rsidR="00E841AB" w:rsidRDefault="00E841AB">
      <w:pPr>
        <w:rPr>
          <w:noProof/>
        </w:rPr>
      </w:pPr>
    </w:p>
    <w:p w14:paraId="5C3681D5" w14:textId="18163B92" w:rsidR="00E841AB" w:rsidRDefault="00E841AB">
      <w:pPr>
        <w:rPr>
          <w:noProof/>
        </w:rPr>
      </w:pPr>
    </w:p>
    <w:p w14:paraId="321FB746" w14:textId="0075E832" w:rsidR="00E841AB" w:rsidRDefault="00E841AB">
      <w:pPr>
        <w:rPr>
          <w:noProof/>
        </w:rPr>
      </w:pPr>
    </w:p>
    <w:p w14:paraId="05C6CBAE" w14:textId="4E3E9B6F" w:rsidR="00E841AB" w:rsidRDefault="0025169A">
      <w:pPr>
        <w:rPr>
          <w:noProof/>
        </w:rPr>
      </w:pPr>
      <w:r>
        <w:rPr>
          <w:noProof/>
        </w:rPr>
        <mc:AlternateContent>
          <mc:Choice Requires="wps">
            <w:drawing>
              <wp:anchor distT="0" distB="0" distL="114300" distR="114300" simplePos="0" relativeHeight="251685376" behindDoc="1" locked="0" layoutInCell="0" allowOverlap="1" wp14:anchorId="3E87DC06" wp14:editId="7D1095D6">
                <wp:simplePos x="0" y="0"/>
                <wp:positionH relativeFrom="page">
                  <wp:posOffset>5271770</wp:posOffset>
                </wp:positionH>
                <wp:positionV relativeFrom="page">
                  <wp:posOffset>4168775</wp:posOffset>
                </wp:positionV>
                <wp:extent cx="1600200" cy="141605"/>
                <wp:effectExtent l="0" t="0" r="0" b="0"/>
                <wp:wrapNone/>
                <wp:docPr id="18" name="COM 8" descr="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1605"/>
                        </a:xfrm>
                        <a:prstGeom prst="rect">
                          <a:avLst/>
                        </a:prstGeom>
                        <a:solidFill>
                          <a:srgbClr val="C2C2A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30A63" id="COM 8" o:spid="_x0000_s1026" alt="Design rectangle" style="position:absolute;margin-left:415.1pt;margin-top:328.25pt;width:126pt;height:11.1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" o:allowincell="f" fillcolor="#c2c2ae" stroked="f">
                <w10:wrap anchorx="page" anchory="page"/>
              </v:rect>
            </w:pict>
          </mc:Fallback>
        </mc:AlternateContent>
      </w:r>
    </w:p>
    <w:p w14:paraId="36807E1F" w14:textId="77777777" w:rsidR="00E841AB" w:rsidRDefault="00E841AB">
      <w:pPr>
        <w:rPr>
          <w:noProof/>
        </w:rPr>
      </w:pPr>
    </w:p>
    <w:p w14:paraId="7A732FAB" w14:textId="77777777" w:rsidR="00E841AB" w:rsidRDefault="00E841AB">
      <w:pPr>
        <w:rPr>
          <w:noProof/>
        </w:rPr>
      </w:pPr>
    </w:p>
    <w:p w14:paraId="2FF8AD1B" w14:textId="77777777" w:rsidR="00E841AB" w:rsidRDefault="00E841AB">
      <w:pPr>
        <w:rPr>
          <w:noProof/>
        </w:rPr>
      </w:pPr>
    </w:p>
    <w:p w14:paraId="7215B38E" w14:textId="77777777" w:rsidR="00E841AB" w:rsidRDefault="00E841AB">
      <w:pPr>
        <w:rPr>
          <w:noProof/>
        </w:rPr>
      </w:pPr>
    </w:p>
    <w:p w14:paraId="45964B1E" w14:textId="1295F54B" w:rsidR="00E841AB" w:rsidRDefault="00E841AB">
      <w:pPr>
        <w:rPr>
          <w:noProof/>
        </w:rPr>
      </w:pPr>
    </w:p>
    <w:p w14:paraId="31CC938B" w14:textId="77777777" w:rsidR="00E841AB" w:rsidRDefault="00E841AB">
      <w:pPr>
        <w:rPr>
          <w:noProof/>
        </w:rPr>
      </w:pPr>
    </w:p>
    <w:p w14:paraId="10450694" w14:textId="77777777" w:rsidR="00E841AB" w:rsidRDefault="00E841AB">
      <w:pPr>
        <w:rPr>
          <w:noProof/>
        </w:rPr>
      </w:pPr>
    </w:p>
    <w:p w14:paraId="431A0F64" w14:textId="6D0B338B" w:rsidR="00E841AB" w:rsidRDefault="00DA10D6">
      <w:pPr>
        <w:rPr>
          <w:noProof/>
        </w:rPr>
      </w:pPr>
      <w:r>
        <w:rPr>
          <w:noProof/>
        </w:rPr>
        <mc:AlternateContent>
          <mc:Choice Requires="wps">
            <w:drawing>
              <wp:anchor distT="0" distB="0" distL="114300" distR="114300" simplePos="0" relativeHeight="251642368" behindDoc="0" locked="0" layoutInCell="0" allowOverlap="1" wp14:anchorId="005133C6" wp14:editId="66904AEB">
                <wp:simplePos x="0" y="0"/>
                <wp:positionH relativeFrom="page">
                  <wp:posOffset>5124182</wp:posOffset>
                </wp:positionH>
                <wp:positionV relativeFrom="page">
                  <wp:posOffset>5265366</wp:posOffset>
                </wp:positionV>
                <wp:extent cx="2149475" cy="321310"/>
                <wp:effectExtent l="0" t="0" r="3175" b="2540"/>
                <wp:wrapNone/>
                <wp:docPr id="3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321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291D8F" w14:textId="77777777" w:rsidR="00436FBF" w:rsidRDefault="00436FBF">
                            <w:pPr>
                              <w:pStyle w:val="Heading2"/>
                              <w:rPr>
                                <w:rFonts w:ascii="Gill Sans MT" w:hAnsi="Gill Sans MT"/>
                                <w:color w:val="auto"/>
                                <w:sz w:val="48"/>
                                <w:szCs w:val="48"/>
                              </w:rPr>
                            </w:pPr>
                            <w:r>
                              <w:rPr>
                                <w:rFonts w:ascii="Gill Sans MT" w:hAnsi="Gill Sans MT"/>
                                <w:color w:val="auto"/>
                                <w:sz w:val="48"/>
                                <w:szCs w:val="48"/>
                              </w:rPr>
                              <w:t>Religious Humor</w:t>
                            </w:r>
                          </w:p>
                          <w:p w14:paraId="665F9F42" w14:textId="77777777" w:rsidR="00436FBF" w:rsidRPr="005A1513" w:rsidRDefault="00436FBF" w:rsidP="005A1513"/>
                          <w:p w14:paraId="7D6D9C89" w14:textId="77777777" w:rsidR="00436FBF" w:rsidRPr="00891C54" w:rsidRDefault="00436FBF">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133C6" id="Text Box 77" o:spid="_x0000_s1058" type="#_x0000_t202" style="position:absolute;margin-left:403.5pt;margin-top:414.6pt;width:169.25pt;height:25.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" o:allowincell="f" filled="f" stroked="f">
                <v:textbox inset="0,0,0,0">
                  <w:txbxContent>
                    <w:p w14:paraId="0A291D8F" w14:textId="77777777" w:rsidR="00436FBF" w:rsidRDefault="00436FBF">
                      <w:pPr>
                        <w:pStyle w:val="Heading2"/>
                        <w:rPr>
                          <w:rFonts w:ascii="Gill Sans MT" w:hAnsi="Gill Sans MT"/>
                          <w:color w:val="auto"/>
                          <w:sz w:val="48"/>
                          <w:szCs w:val="48"/>
                        </w:rPr>
                      </w:pPr>
                      <w:r>
                        <w:rPr>
                          <w:rFonts w:ascii="Gill Sans MT" w:hAnsi="Gill Sans MT"/>
                          <w:color w:val="auto"/>
                          <w:sz w:val="48"/>
                          <w:szCs w:val="48"/>
                        </w:rPr>
                        <w:t>Religious Humor</w:t>
                      </w:r>
                    </w:p>
                    <w:p w14:paraId="665F9F42" w14:textId="77777777" w:rsidR="00436FBF" w:rsidRPr="005A1513" w:rsidRDefault="00436FBF" w:rsidP="005A1513"/>
                    <w:p w14:paraId="7D6D9C89" w14:textId="77777777" w:rsidR="00436FBF" w:rsidRPr="00891C54" w:rsidRDefault="00436FBF">
                      <w:pPr>
                        <w:pStyle w:val="Heading2"/>
                        <w:rPr>
                          <w:color w:val="auto"/>
                        </w:rPr>
                      </w:pPr>
                    </w:p>
                  </w:txbxContent>
                </v:textbox>
                <w10:wrap anchorx="page" anchory="page"/>
              </v:shape>
            </w:pict>
          </mc:Fallback>
        </mc:AlternateContent>
      </w:r>
    </w:p>
    <w:p w14:paraId="59CD4EEF" w14:textId="4E3AAE2B" w:rsidR="00E841AB" w:rsidRDefault="00E841AB">
      <w:pPr>
        <w:rPr>
          <w:noProof/>
        </w:rPr>
      </w:pPr>
    </w:p>
    <w:p w14:paraId="345A1E56" w14:textId="5481B4AB" w:rsidR="00E841AB" w:rsidRDefault="00E841AB">
      <w:pPr>
        <w:rPr>
          <w:noProof/>
        </w:rPr>
      </w:pPr>
    </w:p>
    <w:p w14:paraId="004A9839" w14:textId="0EFCEAC7" w:rsidR="00E841AB" w:rsidRDefault="00BF6644">
      <w:pPr>
        <w:rPr>
          <w:noProof/>
        </w:rPr>
      </w:pPr>
      <w:r>
        <w:rPr>
          <w:noProof/>
        </w:rPr>
        <w:drawing>
          <wp:anchor distT="0" distB="0" distL="114300" distR="114300" simplePos="0" relativeHeight="251771392" behindDoc="0" locked="0" layoutInCell="1" allowOverlap="1" wp14:anchorId="6B157F6D" wp14:editId="1CAA4B9B">
            <wp:simplePos x="0" y="0"/>
            <wp:positionH relativeFrom="column">
              <wp:posOffset>4524375</wp:posOffset>
            </wp:positionH>
            <wp:positionV relativeFrom="paragraph">
              <wp:posOffset>97790</wp:posOffset>
            </wp:positionV>
            <wp:extent cx="2562225" cy="2257425"/>
            <wp:effectExtent l="0" t="0" r="9525" b="9525"/>
            <wp:wrapNone/>
            <wp:docPr id="227" name="img" descr="http://www.ldssmile.com/wp-content/uploads/2013/12/21-hilarious-funny-religious-humor-memes-4.gif"/>
            <wp:cNvGraphicFramePr/>
            <a:graphic xmlns:a="http://schemas.openxmlformats.org/drawingml/2006/main">
              <a:graphicData uri="http://schemas.openxmlformats.org/drawingml/2006/picture">
                <pic:pic xmlns:pic="http://schemas.openxmlformats.org/drawingml/2006/picture">
                  <pic:nvPicPr>
                    <pic:cNvPr id="2" name="img" descr="http://www.ldssmile.com/wp-content/uploads/2013/12/21-hilarious-funny-religious-humor-memes-4.gif"/>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222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E610E" w14:textId="258BC7EF" w:rsidR="00E841AB" w:rsidRDefault="00E841AB">
      <w:pPr>
        <w:rPr>
          <w:noProof/>
        </w:rPr>
      </w:pPr>
    </w:p>
    <w:p w14:paraId="4A9E1F38" w14:textId="1A0B2284" w:rsidR="00E841AB" w:rsidRDefault="00E841AB">
      <w:pPr>
        <w:rPr>
          <w:noProof/>
        </w:rPr>
      </w:pPr>
    </w:p>
    <w:p w14:paraId="2F2073FF" w14:textId="3C5019D3" w:rsidR="00E841AB" w:rsidRDefault="00E841AB">
      <w:pPr>
        <w:rPr>
          <w:noProof/>
        </w:rPr>
      </w:pPr>
    </w:p>
    <w:p w14:paraId="0B0ED083" w14:textId="3E86BFB6" w:rsidR="00E841AB" w:rsidRDefault="0025169A">
      <w:r>
        <w:rPr>
          <w:noProof/>
        </w:rPr>
        <mc:AlternateContent>
          <mc:Choice Requires="wps">
            <w:drawing>
              <wp:anchor distT="0" distB="0" distL="114300" distR="114300" simplePos="0" relativeHeight="251666944" behindDoc="0" locked="0" layoutInCell="0" allowOverlap="1" wp14:anchorId="67080CE7" wp14:editId="3AE3E7C3">
                <wp:simplePos x="0" y="0"/>
                <wp:positionH relativeFrom="page">
                  <wp:posOffset>2781300</wp:posOffset>
                </wp:positionH>
                <wp:positionV relativeFrom="page">
                  <wp:posOffset>7600950</wp:posOffset>
                </wp:positionV>
                <wp:extent cx="2105025" cy="1994535"/>
                <wp:effectExtent l="0" t="0" r="9525" b="5715"/>
                <wp:wrapNone/>
                <wp:docPr id="1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9945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2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0CE7" id="Text Box 204" o:spid="_x0000_s1059" type="#_x0000_t202" style="position:absolute;margin-left:219pt;margin-top:598.5pt;width:165.75pt;height:157.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" o:allowincell="f" filled="f" stroked="f">
                <v:textbox inset="0,0,0,0">
                  <w:txbxContent/>
                </v:textbox>
                <w10:wrap anchorx="page" anchory="page"/>
              </v:shape>
            </w:pict>
          </mc:Fallback>
        </mc:AlternateContent>
      </w:r>
      <w:r w:rsidR="004E3436">
        <w:br w:type="page"/>
      </w:r>
      <w:r w:rsidR="005B1E13">
        <w:rPr>
          <w:noProof/>
        </w:rPr>
        <w:lastRenderedPageBreak/>
        <mc:AlternateContent>
          <mc:Choice Requires="wps">
            <w:drawing>
              <wp:anchor distT="0" distB="0" distL="114300" distR="114300" simplePos="0" relativeHeight="251757056" behindDoc="0" locked="0" layoutInCell="1" allowOverlap="1" wp14:anchorId="461C6C25" wp14:editId="37E0E7E3">
                <wp:simplePos x="0" y="0"/>
                <wp:positionH relativeFrom="column">
                  <wp:posOffset>5715</wp:posOffset>
                </wp:positionH>
                <wp:positionV relativeFrom="page">
                  <wp:posOffset>922746</wp:posOffset>
                </wp:positionV>
                <wp:extent cx="3257550" cy="428625"/>
                <wp:effectExtent l="0" t="0" r="19050" b="28575"/>
                <wp:wrapNone/>
                <wp:docPr id="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28625"/>
                        </a:xfrm>
                        <a:prstGeom prst="rect">
                          <a:avLst/>
                        </a:prstGeom>
                        <a:solidFill>
                          <a:srgbClr val="FFFFFF"/>
                        </a:solidFill>
                        <a:ln w="31750">
                          <a:solidFill>
                            <a:srgbClr val="4E6128"/>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C273AB" w14:textId="0A0C337D" w:rsidR="00436FBF" w:rsidRPr="004E3436" w:rsidRDefault="00436FBF" w:rsidP="005B1E13">
                            <w:pPr>
                              <w:jc w:val="center"/>
                              <w:rPr>
                                <w:rFonts w:ascii="Gill Sans MT" w:hAnsi="Gill Sans MT"/>
                                <w:sz w:val="44"/>
                                <w:szCs w:val="44"/>
                              </w:rPr>
                            </w:pPr>
                            <w:r>
                              <w:rPr>
                                <w:rFonts w:ascii="Gill Sans MT" w:hAnsi="Gill Sans MT"/>
                                <w:sz w:val="44"/>
                                <w:szCs w:val="44"/>
                              </w:rPr>
                              <w:t>Fall 2017</w:t>
                            </w:r>
                            <w:r w:rsidRPr="004E3436">
                              <w:rPr>
                                <w:rFonts w:ascii="Gill Sans MT" w:hAnsi="Gill Sans MT"/>
                                <w:sz w:val="44"/>
                                <w:szCs w:val="44"/>
                              </w:rPr>
                              <w:t xml:space="preserve">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6C25" id="Text Box 259" o:spid="_x0000_s1060" type="#_x0000_t202" style="position:absolute;margin-left:.45pt;margin-top:72.65pt;width:256.5pt;height:33.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" strokecolor="#4e6128" strokeweight="2.5pt">
                <v:textbox>
                  <w:txbxContent>
                    <w:p w14:paraId="16C273AB" w14:textId="0A0C337D" w:rsidR="00436FBF" w:rsidRPr="004E3436" w:rsidRDefault="00436FBF" w:rsidP="005B1E13">
                      <w:pPr>
                        <w:jc w:val="center"/>
                        <w:rPr>
                          <w:rFonts w:ascii="Gill Sans MT" w:hAnsi="Gill Sans MT"/>
                          <w:sz w:val="44"/>
                          <w:szCs w:val="44"/>
                        </w:rPr>
                      </w:pPr>
                      <w:r>
                        <w:rPr>
                          <w:rFonts w:ascii="Gill Sans MT" w:hAnsi="Gill Sans MT"/>
                          <w:sz w:val="44"/>
                          <w:szCs w:val="44"/>
                        </w:rPr>
                        <w:t>Fall 2017</w:t>
                      </w:r>
                      <w:r w:rsidRPr="004E3436">
                        <w:rPr>
                          <w:rFonts w:ascii="Gill Sans MT" w:hAnsi="Gill Sans MT"/>
                          <w:sz w:val="44"/>
                          <w:szCs w:val="44"/>
                        </w:rPr>
                        <w:t xml:space="preserve"> Courses</w:t>
                      </w:r>
                    </w:p>
                  </w:txbxContent>
                </v:textbox>
                <w10:wrap anchory="page"/>
              </v:shape>
            </w:pict>
          </mc:Fallback>
        </mc:AlternateContent>
      </w:r>
      <w:r w:rsidR="005B1E13">
        <w:rPr>
          <w:noProof/>
        </w:rPr>
        <mc:AlternateContent>
          <mc:Choice Requires="wps">
            <w:drawing>
              <wp:anchor distT="0" distB="0" distL="114300" distR="114300" simplePos="0" relativeHeight="251692544" behindDoc="0" locked="0" layoutInCell="1" allowOverlap="1" wp14:anchorId="0B8D9488" wp14:editId="44EA0213">
                <wp:simplePos x="0" y="0"/>
                <wp:positionH relativeFrom="column">
                  <wp:posOffset>28575</wp:posOffset>
                </wp:positionH>
                <wp:positionV relativeFrom="paragraph">
                  <wp:posOffset>640715</wp:posOffset>
                </wp:positionV>
                <wp:extent cx="3267075" cy="4962525"/>
                <wp:effectExtent l="0" t="0" r="9525" b="0"/>
                <wp:wrapNone/>
                <wp:docPr id="1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9625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C1665B"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 xml:space="preserve">R.S. 100: Topic: Meditation and the Mind </w:t>
                            </w:r>
                            <w:r w:rsidRPr="00707AE2">
                              <w:rPr>
                                <w:rFonts w:ascii="Gill Sans MT" w:hAnsi="Gill Sans MT"/>
                                <w:sz w:val="19"/>
                                <w:szCs w:val="19"/>
                              </w:rPr>
                              <w:tab/>
                              <w:t>M. McLaughlin</w:t>
                            </w:r>
                          </w:p>
                          <w:p w14:paraId="29806B81"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100: Topic: Meditation and the Mind</w:t>
                            </w:r>
                            <w:r w:rsidRPr="00707AE2">
                              <w:rPr>
                                <w:rFonts w:ascii="Gill Sans MT" w:hAnsi="Gill Sans MT"/>
                                <w:sz w:val="19"/>
                                <w:szCs w:val="19"/>
                              </w:rPr>
                              <w:tab/>
                              <w:t>M. McLaughlin</w:t>
                            </w:r>
                          </w:p>
                          <w:p w14:paraId="3EA9016A"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150: Topic: Writing the Self</w:t>
                            </w:r>
                            <w:r w:rsidRPr="00707AE2">
                              <w:rPr>
                                <w:rFonts w:ascii="Gill Sans MT" w:hAnsi="Gill Sans MT"/>
                                <w:sz w:val="19"/>
                                <w:szCs w:val="19"/>
                              </w:rPr>
                              <w:tab/>
                            </w:r>
                            <w:r w:rsidRPr="00707AE2">
                              <w:rPr>
                                <w:rFonts w:ascii="Gill Sans MT" w:hAnsi="Gill Sans MT"/>
                                <w:sz w:val="19"/>
                                <w:szCs w:val="19"/>
                              </w:rPr>
                              <w:tab/>
                              <w:t>M. Kirsh</w:t>
                            </w:r>
                          </w:p>
                          <w:p w14:paraId="74A81945"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150: Topic: Sympathy for the Devil</w:t>
                            </w:r>
                            <w:r w:rsidRPr="00707AE2">
                              <w:rPr>
                                <w:rFonts w:ascii="Gill Sans MT" w:hAnsi="Gill Sans MT"/>
                                <w:sz w:val="19"/>
                                <w:szCs w:val="19"/>
                              </w:rPr>
                              <w:tab/>
                              <w:t>R. McCall</w:t>
                            </w:r>
                          </w:p>
                          <w:p w14:paraId="6FDE5D21"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203: History &amp; Religion of Ancient</w:t>
                            </w:r>
                            <w:r w:rsidRPr="00707AE2">
                              <w:rPr>
                                <w:rFonts w:ascii="Gill Sans MT" w:hAnsi="Gill Sans MT"/>
                                <w:sz w:val="19"/>
                                <w:szCs w:val="19"/>
                              </w:rPr>
                              <w:tab/>
                              <w:t>R. McCall</w:t>
                            </w:r>
                          </w:p>
                          <w:p w14:paraId="40A7BEF0"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ab/>
                              <w:t>Israel</w:t>
                            </w:r>
                          </w:p>
                          <w:p w14:paraId="7E54D214"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 xml:space="preserve">R.S. 203: History &amp; Religion of Ancient </w:t>
                            </w:r>
                            <w:r w:rsidRPr="00707AE2">
                              <w:rPr>
                                <w:rFonts w:ascii="Gill Sans MT" w:hAnsi="Gill Sans MT"/>
                                <w:sz w:val="19"/>
                                <w:szCs w:val="19"/>
                              </w:rPr>
                              <w:tab/>
                              <w:t>J. Galambush</w:t>
                            </w:r>
                          </w:p>
                          <w:p w14:paraId="170C41C1"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ab/>
                              <w:t>Israel</w:t>
                            </w:r>
                            <w:r w:rsidRPr="00707AE2">
                              <w:rPr>
                                <w:rFonts w:ascii="Gill Sans MT" w:hAnsi="Gill Sans MT"/>
                                <w:sz w:val="19"/>
                                <w:szCs w:val="19"/>
                              </w:rPr>
                              <w:tab/>
                            </w:r>
                          </w:p>
                          <w:p w14:paraId="4C433F96"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204: Christian Origins</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M. Daise</w:t>
                            </w:r>
                          </w:p>
                          <w:p w14:paraId="4AEB395B"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205: Reading the Bible in Hebrew 1</w:t>
                            </w:r>
                            <w:r w:rsidRPr="00707AE2">
                              <w:rPr>
                                <w:rFonts w:ascii="Gill Sans MT" w:hAnsi="Gill Sans MT"/>
                                <w:sz w:val="19"/>
                                <w:szCs w:val="19"/>
                              </w:rPr>
                              <w:tab/>
                              <w:t>A. Tobolowsky</w:t>
                            </w:r>
                          </w:p>
                          <w:p w14:paraId="3D04260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210: Intro to</w:t>
                            </w:r>
                            <w:r>
                              <w:rPr>
                                <w:rFonts w:ascii="Gill Sans MT" w:hAnsi="Gill Sans MT"/>
                                <w:sz w:val="19"/>
                                <w:szCs w:val="19"/>
                              </w:rPr>
                              <w:t xml:space="preserve"> History of Christianity</w:t>
                            </w:r>
                            <w:r>
                              <w:rPr>
                                <w:rFonts w:ascii="Gill Sans MT" w:hAnsi="Gill Sans MT"/>
                                <w:sz w:val="19"/>
                                <w:szCs w:val="19"/>
                              </w:rPr>
                              <w:tab/>
                            </w:r>
                            <w:r w:rsidRPr="00707AE2">
                              <w:rPr>
                                <w:rFonts w:ascii="Gill Sans MT" w:hAnsi="Gill Sans MT"/>
                                <w:sz w:val="19"/>
                                <w:szCs w:val="19"/>
                              </w:rPr>
                              <w:t>A. Angelov</w:t>
                            </w:r>
                          </w:p>
                          <w:p w14:paraId="6334EAA8"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211: Intro to History of Jewish Thought</w:t>
                            </w:r>
                            <w:r w:rsidRPr="00707AE2">
                              <w:rPr>
                                <w:rFonts w:ascii="Gill Sans MT" w:hAnsi="Gill Sans MT"/>
                                <w:sz w:val="19"/>
                                <w:szCs w:val="19"/>
                              </w:rPr>
                              <w:tab/>
                              <w:t>M. Kirsh</w:t>
                            </w:r>
                          </w:p>
                          <w:p w14:paraId="001B2DBD"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212: Intro to Islam</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O. Ogunnaike</w:t>
                            </w:r>
                          </w:p>
                          <w:p w14:paraId="2DB6650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213: Intro to Hinduism</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P. Burchett</w:t>
                            </w:r>
                          </w:p>
                          <w:p w14:paraId="494FA92C"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214: Intro to Buddhism</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K. Vose</w:t>
                            </w:r>
                          </w:p>
                          <w:p w14:paraId="1019D21B"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221: Religion and Ethics</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F. Sheikh</w:t>
                            </w:r>
                          </w:p>
                          <w:p w14:paraId="499E1679"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Magic, Science &amp; Religion</w:t>
                            </w:r>
                            <w:r w:rsidRPr="00707AE2">
                              <w:rPr>
                                <w:rFonts w:ascii="Gill Sans MT" w:hAnsi="Gill Sans MT"/>
                                <w:sz w:val="19"/>
                                <w:szCs w:val="19"/>
                              </w:rPr>
                              <w:tab/>
                              <w:t>P. Burchett</w:t>
                            </w:r>
                          </w:p>
                          <w:p w14:paraId="50D0F06E"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Elementary Biblical Hebrew</w:t>
                            </w:r>
                            <w:r w:rsidRPr="00707AE2">
                              <w:rPr>
                                <w:rFonts w:ascii="Gill Sans MT" w:hAnsi="Gill Sans MT"/>
                                <w:sz w:val="19"/>
                                <w:szCs w:val="19"/>
                              </w:rPr>
                              <w:tab/>
                              <w:t>R. McCall</w:t>
                            </w:r>
                          </w:p>
                          <w:p w14:paraId="7AA488F2"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Topic:The History of God</w:t>
                            </w:r>
                            <w:r w:rsidRPr="00707AE2">
                              <w:rPr>
                                <w:rFonts w:ascii="Gill Sans MT" w:hAnsi="Gill Sans MT"/>
                                <w:sz w:val="19"/>
                                <w:szCs w:val="19"/>
                              </w:rPr>
                              <w:tab/>
                            </w:r>
                            <w:r w:rsidRPr="00707AE2">
                              <w:rPr>
                                <w:rFonts w:ascii="Gill Sans MT" w:hAnsi="Gill Sans MT"/>
                                <w:sz w:val="19"/>
                                <w:szCs w:val="19"/>
                              </w:rPr>
                              <w:tab/>
                              <w:t>M. Raphael</w:t>
                            </w:r>
                          </w:p>
                          <w:p w14:paraId="152695B7"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 xml:space="preserve">R.S. 308: Topic: American Religious </w:t>
                            </w:r>
                            <w:r w:rsidRPr="00707AE2">
                              <w:rPr>
                                <w:rFonts w:ascii="Gill Sans MT" w:hAnsi="Gill Sans MT"/>
                                <w:sz w:val="19"/>
                                <w:szCs w:val="19"/>
                              </w:rPr>
                              <w:tab/>
                            </w:r>
                            <w:r w:rsidRPr="00707AE2">
                              <w:rPr>
                                <w:rFonts w:ascii="Gill Sans MT" w:hAnsi="Gill Sans MT"/>
                                <w:sz w:val="19"/>
                                <w:szCs w:val="19"/>
                              </w:rPr>
                              <w:tab/>
                              <w:t>M. Fitzgerald</w:t>
                            </w:r>
                          </w:p>
                          <w:p w14:paraId="044A533E"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ab/>
                              <w:t>Nationalism</w:t>
                            </w:r>
                            <w:r w:rsidRPr="00707AE2">
                              <w:rPr>
                                <w:rFonts w:ascii="Gill Sans MT" w:hAnsi="Gill Sans MT"/>
                                <w:sz w:val="19"/>
                                <w:szCs w:val="19"/>
                              </w:rPr>
                              <w:tab/>
                            </w:r>
                            <w:r w:rsidRPr="00707AE2">
                              <w:rPr>
                                <w:rFonts w:ascii="Gill Sans MT" w:hAnsi="Gill Sans MT"/>
                                <w:sz w:val="19"/>
                                <w:szCs w:val="19"/>
                              </w:rPr>
                              <w:tab/>
                            </w:r>
                          </w:p>
                          <w:p w14:paraId="3268291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Yoruba Religions</w:t>
                            </w:r>
                            <w:r w:rsidRPr="00707AE2">
                              <w:rPr>
                                <w:rFonts w:ascii="Gill Sans MT" w:hAnsi="Gill Sans MT"/>
                                <w:sz w:val="19"/>
                                <w:szCs w:val="19"/>
                              </w:rPr>
                              <w:tab/>
                            </w:r>
                            <w:r w:rsidRPr="00707AE2">
                              <w:rPr>
                                <w:rFonts w:ascii="Gill Sans MT" w:hAnsi="Gill Sans MT"/>
                                <w:sz w:val="19"/>
                                <w:szCs w:val="19"/>
                              </w:rPr>
                              <w:tab/>
                              <w:t>O. Ogunnaike</w:t>
                            </w:r>
                          </w:p>
                          <w:p w14:paraId="60FE5B8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Religious Liberty in the US</w:t>
                            </w:r>
                            <w:r w:rsidRPr="00707AE2">
                              <w:rPr>
                                <w:rFonts w:ascii="Gill Sans MT" w:hAnsi="Gill Sans MT"/>
                                <w:sz w:val="19"/>
                                <w:szCs w:val="19"/>
                              </w:rPr>
                              <w:tab/>
                              <w:t>M. Fitzgerald</w:t>
                            </w:r>
                          </w:p>
                          <w:p w14:paraId="190B59DD"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All I Wanna Do Is Be Free</w:t>
                            </w:r>
                            <w:r w:rsidRPr="00707AE2">
                              <w:rPr>
                                <w:rFonts w:ascii="Gill Sans MT" w:hAnsi="Gill Sans MT"/>
                                <w:sz w:val="19"/>
                                <w:szCs w:val="19"/>
                              </w:rPr>
                              <w:tab/>
                              <w:t>T. Harris</w:t>
                            </w:r>
                          </w:p>
                          <w:p w14:paraId="63832FC0"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309: The Holocaust</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M. Raphael</w:t>
                            </w:r>
                          </w:p>
                          <w:p w14:paraId="3ACBC8FE"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 xml:space="preserve">R.S. 310: German Crit Thought: 1670-1830 </w:t>
                            </w:r>
                            <w:r w:rsidRPr="00707AE2">
                              <w:rPr>
                                <w:rFonts w:ascii="Gill Sans MT" w:hAnsi="Gill Sans MT"/>
                                <w:sz w:val="19"/>
                                <w:szCs w:val="19"/>
                              </w:rPr>
                              <w:tab/>
                              <w:t>R. Leventhal</w:t>
                            </w:r>
                          </w:p>
                          <w:p w14:paraId="36EA95DC"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315: Judaism in Greco-Rmn World</w:t>
                            </w:r>
                            <w:r w:rsidRPr="00707AE2">
                              <w:rPr>
                                <w:rFonts w:ascii="Gill Sans MT" w:hAnsi="Gill Sans MT"/>
                                <w:sz w:val="19"/>
                                <w:szCs w:val="19"/>
                              </w:rPr>
                              <w:tab/>
                              <w:t>M. Daise</w:t>
                            </w:r>
                          </w:p>
                          <w:p w14:paraId="6083EDBD"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319: Mesopotamian Religion</w:t>
                            </w:r>
                            <w:r w:rsidRPr="00707AE2">
                              <w:rPr>
                                <w:rFonts w:ascii="Gill Sans MT" w:hAnsi="Gill Sans MT"/>
                                <w:sz w:val="19"/>
                                <w:szCs w:val="19"/>
                              </w:rPr>
                              <w:tab/>
                            </w:r>
                            <w:r w:rsidRPr="00707AE2">
                              <w:rPr>
                                <w:rFonts w:ascii="Gill Sans MT" w:hAnsi="Gill Sans MT"/>
                                <w:sz w:val="19"/>
                                <w:szCs w:val="19"/>
                              </w:rPr>
                              <w:tab/>
                              <w:t>J. Galambush</w:t>
                            </w:r>
                          </w:p>
                          <w:p w14:paraId="40445D2D"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337: African Rit &amp; Rel Practice</w:t>
                            </w:r>
                            <w:r w:rsidRPr="00707AE2">
                              <w:rPr>
                                <w:rFonts w:ascii="Gill Sans MT" w:hAnsi="Gill Sans MT"/>
                                <w:sz w:val="19"/>
                                <w:szCs w:val="19"/>
                              </w:rPr>
                              <w:tab/>
                            </w:r>
                            <w:r w:rsidRPr="00707AE2">
                              <w:rPr>
                                <w:rFonts w:ascii="Gill Sans MT" w:hAnsi="Gill Sans MT"/>
                                <w:sz w:val="19"/>
                                <w:szCs w:val="19"/>
                              </w:rPr>
                              <w:tab/>
                              <w:t>B. Weiss</w:t>
                            </w:r>
                          </w:p>
                          <w:p w14:paraId="19B7684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334: Protestant &amp; Catholic Reform</w:t>
                            </w:r>
                            <w:r w:rsidRPr="00707AE2">
                              <w:rPr>
                                <w:rFonts w:ascii="Gill Sans MT" w:hAnsi="Gill Sans MT"/>
                                <w:sz w:val="19"/>
                                <w:szCs w:val="19"/>
                              </w:rPr>
                              <w:tab/>
                              <w:t>A. Angelov</w:t>
                            </w:r>
                          </w:p>
                          <w:p w14:paraId="2C2953D3" w14:textId="77777777" w:rsidR="00436FBF" w:rsidRDefault="00436FBF" w:rsidP="00DE4182">
                            <w:pPr>
                              <w:tabs>
                                <w:tab w:val="left" w:pos="1110"/>
                              </w:tabs>
                              <w:rPr>
                                <w:rFonts w:ascii="Gill Sans MT" w:hAnsi="Gill Sans MT"/>
                                <w:sz w:val="19"/>
                                <w:szCs w:val="19"/>
                              </w:rPr>
                            </w:pPr>
                            <w:r>
                              <w:rPr>
                                <w:rFonts w:ascii="Gill Sans MT" w:hAnsi="Gill Sans MT"/>
                                <w:sz w:val="19"/>
                                <w:szCs w:val="19"/>
                              </w:rPr>
                              <w:t>R.S. 361: Modern Hinduism</w:t>
                            </w:r>
                            <w:r>
                              <w:rPr>
                                <w:rFonts w:ascii="Gill Sans MT" w:hAnsi="Gill Sans MT"/>
                                <w:sz w:val="19"/>
                                <w:szCs w:val="19"/>
                              </w:rPr>
                              <w:tab/>
                            </w:r>
                            <w:r>
                              <w:rPr>
                                <w:rFonts w:ascii="Gill Sans MT" w:hAnsi="Gill Sans MT"/>
                                <w:sz w:val="19"/>
                                <w:szCs w:val="19"/>
                              </w:rPr>
                              <w:tab/>
                            </w:r>
                            <w:r>
                              <w:rPr>
                                <w:rFonts w:ascii="Gill Sans MT" w:hAnsi="Gill Sans MT"/>
                                <w:sz w:val="19"/>
                                <w:szCs w:val="19"/>
                              </w:rPr>
                              <w:tab/>
                              <w:t>M. McLaughlin</w:t>
                            </w:r>
                          </w:p>
                          <w:p w14:paraId="4881972D" w14:textId="77777777" w:rsidR="00436FBF" w:rsidRDefault="00436FBF" w:rsidP="00DE4182">
                            <w:pPr>
                              <w:tabs>
                                <w:tab w:val="left" w:pos="1110"/>
                              </w:tabs>
                              <w:rPr>
                                <w:rFonts w:ascii="Gill Sans MT" w:hAnsi="Gill Sans MT"/>
                                <w:sz w:val="19"/>
                                <w:szCs w:val="19"/>
                              </w:rPr>
                            </w:pPr>
                            <w:r>
                              <w:rPr>
                                <w:rFonts w:ascii="Gill Sans MT" w:hAnsi="Gill Sans MT"/>
                                <w:sz w:val="19"/>
                                <w:szCs w:val="19"/>
                              </w:rPr>
                              <w:t>R.S. 481: Independent Study</w:t>
                            </w:r>
                            <w:r>
                              <w:rPr>
                                <w:rFonts w:ascii="Gill Sans MT" w:hAnsi="Gill Sans MT"/>
                                <w:sz w:val="19"/>
                                <w:szCs w:val="19"/>
                              </w:rPr>
                              <w:tab/>
                            </w:r>
                            <w:r>
                              <w:rPr>
                                <w:rFonts w:ascii="Gill Sans MT" w:hAnsi="Gill Sans MT"/>
                                <w:sz w:val="19"/>
                                <w:szCs w:val="19"/>
                              </w:rPr>
                              <w:tab/>
                            </w:r>
                            <w:r>
                              <w:rPr>
                                <w:rFonts w:ascii="Gill Sans MT" w:hAnsi="Gill Sans MT"/>
                                <w:sz w:val="19"/>
                                <w:szCs w:val="19"/>
                              </w:rPr>
                              <w:tab/>
                              <w:t>A. Blazer</w:t>
                            </w:r>
                          </w:p>
                          <w:p w14:paraId="2E9164CD" w14:textId="77777777" w:rsidR="00436FBF" w:rsidRPr="00EE5361" w:rsidRDefault="00436FBF" w:rsidP="00DE4182">
                            <w:pPr>
                              <w:tabs>
                                <w:tab w:val="left" w:pos="1110"/>
                              </w:tabs>
                              <w:rPr>
                                <w:rFonts w:ascii="Gill Sans MT" w:hAnsi="Gill Sans MT"/>
                                <w:sz w:val="19"/>
                                <w:szCs w:val="19"/>
                              </w:rPr>
                            </w:pPr>
                            <w:r>
                              <w:rPr>
                                <w:rFonts w:ascii="Gill Sans MT" w:hAnsi="Gill Sans MT"/>
                                <w:sz w:val="19"/>
                                <w:szCs w:val="19"/>
                              </w:rPr>
                              <w:t>R.S. 495: Honors</w:t>
                            </w:r>
                            <w:r>
                              <w:rPr>
                                <w:rFonts w:ascii="Gill Sans MT" w:hAnsi="Gill Sans MT"/>
                                <w:sz w:val="19"/>
                                <w:szCs w:val="19"/>
                              </w:rPr>
                              <w:tab/>
                            </w:r>
                            <w:r>
                              <w:rPr>
                                <w:rFonts w:ascii="Gill Sans MT" w:hAnsi="Gill Sans MT"/>
                                <w:sz w:val="19"/>
                                <w:szCs w:val="19"/>
                              </w:rPr>
                              <w:tab/>
                            </w:r>
                            <w:r>
                              <w:rPr>
                                <w:rFonts w:ascii="Gill Sans MT" w:hAnsi="Gill Sans MT"/>
                                <w:sz w:val="19"/>
                                <w:szCs w:val="19"/>
                              </w:rPr>
                              <w:tab/>
                            </w:r>
                            <w:r>
                              <w:rPr>
                                <w:rFonts w:ascii="Gill Sans MT" w:hAnsi="Gill Sans MT"/>
                                <w:sz w:val="19"/>
                                <w:szCs w:val="19"/>
                              </w:rPr>
                              <w:tab/>
                              <w:t>A. Angelov</w:t>
                            </w:r>
                          </w:p>
                          <w:p w14:paraId="49BC78ED" w14:textId="77777777" w:rsidR="00436FBF" w:rsidRPr="00EE5361" w:rsidRDefault="00436FBF" w:rsidP="00C12385">
                            <w:pPr>
                              <w:tabs>
                                <w:tab w:val="left" w:pos="1110"/>
                              </w:tabs>
                              <w:rPr>
                                <w:rFonts w:ascii="Gill Sans MT" w:hAnsi="Gill Sans MT"/>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9488" id="Text Box 260" o:spid="_x0000_s1061" type="#_x0000_t202" style="position:absolute;margin-left:2.25pt;margin-top:50.45pt;width:257.25pt;height:39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" stroked="f">
                <v:textbox>
                  <w:txbxContent>
                    <w:p w14:paraId="2FC1665B"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 xml:space="preserve">R.S. 100: Topic: Meditation and the Mind </w:t>
                      </w:r>
                      <w:r w:rsidRPr="00707AE2">
                        <w:rPr>
                          <w:rFonts w:ascii="Gill Sans MT" w:hAnsi="Gill Sans MT"/>
                          <w:sz w:val="19"/>
                          <w:szCs w:val="19"/>
                        </w:rPr>
                        <w:tab/>
                        <w:t>M. McLaughlin</w:t>
                      </w:r>
                    </w:p>
                    <w:p w14:paraId="29806B81"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100: Topic: Meditation and the Mind</w:t>
                      </w:r>
                      <w:r w:rsidRPr="00707AE2">
                        <w:rPr>
                          <w:rFonts w:ascii="Gill Sans MT" w:hAnsi="Gill Sans MT"/>
                          <w:sz w:val="19"/>
                          <w:szCs w:val="19"/>
                        </w:rPr>
                        <w:tab/>
                        <w:t>M. McLaughlin</w:t>
                      </w:r>
                    </w:p>
                    <w:p w14:paraId="3EA9016A"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150: Topic: Writing the Self</w:t>
                      </w:r>
                      <w:r w:rsidRPr="00707AE2">
                        <w:rPr>
                          <w:rFonts w:ascii="Gill Sans MT" w:hAnsi="Gill Sans MT"/>
                          <w:sz w:val="19"/>
                          <w:szCs w:val="19"/>
                        </w:rPr>
                        <w:tab/>
                      </w:r>
                      <w:r w:rsidRPr="00707AE2">
                        <w:rPr>
                          <w:rFonts w:ascii="Gill Sans MT" w:hAnsi="Gill Sans MT"/>
                          <w:sz w:val="19"/>
                          <w:szCs w:val="19"/>
                        </w:rPr>
                        <w:tab/>
                        <w:t>M. Kirsh</w:t>
                      </w:r>
                    </w:p>
                    <w:p w14:paraId="74A81945"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150: Topic: Sympathy for the Devil</w:t>
                      </w:r>
                      <w:r w:rsidRPr="00707AE2">
                        <w:rPr>
                          <w:rFonts w:ascii="Gill Sans MT" w:hAnsi="Gill Sans MT"/>
                          <w:sz w:val="19"/>
                          <w:szCs w:val="19"/>
                        </w:rPr>
                        <w:tab/>
                        <w:t>R. McCall</w:t>
                      </w:r>
                    </w:p>
                    <w:p w14:paraId="6FDE5D21"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203: History &amp; Religion of Ancient</w:t>
                      </w:r>
                      <w:r w:rsidRPr="00707AE2">
                        <w:rPr>
                          <w:rFonts w:ascii="Gill Sans MT" w:hAnsi="Gill Sans MT"/>
                          <w:sz w:val="19"/>
                          <w:szCs w:val="19"/>
                        </w:rPr>
                        <w:tab/>
                        <w:t>R. McCall</w:t>
                      </w:r>
                    </w:p>
                    <w:p w14:paraId="40A7BEF0"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ab/>
                        <w:t>Israel</w:t>
                      </w:r>
                    </w:p>
                    <w:p w14:paraId="7E54D214"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 xml:space="preserve">R.S. 203: History &amp; Religion of Ancient </w:t>
                      </w:r>
                      <w:r w:rsidRPr="00707AE2">
                        <w:rPr>
                          <w:rFonts w:ascii="Gill Sans MT" w:hAnsi="Gill Sans MT"/>
                          <w:sz w:val="19"/>
                          <w:szCs w:val="19"/>
                        </w:rPr>
                        <w:tab/>
                        <w:t>J. Galambush</w:t>
                      </w:r>
                    </w:p>
                    <w:p w14:paraId="170C41C1"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ab/>
                        <w:t>Israel</w:t>
                      </w:r>
                      <w:r w:rsidRPr="00707AE2">
                        <w:rPr>
                          <w:rFonts w:ascii="Gill Sans MT" w:hAnsi="Gill Sans MT"/>
                          <w:sz w:val="19"/>
                          <w:szCs w:val="19"/>
                        </w:rPr>
                        <w:tab/>
                      </w:r>
                    </w:p>
                    <w:p w14:paraId="4C433F96"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204: Christian Origins</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M. Daise</w:t>
                      </w:r>
                    </w:p>
                    <w:p w14:paraId="4AEB395B"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205: Reading the Bible in Hebrew 1</w:t>
                      </w:r>
                      <w:r w:rsidRPr="00707AE2">
                        <w:rPr>
                          <w:rFonts w:ascii="Gill Sans MT" w:hAnsi="Gill Sans MT"/>
                          <w:sz w:val="19"/>
                          <w:szCs w:val="19"/>
                        </w:rPr>
                        <w:tab/>
                        <w:t>A. Tobolowsky</w:t>
                      </w:r>
                    </w:p>
                    <w:p w14:paraId="3D04260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210: Intro to</w:t>
                      </w:r>
                      <w:r>
                        <w:rPr>
                          <w:rFonts w:ascii="Gill Sans MT" w:hAnsi="Gill Sans MT"/>
                          <w:sz w:val="19"/>
                          <w:szCs w:val="19"/>
                        </w:rPr>
                        <w:t xml:space="preserve"> History of Christianity</w:t>
                      </w:r>
                      <w:r>
                        <w:rPr>
                          <w:rFonts w:ascii="Gill Sans MT" w:hAnsi="Gill Sans MT"/>
                          <w:sz w:val="19"/>
                          <w:szCs w:val="19"/>
                        </w:rPr>
                        <w:tab/>
                      </w:r>
                      <w:r w:rsidRPr="00707AE2">
                        <w:rPr>
                          <w:rFonts w:ascii="Gill Sans MT" w:hAnsi="Gill Sans MT"/>
                          <w:sz w:val="19"/>
                          <w:szCs w:val="19"/>
                        </w:rPr>
                        <w:t>A. Angelov</w:t>
                      </w:r>
                    </w:p>
                    <w:p w14:paraId="6334EAA8"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211: Intro to History of Jewish Thought</w:t>
                      </w:r>
                      <w:r w:rsidRPr="00707AE2">
                        <w:rPr>
                          <w:rFonts w:ascii="Gill Sans MT" w:hAnsi="Gill Sans MT"/>
                          <w:sz w:val="19"/>
                          <w:szCs w:val="19"/>
                        </w:rPr>
                        <w:tab/>
                        <w:t>M. Kirsh</w:t>
                      </w:r>
                    </w:p>
                    <w:p w14:paraId="001B2DBD"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212: Intro to Islam</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O. Ogunnaike</w:t>
                      </w:r>
                    </w:p>
                    <w:p w14:paraId="2DB6650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213: Intro to Hinduism</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P. Burchett</w:t>
                      </w:r>
                    </w:p>
                    <w:p w14:paraId="494FA92C"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214: Intro to Buddhism</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K. Vose</w:t>
                      </w:r>
                    </w:p>
                    <w:p w14:paraId="1019D21B"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221: Religion and Ethics</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F. Sheikh</w:t>
                      </w:r>
                    </w:p>
                    <w:p w14:paraId="499E1679"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Magic, Science &amp; Religion</w:t>
                      </w:r>
                      <w:r w:rsidRPr="00707AE2">
                        <w:rPr>
                          <w:rFonts w:ascii="Gill Sans MT" w:hAnsi="Gill Sans MT"/>
                          <w:sz w:val="19"/>
                          <w:szCs w:val="19"/>
                        </w:rPr>
                        <w:tab/>
                        <w:t>P. Burchett</w:t>
                      </w:r>
                    </w:p>
                    <w:p w14:paraId="50D0F06E"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Elementary Biblical Hebrew</w:t>
                      </w:r>
                      <w:r w:rsidRPr="00707AE2">
                        <w:rPr>
                          <w:rFonts w:ascii="Gill Sans MT" w:hAnsi="Gill Sans MT"/>
                          <w:sz w:val="19"/>
                          <w:szCs w:val="19"/>
                        </w:rPr>
                        <w:tab/>
                        <w:t>R. McCall</w:t>
                      </w:r>
                    </w:p>
                    <w:p w14:paraId="7AA488F2"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Topic:The History of God</w:t>
                      </w:r>
                      <w:r w:rsidRPr="00707AE2">
                        <w:rPr>
                          <w:rFonts w:ascii="Gill Sans MT" w:hAnsi="Gill Sans MT"/>
                          <w:sz w:val="19"/>
                          <w:szCs w:val="19"/>
                        </w:rPr>
                        <w:tab/>
                      </w:r>
                      <w:r w:rsidRPr="00707AE2">
                        <w:rPr>
                          <w:rFonts w:ascii="Gill Sans MT" w:hAnsi="Gill Sans MT"/>
                          <w:sz w:val="19"/>
                          <w:szCs w:val="19"/>
                        </w:rPr>
                        <w:tab/>
                        <w:t>M. Raphael</w:t>
                      </w:r>
                    </w:p>
                    <w:p w14:paraId="152695B7"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 xml:space="preserve">R.S. 308: Topic: American Religious </w:t>
                      </w:r>
                      <w:r w:rsidRPr="00707AE2">
                        <w:rPr>
                          <w:rFonts w:ascii="Gill Sans MT" w:hAnsi="Gill Sans MT"/>
                          <w:sz w:val="19"/>
                          <w:szCs w:val="19"/>
                        </w:rPr>
                        <w:tab/>
                      </w:r>
                      <w:r w:rsidRPr="00707AE2">
                        <w:rPr>
                          <w:rFonts w:ascii="Gill Sans MT" w:hAnsi="Gill Sans MT"/>
                          <w:sz w:val="19"/>
                          <w:szCs w:val="19"/>
                        </w:rPr>
                        <w:tab/>
                        <w:t>M. Fitzgerald</w:t>
                      </w:r>
                    </w:p>
                    <w:p w14:paraId="044A533E"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ab/>
                        <w:t>Nationalism</w:t>
                      </w:r>
                      <w:r w:rsidRPr="00707AE2">
                        <w:rPr>
                          <w:rFonts w:ascii="Gill Sans MT" w:hAnsi="Gill Sans MT"/>
                          <w:sz w:val="19"/>
                          <w:szCs w:val="19"/>
                        </w:rPr>
                        <w:tab/>
                      </w:r>
                      <w:r w:rsidRPr="00707AE2">
                        <w:rPr>
                          <w:rFonts w:ascii="Gill Sans MT" w:hAnsi="Gill Sans MT"/>
                          <w:sz w:val="19"/>
                          <w:szCs w:val="19"/>
                        </w:rPr>
                        <w:tab/>
                      </w:r>
                    </w:p>
                    <w:p w14:paraId="3268291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Yoruba Religions</w:t>
                      </w:r>
                      <w:r w:rsidRPr="00707AE2">
                        <w:rPr>
                          <w:rFonts w:ascii="Gill Sans MT" w:hAnsi="Gill Sans MT"/>
                          <w:sz w:val="19"/>
                          <w:szCs w:val="19"/>
                        </w:rPr>
                        <w:tab/>
                      </w:r>
                      <w:r w:rsidRPr="00707AE2">
                        <w:rPr>
                          <w:rFonts w:ascii="Gill Sans MT" w:hAnsi="Gill Sans MT"/>
                          <w:sz w:val="19"/>
                          <w:szCs w:val="19"/>
                        </w:rPr>
                        <w:tab/>
                        <w:t>O. Ogunnaike</w:t>
                      </w:r>
                    </w:p>
                    <w:p w14:paraId="60FE5B8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Religious Liberty in the US</w:t>
                      </w:r>
                      <w:r w:rsidRPr="00707AE2">
                        <w:rPr>
                          <w:rFonts w:ascii="Gill Sans MT" w:hAnsi="Gill Sans MT"/>
                          <w:sz w:val="19"/>
                          <w:szCs w:val="19"/>
                        </w:rPr>
                        <w:tab/>
                        <w:t>M. Fitzgerald</w:t>
                      </w:r>
                    </w:p>
                    <w:p w14:paraId="190B59DD"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All I Wanna Do Is Be Free</w:t>
                      </w:r>
                      <w:r w:rsidRPr="00707AE2">
                        <w:rPr>
                          <w:rFonts w:ascii="Gill Sans MT" w:hAnsi="Gill Sans MT"/>
                          <w:sz w:val="19"/>
                          <w:szCs w:val="19"/>
                        </w:rPr>
                        <w:tab/>
                        <w:t>T. Harris</w:t>
                      </w:r>
                    </w:p>
                    <w:p w14:paraId="63832FC0"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309: The Holocaust</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M. Raphael</w:t>
                      </w:r>
                    </w:p>
                    <w:p w14:paraId="3ACBC8FE"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 xml:space="preserve">R.S. 310: German Crit Thought: 1670-1830 </w:t>
                      </w:r>
                      <w:r w:rsidRPr="00707AE2">
                        <w:rPr>
                          <w:rFonts w:ascii="Gill Sans MT" w:hAnsi="Gill Sans MT"/>
                          <w:sz w:val="19"/>
                          <w:szCs w:val="19"/>
                        </w:rPr>
                        <w:tab/>
                        <w:t>R. Leventhal</w:t>
                      </w:r>
                    </w:p>
                    <w:p w14:paraId="36EA95DC"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315: Judaism in Greco-Rmn World</w:t>
                      </w:r>
                      <w:r w:rsidRPr="00707AE2">
                        <w:rPr>
                          <w:rFonts w:ascii="Gill Sans MT" w:hAnsi="Gill Sans MT"/>
                          <w:sz w:val="19"/>
                          <w:szCs w:val="19"/>
                        </w:rPr>
                        <w:tab/>
                        <w:t>M. Daise</w:t>
                      </w:r>
                    </w:p>
                    <w:p w14:paraId="6083EDBD"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319: Mesopotamian Religion</w:t>
                      </w:r>
                      <w:r w:rsidRPr="00707AE2">
                        <w:rPr>
                          <w:rFonts w:ascii="Gill Sans MT" w:hAnsi="Gill Sans MT"/>
                          <w:sz w:val="19"/>
                          <w:szCs w:val="19"/>
                        </w:rPr>
                        <w:tab/>
                      </w:r>
                      <w:r w:rsidRPr="00707AE2">
                        <w:rPr>
                          <w:rFonts w:ascii="Gill Sans MT" w:hAnsi="Gill Sans MT"/>
                          <w:sz w:val="19"/>
                          <w:szCs w:val="19"/>
                        </w:rPr>
                        <w:tab/>
                        <w:t>J. Galambush</w:t>
                      </w:r>
                    </w:p>
                    <w:p w14:paraId="40445D2D"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337: African Rit &amp; Rel Practice</w:t>
                      </w:r>
                      <w:r w:rsidRPr="00707AE2">
                        <w:rPr>
                          <w:rFonts w:ascii="Gill Sans MT" w:hAnsi="Gill Sans MT"/>
                          <w:sz w:val="19"/>
                          <w:szCs w:val="19"/>
                        </w:rPr>
                        <w:tab/>
                      </w:r>
                      <w:r w:rsidRPr="00707AE2">
                        <w:rPr>
                          <w:rFonts w:ascii="Gill Sans MT" w:hAnsi="Gill Sans MT"/>
                          <w:sz w:val="19"/>
                          <w:szCs w:val="19"/>
                        </w:rPr>
                        <w:tab/>
                        <w:t>B. Weiss</w:t>
                      </w:r>
                    </w:p>
                    <w:p w14:paraId="19B7684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334: Protestant &amp; Catholic Reform</w:t>
                      </w:r>
                      <w:r w:rsidRPr="00707AE2">
                        <w:rPr>
                          <w:rFonts w:ascii="Gill Sans MT" w:hAnsi="Gill Sans MT"/>
                          <w:sz w:val="19"/>
                          <w:szCs w:val="19"/>
                        </w:rPr>
                        <w:tab/>
                        <w:t>A. Angelov</w:t>
                      </w:r>
                    </w:p>
                    <w:p w14:paraId="2C2953D3" w14:textId="77777777" w:rsidR="00436FBF" w:rsidRDefault="00436FBF" w:rsidP="00DE4182">
                      <w:pPr>
                        <w:tabs>
                          <w:tab w:val="left" w:pos="1110"/>
                        </w:tabs>
                        <w:rPr>
                          <w:rFonts w:ascii="Gill Sans MT" w:hAnsi="Gill Sans MT"/>
                          <w:sz w:val="19"/>
                          <w:szCs w:val="19"/>
                        </w:rPr>
                      </w:pPr>
                      <w:r>
                        <w:rPr>
                          <w:rFonts w:ascii="Gill Sans MT" w:hAnsi="Gill Sans MT"/>
                          <w:sz w:val="19"/>
                          <w:szCs w:val="19"/>
                        </w:rPr>
                        <w:t>R.S. 361: Modern Hinduism</w:t>
                      </w:r>
                      <w:r>
                        <w:rPr>
                          <w:rFonts w:ascii="Gill Sans MT" w:hAnsi="Gill Sans MT"/>
                          <w:sz w:val="19"/>
                          <w:szCs w:val="19"/>
                        </w:rPr>
                        <w:tab/>
                      </w:r>
                      <w:r>
                        <w:rPr>
                          <w:rFonts w:ascii="Gill Sans MT" w:hAnsi="Gill Sans MT"/>
                          <w:sz w:val="19"/>
                          <w:szCs w:val="19"/>
                        </w:rPr>
                        <w:tab/>
                      </w:r>
                      <w:r>
                        <w:rPr>
                          <w:rFonts w:ascii="Gill Sans MT" w:hAnsi="Gill Sans MT"/>
                          <w:sz w:val="19"/>
                          <w:szCs w:val="19"/>
                        </w:rPr>
                        <w:tab/>
                        <w:t>M. McLaughlin</w:t>
                      </w:r>
                    </w:p>
                    <w:p w14:paraId="4881972D" w14:textId="77777777" w:rsidR="00436FBF" w:rsidRDefault="00436FBF" w:rsidP="00DE4182">
                      <w:pPr>
                        <w:tabs>
                          <w:tab w:val="left" w:pos="1110"/>
                        </w:tabs>
                        <w:rPr>
                          <w:rFonts w:ascii="Gill Sans MT" w:hAnsi="Gill Sans MT"/>
                          <w:sz w:val="19"/>
                          <w:szCs w:val="19"/>
                        </w:rPr>
                      </w:pPr>
                      <w:r>
                        <w:rPr>
                          <w:rFonts w:ascii="Gill Sans MT" w:hAnsi="Gill Sans MT"/>
                          <w:sz w:val="19"/>
                          <w:szCs w:val="19"/>
                        </w:rPr>
                        <w:t>R.S. 481: Independent Study</w:t>
                      </w:r>
                      <w:r>
                        <w:rPr>
                          <w:rFonts w:ascii="Gill Sans MT" w:hAnsi="Gill Sans MT"/>
                          <w:sz w:val="19"/>
                          <w:szCs w:val="19"/>
                        </w:rPr>
                        <w:tab/>
                      </w:r>
                      <w:r>
                        <w:rPr>
                          <w:rFonts w:ascii="Gill Sans MT" w:hAnsi="Gill Sans MT"/>
                          <w:sz w:val="19"/>
                          <w:szCs w:val="19"/>
                        </w:rPr>
                        <w:tab/>
                      </w:r>
                      <w:r>
                        <w:rPr>
                          <w:rFonts w:ascii="Gill Sans MT" w:hAnsi="Gill Sans MT"/>
                          <w:sz w:val="19"/>
                          <w:szCs w:val="19"/>
                        </w:rPr>
                        <w:tab/>
                        <w:t>A. Blazer</w:t>
                      </w:r>
                    </w:p>
                    <w:p w14:paraId="2E9164CD" w14:textId="77777777" w:rsidR="00436FBF" w:rsidRPr="00EE5361" w:rsidRDefault="00436FBF" w:rsidP="00DE4182">
                      <w:pPr>
                        <w:tabs>
                          <w:tab w:val="left" w:pos="1110"/>
                        </w:tabs>
                        <w:rPr>
                          <w:rFonts w:ascii="Gill Sans MT" w:hAnsi="Gill Sans MT"/>
                          <w:sz w:val="19"/>
                          <w:szCs w:val="19"/>
                        </w:rPr>
                      </w:pPr>
                      <w:r>
                        <w:rPr>
                          <w:rFonts w:ascii="Gill Sans MT" w:hAnsi="Gill Sans MT"/>
                          <w:sz w:val="19"/>
                          <w:szCs w:val="19"/>
                        </w:rPr>
                        <w:t>R.S. 495: Honors</w:t>
                      </w:r>
                      <w:r>
                        <w:rPr>
                          <w:rFonts w:ascii="Gill Sans MT" w:hAnsi="Gill Sans MT"/>
                          <w:sz w:val="19"/>
                          <w:szCs w:val="19"/>
                        </w:rPr>
                        <w:tab/>
                      </w:r>
                      <w:r>
                        <w:rPr>
                          <w:rFonts w:ascii="Gill Sans MT" w:hAnsi="Gill Sans MT"/>
                          <w:sz w:val="19"/>
                          <w:szCs w:val="19"/>
                        </w:rPr>
                        <w:tab/>
                      </w:r>
                      <w:r>
                        <w:rPr>
                          <w:rFonts w:ascii="Gill Sans MT" w:hAnsi="Gill Sans MT"/>
                          <w:sz w:val="19"/>
                          <w:szCs w:val="19"/>
                        </w:rPr>
                        <w:tab/>
                      </w:r>
                      <w:r>
                        <w:rPr>
                          <w:rFonts w:ascii="Gill Sans MT" w:hAnsi="Gill Sans MT"/>
                          <w:sz w:val="19"/>
                          <w:szCs w:val="19"/>
                        </w:rPr>
                        <w:tab/>
                        <w:t>A. Angelov</w:t>
                      </w:r>
                    </w:p>
                    <w:p w14:paraId="49BC78ED" w14:textId="77777777" w:rsidR="00436FBF" w:rsidRPr="00EE5361" w:rsidRDefault="00436FBF" w:rsidP="00C12385">
                      <w:pPr>
                        <w:tabs>
                          <w:tab w:val="left" w:pos="1110"/>
                        </w:tabs>
                        <w:rPr>
                          <w:rFonts w:ascii="Gill Sans MT" w:hAnsi="Gill Sans MT"/>
                          <w:sz w:val="19"/>
                          <w:szCs w:val="19"/>
                        </w:rPr>
                      </w:pPr>
                    </w:p>
                  </w:txbxContent>
                </v:textbox>
              </v:shape>
            </w:pict>
          </mc:Fallback>
        </mc:AlternateContent>
      </w:r>
      <w:r w:rsidR="00A56B23">
        <w:rPr>
          <w:noProof/>
        </w:rPr>
        <w:drawing>
          <wp:anchor distT="0" distB="0" distL="114300" distR="114300" simplePos="0" relativeHeight="251695616" behindDoc="0" locked="0" layoutInCell="1" allowOverlap="1" wp14:anchorId="543F089E" wp14:editId="683974EB">
            <wp:simplePos x="0" y="0"/>
            <wp:positionH relativeFrom="margin">
              <wp:posOffset>142875</wp:posOffset>
            </wp:positionH>
            <wp:positionV relativeFrom="margin">
              <wp:posOffset>5600700</wp:posOffset>
            </wp:positionV>
            <wp:extent cx="6553200" cy="2807970"/>
            <wp:effectExtent l="19050" t="19050" r="19050" b="11430"/>
            <wp:wrapSquare wrapText="bothSides"/>
            <wp:docPr id="262" name="Picture 262" descr="thefall_w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thefall_wren"/>
                    <pic:cNvPicPr>
                      <a:picLocks noChangeAspect="1" noChangeArrowheads="1"/>
                    </pic:cNvPicPr>
                  </pic:nvPicPr>
                  <pic:blipFill>
                    <a:blip r:embed="rId20">
                      <a:extLst>
                        <a:ext uri="{28A0092B-C50C-407E-A947-70E740481C1C}">
                          <a14:useLocalDpi xmlns:a14="http://schemas.microsoft.com/office/drawing/2010/main" val="0"/>
                        </a:ext>
                      </a:extLst>
                    </a:blip>
                    <a:srcRect t="35732"/>
                    <a:stretch>
                      <a:fillRect/>
                    </a:stretch>
                  </pic:blipFill>
                  <pic:spPr bwMode="auto">
                    <a:xfrm>
                      <a:off x="0" y="0"/>
                      <a:ext cx="6553200" cy="280797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A56B23">
        <w:rPr>
          <w:noProof/>
        </w:rPr>
        <mc:AlternateContent>
          <mc:Choice Requires="wps">
            <w:drawing>
              <wp:anchor distT="0" distB="0" distL="114300" distR="114300" simplePos="0" relativeHeight="251693568" behindDoc="0" locked="0" layoutInCell="1" allowOverlap="1" wp14:anchorId="644D3FA0" wp14:editId="028EBF6F">
                <wp:simplePos x="0" y="0"/>
                <wp:positionH relativeFrom="column">
                  <wp:posOffset>3581400</wp:posOffset>
                </wp:positionH>
                <wp:positionV relativeFrom="paragraph">
                  <wp:posOffset>628650</wp:posOffset>
                </wp:positionV>
                <wp:extent cx="3324225" cy="4972050"/>
                <wp:effectExtent l="0" t="0" r="0" b="0"/>
                <wp:wrapNone/>
                <wp:docPr id="1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9720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0A49C3"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 xml:space="preserve">R.S. 150: Topic: Temples, Tombs &amp; </w:t>
                            </w:r>
                            <w:r w:rsidRPr="00707AE2">
                              <w:rPr>
                                <w:rFonts w:ascii="Gill Sans MT" w:hAnsi="Gill Sans MT"/>
                                <w:sz w:val="19"/>
                                <w:szCs w:val="19"/>
                              </w:rPr>
                              <w:tab/>
                            </w:r>
                            <w:r w:rsidRPr="00707AE2">
                              <w:rPr>
                                <w:rFonts w:ascii="Gill Sans MT" w:hAnsi="Gill Sans MT"/>
                                <w:sz w:val="19"/>
                                <w:szCs w:val="19"/>
                              </w:rPr>
                              <w:tab/>
                              <w:t>M. McLaughlin</w:t>
                            </w:r>
                          </w:p>
                          <w:p w14:paraId="26BCC204"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ab/>
                              <w:t>Topography</w:t>
                            </w:r>
                            <w:r w:rsidRPr="00707AE2">
                              <w:rPr>
                                <w:rFonts w:ascii="Gill Sans MT" w:hAnsi="Gill Sans MT"/>
                                <w:sz w:val="19"/>
                                <w:szCs w:val="19"/>
                              </w:rPr>
                              <w:tab/>
                            </w:r>
                          </w:p>
                          <w:p w14:paraId="326BD6D1"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150: Topic: Voice from the Holocaust</w:t>
                            </w:r>
                            <w:r w:rsidRPr="00707AE2">
                              <w:rPr>
                                <w:rFonts w:ascii="Gill Sans MT" w:hAnsi="Gill Sans MT"/>
                                <w:sz w:val="19"/>
                                <w:szCs w:val="19"/>
                              </w:rPr>
                              <w:tab/>
                              <w:t>M. Kirsh</w:t>
                            </w:r>
                          </w:p>
                          <w:p w14:paraId="6E1CCEB7"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150: Topic: Sex &amp; God in America</w:t>
                            </w:r>
                            <w:r w:rsidRPr="00707AE2">
                              <w:rPr>
                                <w:rFonts w:ascii="Gill Sans MT" w:hAnsi="Gill Sans MT"/>
                                <w:sz w:val="19"/>
                                <w:szCs w:val="19"/>
                              </w:rPr>
                              <w:tab/>
                              <w:t>M. Fitzgerald</w:t>
                            </w:r>
                          </w:p>
                          <w:p w14:paraId="6233248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203: History &amp; Religion of Ancient</w:t>
                            </w:r>
                            <w:r w:rsidRPr="00707AE2">
                              <w:rPr>
                                <w:rFonts w:ascii="Gill Sans MT" w:hAnsi="Gill Sans MT"/>
                                <w:sz w:val="19"/>
                                <w:szCs w:val="19"/>
                              </w:rPr>
                              <w:tab/>
                              <w:t>R. McCall</w:t>
                            </w:r>
                            <w:r w:rsidRPr="00707AE2">
                              <w:rPr>
                                <w:rFonts w:ascii="Gill Sans MT" w:hAnsi="Gill Sans MT"/>
                                <w:sz w:val="19"/>
                                <w:szCs w:val="19"/>
                              </w:rPr>
                              <w:tab/>
                              <w:t>Israel</w:t>
                            </w:r>
                          </w:p>
                          <w:p w14:paraId="5F0E794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204: Christian Origins</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M. Daise</w:t>
                            </w:r>
                          </w:p>
                          <w:p w14:paraId="4950B31A"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210: Intro to History of Christianity</w:t>
                            </w:r>
                            <w:r w:rsidRPr="00707AE2">
                              <w:rPr>
                                <w:rFonts w:ascii="Gill Sans MT" w:hAnsi="Gill Sans MT"/>
                                <w:sz w:val="19"/>
                                <w:szCs w:val="19"/>
                              </w:rPr>
                              <w:tab/>
                              <w:t>A. Angelov</w:t>
                            </w:r>
                          </w:p>
                          <w:p w14:paraId="37F3B966"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213: Intro to Hinduism</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M. McLaughlin</w:t>
                            </w:r>
                          </w:p>
                          <w:p w14:paraId="03BE4027"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301: Reading Biblical Hebrew II</w:t>
                            </w:r>
                            <w:r w:rsidRPr="00707AE2">
                              <w:rPr>
                                <w:rFonts w:ascii="Gill Sans MT" w:hAnsi="Gill Sans MT"/>
                                <w:sz w:val="19"/>
                                <w:szCs w:val="19"/>
                              </w:rPr>
                              <w:tab/>
                            </w:r>
                            <w:r w:rsidRPr="00707AE2">
                              <w:rPr>
                                <w:rFonts w:ascii="Gill Sans MT" w:hAnsi="Gill Sans MT"/>
                                <w:sz w:val="19"/>
                                <w:szCs w:val="19"/>
                              </w:rPr>
                              <w:tab/>
                              <w:t>A. Tobolowsky</w:t>
                            </w:r>
                          </w:p>
                          <w:p w14:paraId="34AFDBD4"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304: The Prophetic Books</w:t>
                            </w:r>
                            <w:r w:rsidRPr="00707AE2">
                              <w:rPr>
                                <w:rFonts w:ascii="Gill Sans MT" w:hAnsi="Gill Sans MT"/>
                                <w:sz w:val="19"/>
                                <w:szCs w:val="19"/>
                              </w:rPr>
                              <w:tab/>
                            </w:r>
                            <w:r w:rsidRPr="00707AE2">
                              <w:rPr>
                                <w:rFonts w:ascii="Gill Sans MT" w:hAnsi="Gill Sans MT"/>
                                <w:sz w:val="19"/>
                                <w:szCs w:val="19"/>
                              </w:rPr>
                              <w:tab/>
                              <w:t>M. Raphael</w:t>
                            </w:r>
                          </w:p>
                          <w:p w14:paraId="59912EAD"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Buddhism and Science</w:t>
                            </w:r>
                            <w:r w:rsidRPr="00707AE2">
                              <w:rPr>
                                <w:rFonts w:ascii="Gill Sans MT" w:hAnsi="Gill Sans MT"/>
                                <w:sz w:val="19"/>
                                <w:szCs w:val="19"/>
                              </w:rPr>
                              <w:tab/>
                              <w:t>K. Vose</w:t>
                            </w:r>
                          </w:p>
                          <w:p w14:paraId="31B89AC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Into to Islam in Africa</w:t>
                            </w:r>
                            <w:r w:rsidRPr="00707AE2">
                              <w:rPr>
                                <w:rFonts w:ascii="Gill Sans MT" w:hAnsi="Gill Sans MT"/>
                                <w:sz w:val="19"/>
                                <w:szCs w:val="19"/>
                              </w:rPr>
                              <w:tab/>
                              <w:t>O. Ogunnaike</w:t>
                            </w:r>
                          </w:p>
                          <w:p w14:paraId="1217C9A0"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Elementary Biblical Hebrew</w:t>
                            </w:r>
                            <w:r w:rsidRPr="00707AE2">
                              <w:rPr>
                                <w:rFonts w:ascii="Gill Sans MT" w:hAnsi="Gill Sans MT"/>
                                <w:sz w:val="19"/>
                                <w:szCs w:val="19"/>
                              </w:rPr>
                              <w:tab/>
                              <w:t>R. McCall</w:t>
                            </w:r>
                          </w:p>
                          <w:p w14:paraId="359EAB1C"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 xml:space="preserve">R.S. 308: Topic: What is Love? </w:t>
                            </w:r>
                            <w:r w:rsidRPr="00707AE2">
                              <w:rPr>
                                <w:rFonts w:ascii="Gill Sans MT" w:hAnsi="Gill Sans MT"/>
                                <w:sz w:val="19"/>
                                <w:szCs w:val="19"/>
                              </w:rPr>
                              <w:tab/>
                            </w:r>
                            <w:r w:rsidRPr="00707AE2">
                              <w:rPr>
                                <w:rFonts w:ascii="Gill Sans MT" w:hAnsi="Gill Sans MT"/>
                                <w:sz w:val="19"/>
                                <w:szCs w:val="19"/>
                              </w:rPr>
                              <w:tab/>
                              <w:t>O. Ogunnaike</w:t>
                            </w:r>
                          </w:p>
                          <w:p w14:paraId="23171C8D"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Rabbis and Fathers</w:t>
                            </w:r>
                            <w:r w:rsidRPr="00707AE2">
                              <w:rPr>
                                <w:rFonts w:ascii="Gill Sans MT" w:hAnsi="Gill Sans MT"/>
                                <w:sz w:val="19"/>
                                <w:szCs w:val="19"/>
                              </w:rPr>
                              <w:tab/>
                            </w:r>
                            <w:r w:rsidRPr="00707AE2">
                              <w:rPr>
                                <w:rFonts w:ascii="Gill Sans MT" w:hAnsi="Gill Sans MT"/>
                                <w:sz w:val="19"/>
                                <w:szCs w:val="19"/>
                              </w:rPr>
                              <w:tab/>
                              <w:t>M. Daise</w:t>
                            </w:r>
                          </w:p>
                          <w:p w14:paraId="48AF1CB9"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309: The Holocaust</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M. Raphael</w:t>
                            </w:r>
                          </w:p>
                          <w:p w14:paraId="00EDB456"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310: Modern Eur Jewish History</w:t>
                            </w:r>
                            <w:r w:rsidRPr="00707AE2">
                              <w:rPr>
                                <w:rFonts w:ascii="Gill Sans MT" w:hAnsi="Gill Sans MT"/>
                                <w:sz w:val="19"/>
                                <w:szCs w:val="19"/>
                              </w:rPr>
                              <w:tab/>
                            </w:r>
                            <w:r w:rsidRPr="00707AE2">
                              <w:rPr>
                                <w:rFonts w:ascii="Gill Sans MT" w:hAnsi="Gill Sans MT"/>
                                <w:sz w:val="19"/>
                                <w:szCs w:val="19"/>
                              </w:rPr>
                              <w:tab/>
                              <w:t>M. Kirsh</w:t>
                            </w:r>
                          </w:p>
                          <w:p w14:paraId="3A2BF387"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348: African American Religions</w:t>
                            </w:r>
                            <w:r w:rsidRPr="00707AE2">
                              <w:rPr>
                                <w:rFonts w:ascii="Gill Sans MT" w:hAnsi="Gill Sans MT"/>
                                <w:sz w:val="19"/>
                                <w:szCs w:val="19"/>
                              </w:rPr>
                              <w:tab/>
                            </w:r>
                            <w:r w:rsidRPr="00707AE2">
                              <w:rPr>
                                <w:rFonts w:ascii="Gill Sans MT" w:hAnsi="Gill Sans MT"/>
                                <w:sz w:val="19"/>
                                <w:szCs w:val="19"/>
                              </w:rPr>
                              <w:tab/>
                              <w:t>M. Fitzgerald</w:t>
                            </w:r>
                          </w:p>
                          <w:p w14:paraId="432A42E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391: Theory of Religion</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A. Angelov</w:t>
                            </w:r>
                          </w:p>
                          <w:p w14:paraId="4756954E" w14:textId="77777777" w:rsidR="00436FBF" w:rsidRPr="00EE5361" w:rsidRDefault="00436FBF" w:rsidP="00DE4182">
                            <w:pPr>
                              <w:rPr>
                                <w:rFonts w:ascii="Gill Sans MT" w:hAnsi="Gill Sans MT"/>
                                <w:sz w:val="19"/>
                                <w:szCs w:val="19"/>
                              </w:rPr>
                            </w:pPr>
                          </w:p>
                          <w:p w14:paraId="0DA9805A" w14:textId="77777777" w:rsidR="00436FBF" w:rsidRPr="00EE5361" w:rsidRDefault="00436FBF">
                            <w:pPr>
                              <w:rPr>
                                <w:rFonts w:ascii="Gill Sans MT" w:hAnsi="Gill Sans MT"/>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3FA0" id="Text Box 261" o:spid="_x0000_s1062" type="#_x0000_t202" style="position:absolute;margin-left:282pt;margin-top:49.5pt;width:261.75pt;height:39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" stroked="f">
                <v:textbox>
                  <w:txbxContent>
                    <w:p w14:paraId="750A49C3"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 xml:space="preserve">R.S. 150: Topic: Temples, Tombs &amp; </w:t>
                      </w:r>
                      <w:r w:rsidRPr="00707AE2">
                        <w:rPr>
                          <w:rFonts w:ascii="Gill Sans MT" w:hAnsi="Gill Sans MT"/>
                          <w:sz w:val="19"/>
                          <w:szCs w:val="19"/>
                        </w:rPr>
                        <w:tab/>
                      </w:r>
                      <w:r w:rsidRPr="00707AE2">
                        <w:rPr>
                          <w:rFonts w:ascii="Gill Sans MT" w:hAnsi="Gill Sans MT"/>
                          <w:sz w:val="19"/>
                          <w:szCs w:val="19"/>
                        </w:rPr>
                        <w:tab/>
                        <w:t>M. McLaughlin</w:t>
                      </w:r>
                    </w:p>
                    <w:p w14:paraId="26BCC204"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ab/>
                        <w:t>Topography</w:t>
                      </w:r>
                      <w:r w:rsidRPr="00707AE2">
                        <w:rPr>
                          <w:rFonts w:ascii="Gill Sans MT" w:hAnsi="Gill Sans MT"/>
                          <w:sz w:val="19"/>
                          <w:szCs w:val="19"/>
                        </w:rPr>
                        <w:tab/>
                      </w:r>
                    </w:p>
                    <w:p w14:paraId="326BD6D1"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150: Topic: Voice from the Holocaust</w:t>
                      </w:r>
                      <w:r w:rsidRPr="00707AE2">
                        <w:rPr>
                          <w:rFonts w:ascii="Gill Sans MT" w:hAnsi="Gill Sans MT"/>
                          <w:sz w:val="19"/>
                          <w:szCs w:val="19"/>
                        </w:rPr>
                        <w:tab/>
                        <w:t>M. Kirsh</w:t>
                      </w:r>
                    </w:p>
                    <w:p w14:paraId="6E1CCEB7"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150: Topic: Sex &amp; God in America</w:t>
                      </w:r>
                      <w:r w:rsidRPr="00707AE2">
                        <w:rPr>
                          <w:rFonts w:ascii="Gill Sans MT" w:hAnsi="Gill Sans MT"/>
                          <w:sz w:val="19"/>
                          <w:szCs w:val="19"/>
                        </w:rPr>
                        <w:tab/>
                        <w:t>M. Fitzgerald</w:t>
                      </w:r>
                    </w:p>
                    <w:p w14:paraId="6233248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203: History &amp; Religion of Ancient</w:t>
                      </w:r>
                      <w:r w:rsidRPr="00707AE2">
                        <w:rPr>
                          <w:rFonts w:ascii="Gill Sans MT" w:hAnsi="Gill Sans MT"/>
                          <w:sz w:val="19"/>
                          <w:szCs w:val="19"/>
                        </w:rPr>
                        <w:tab/>
                        <w:t>R. McCall</w:t>
                      </w:r>
                      <w:r w:rsidRPr="00707AE2">
                        <w:rPr>
                          <w:rFonts w:ascii="Gill Sans MT" w:hAnsi="Gill Sans MT"/>
                          <w:sz w:val="19"/>
                          <w:szCs w:val="19"/>
                        </w:rPr>
                        <w:tab/>
                        <w:t>Israel</w:t>
                      </w:r>
                    </w:p>
                    <w:p w14:paraId="5F0E794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204: Christian Origins</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M. Daise</w:t>
                      </w:r>
                    </w:p>
                    <w:p w14:paraId="4950B31A"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210: Intro to History of Christianity</w:t>
                      </w:r>
                      <w:r w:rsidRPr="00707AE2">
                        <w:rPr>
                          <w:rFonts w:ascii="Gill Sans MT" w:hAnsi="Gill Sans MT"/>
                          <w:sz w:val="19"/>
                          <w:szCs w:val="19"/>
                        </w:rPr>
                        <w:tab/>
                        <w:t>A. Angelov</w:t>
                      </w:r>
                    </w:p>
                    <w:p w14:paraId="37F3B966"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213: Intro to Hinduism</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M. McLaughlin</w:t>
                      </w:r>
                    </w:p>
                    <w:p w14:paraId="03BE4027"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301: Reading Biblical Hebrew II</w:t>
                      </w:r>
                      <w:r w:rsidRPr="00707AE2">
                        <w:rPr>
                          <w:rFonts w:ascii="Gill Sans MT" w:hAnsi="Gill Sans MT"/>
                          <w:sz w:val="19"/>
                          <w:szCs w:val="19"/>
                        </w:rPr>
                        <w:tab/>
                      </w:r>
                      <w:r w:rsidRPr="00707AE2">
                        <w:rPr>
                          <w:rFonts w:ascii="Gill Sans MT" w:hAnsi="Gill Sans MT"/>
                          <w:sz w:val="19"/>
                          <w:szCs w:val="19"/>
                        </w:rPr>
                        <w:tab/>
                        <w:t>A. Tobolowsky</w:t>
                      </w:r>
                    </w:p>
                    <w:p w14:paraId="34AFDBD4"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304: The Prophetic Books</w:t>
                      </w:r>
                      <w:r w:rsidRPr="00707AE2">
                        <w:rPr>
                          <w:rFonts w:ascii="Gill Sans MT" w:hAnsi="Gill Sans MT"/>
                          <w:sz w:val="19"/>
                          <w:szCs w:val="19"/>
                        </w:rPr>
                        <w:tab/>
                      </w:r>
                      <w:r w:rsidRPr="00707AE2">
                        <w:rPr>
                          <w:rFonts w:ascii="Gill Sans MT" w:hAnsi="Gill Sans MT"/>
                          <w:sz w:val="19"/>
                          <w:szCs w:val="19"/>
                        </w:rPr>
                        <w:tab/>
                        <w:t>M. Raphael</w:t>
                      </w:r>
                    </w:p>
                    <w:p w14:paraId="59912EAD"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Buddhism and Science</w:t>
                      </w:r>
                      <w:r w:rsidRPr="00707AE2">
                        <w:rPr>
                          <w:rFonts w:ascii="Gill Sans MT" w:hAnsi="Gill Sans MT"/>
                          <w:sz w:val="19"/>
                          <w:szCs w:val="19"/>
                        </w:rPr>
                        <w:tab/>
                        <w:t>K. Vose</w:t>
                      </w:r>
                    </w:p>
                    <w:p w14:paraId="31B89AC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Into to Islam in Africa</w:t>
                      </w:r>
                      <w:r w:rsidRPr="00707AE2">
                        <w:rPr>
                          <w:rFonts w:ascii="Gill Sans MT" w:hAnsi="Gill Sans MT"/>
                          <w:sz w:val="19"/>
                          <w:szCs w:val="19"/>
                        </w:rPr>
                        <w:tab/>
                        <w:t>O. Ogunnaike</w:t>
                      </w:r>
                    </w:p>
                    <w:p w14:paraId="1217C9A0"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Elementary Biblical Hebrew</w:t>
                      </w:r>
                      <w:r w:rsidRPr="00707AE2">
                        <w:rPr>
                          <w:rFonts w:ascii="Gill Sans MT" w:hAnsi="Gill Sans MT"/>
                          <w:sz w:val="19"/>
                          <w:szCs w:val="19"/>
                        </w:rPr>
                        <w:tab/>
                        <w:t>R. McCall</w:t>
                      </w:r>
                    </w:p>
                    <w:p w14:paraId="359EAB1C"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 xml:space="preserve">R.S. 308: Topic: What is Love? </w:t>
                      </w:r>
                      <w:r w:rsidRPr="00707AE2">
                        <w:rPr>
                          <w:rFonts w:ascii="Gill Sans MT" w:hAnsi="Gill Sans MT"/>
                          <w:sz w:val="19"/>
                          <w:szCs w:val="19"/>
                        </w:rPr>
                        <w:tab/>
                      </w:r>
                      <w:r w:rsidRPr="00707AE2">
                        <w:rPr>
                          <w:rFonts w:ascii="Gill Sans MT" w:hAnsi="Gill Sans MT"/>
                          <w:sz w:val="19"/>
                          <w:szCs w:val="19"/>
                        </w:rPr>
                        <w:tab/>
                        <w:t>O. Ogunnaike</w:t>
                      </w:r>
                    </w:p>
                    <w:p w14:paraId="23171C8D"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308: Topic: Rabbis and Fathers</w:t>
                      </w:r>
                      <w:r w:rsidRPr="00707AE2">
                        <w:rPr>
                          <w:rFonts w:ascii="Gill Sans MT" w:hAnsi="Gill Sans MT"/>
                          <w:sz w:val="19"/>
                          <w:szCs w:val="19"/>
                        </w:rPr>
                        <w:tab/>
                      </w:r>
                      <w:r w:rsidRPr="00707AE2">
                        <w:rPr>
                          <w:rFonts w:ascii="Gill Sans MT" w:hAnsi="Gill Sans MT"/>
                          <w:sz w:val="19"/>
                          <w:szCs w:val="19"/>
                        </w:rPr>
                        <w:tab/>
                        <w:t>M. Daise</w:t>
                      </w:r>
                    </w:p>
                    <w:p w14:paraId="48AF1CB9"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309: The Holocaust</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M. Raphael</w:t>
                      </w:r>
                    </w:p>
                    <w:p w14:paraId="00EDB456"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310: Modern Eur Jewish History</w:t>
                      </w:r>
                      <w:r w:rsidRPr="00707AE2">
                        <w:rPr>
                          <w:rFonts w:ascii="Gill Sans MT" w:hAnsi="Gill Sans MT"/>
                          <w:sz w:val="19"/>
                          <w:szCs w:val="19"/>
                        </w:rPr>
                        <w:tab/>
                      </w:r>
                      <w:r w:rsidRPr="00707AE2">
                        <w:rPr>
                          <w:rFonts w:ascii="Gill Sans MT" w:hAnsi="Gill Sans MT"/>
                          <w:sz w:val="19"/>
                          <w:szCs w:val="19"/>
                        </w:rPr>
                        <w:tab/>
                        <w:t>M. Kirsh</w:t>
                      </w:r>
                    </w:p>
                    <w:p w14:paraId="3A2BF387"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348: African American Religions</w:t>
                      </w:r>
                      <w:r w:rsidRPr="00707AE2">
                        <w:rPr>
                          <w:rFonts w:ascii="Gill Sans MT" w:hAnsi="Gill Sans MT"/>
                          <w:sz w:val="19"/>
                          <w:szCs w:val="19"/>
                        </w:rPr>
                        <w:tab/>
                      </w:r>
                      <w:r w:rsidRPr="00707AE2">
                        <w:rPr>
                          <w:rFonts w:ascii="Gill Sans MT" w:hAnsi="Gill Sans MT"/>
                          <w:sz w:val="19"/>
                          <w:szCs w:val="19"/>
                        </w:rPr>
                        <w:tab/>
                        <w:t>M. Fitzgerald</w:t>
                      </w:r>
                    </w:p>
                    <w:p w14:paraId="432A42EF" w14:textId="77777777" w:rsidR="00436FBF" w:rsidRPr="00707AE2" w:rsidRDefault="00436FBF" w:rsidP="00DE4182">
                      <w:pPr>
                        <w:tabs>
                          <w:tab w:val="left" w:pos="1110"/>
                        </w:tabs>
                        <w:rPr>
                          <w:rFonts w:ascii="Gill Sans MT" w:hAnsi="Gill Sans MT"/>
                          <w:sz w:val="19"/>
                          <w:szCs w:val="19"/>
                        </w:rPr>
                      </w:pPr>
                      <w:r w:rsidRPr="00707AE2">
                        <w:rPr>
                          <w:rFonts w:ascii="Gill Sans MT" w:hAnsi="Gill Sans MT"/>
                          <w:sz w:val="19"/>
                          <w:szCs w:val="19"/>
                        </w:rPr>
                        <w:t>R.S. 391: Theory of Religion</w:t>
                      </w:r>
                      <w:r w:rsidRPr="00707AE2">
                        <w:rPr>
                          <w:rFonts w:ascii="Gill Sans MT" w:hAnsi="Gill Sans MT"/>
                          <w:sz w:val="19"/>
                          <w:szCs w:val="19"/>
                        </w:rPr>
                        <w:tab/>
                      </w:r>
                      <w:r w:rsidRPr="00707AE2">
                        <w:rPr>
                          <w:rFonts w:ascii="Gill Sans MT" w:hAnsi="Gill Sans MT"/>
                          <w:sz w:val="19"/>
                          <w:szCs w:val="19"/>
                        </w:rPr>
                        <w:tab/>
                      </w:r>
                      <w:r w:rsidRPr="00707AE2">
                        <w:rPr>
                          <w:rFonts w:ascii="Gill Sans MT" w:hAnsi="Gill Sans MT"/>
                          <w:sz w:val="19"/>
                          <w:szCs w:val="19"/>
                        </w:rPr>
                        <w:tab/>
                        <w:t>A. Angelov</w:t>
                      </w:r>
                    </w:p>
                    <w:p w14:paraId="4756954E" w14:textId="77777777" w:rsidR="00436FBF" w:rsidRPr="00EE5361" w:rsidRDefault="00436FBF" w:rsidP="00DE4182">
                      <w:pPr>
                        <w:rPr>
                          <w:rFonts w:ascii="Gill Sans MT" w:hAnsi="Gill Sans MT"/>
                          <w:sz w:val="19"/>
                          <w:szCs w:val="19"/>
                        </w:rPr>
                      </w:pPr>
                    </w:p>
                    <w:p w14:paraId="0DA9805A" w14:textId="77777777" w:rsidR="00436FBF" w:rsidRPr="00EE5361" w:rsidRDefault="00436FBF">
                      <w:pPr>
                        <w:rPr>
                          <w:rFonts w:ascii="Gill Sans MT" w:hAnsi="Gill Sans MT"/>
                          <w:sz w:val="19"/>
                          <w:szCs w:val="19"/>
                        </w:rPr>
                      </w:pPr>
                    </w:p>
                  </w:txbxContent>
                </v:textbox>
              </v:shape>
            </w:pict>
          </mc:Fallback>
        </mc:AlternateContent>
      </w:r>
      <w:r w:rsidR="00A56B23">
        <w:rPr>
          <w:noProof/>
        </w:rPr>
        <mc:AlternateContent>
          <mc:Choice Requires="wps">
            <w:drawing>
              <wp:anchor distT="0" distB="0" distL="114300" distR="114300" simplePos="0" relativeHeight="251691520" behindDoc="0" locked="0" layoutInCell="1" allowOverlap="1" wp14:anchorId="3952C4CA" wp14:editId="017AF6C1">
                <wp:simplePos x="0" y="0"/>
                <wp:positionH relativeFrom="column">
                  <wp:posOffset>3581400</wp:posOffset>
                </wp:positionH>
                <wp:positionV relativeFrom="paragraph">
                  <wp:posOffset>66675</wp:posOffset>
                </wp:positionV>
                <wp:extent cx="3257550" cy="428625"/>
                <wp:effectExtent l="0" t="0" r="0" b="0"/>
                <wp:wrapNone/>
                <wp:docPr id="1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28625"/>
                        </a:xfrm>
                        <a:prstGeom prst="rect">
                          <a:avLst/>
                        </a:prstGeom>
                        <a:solidFill>
                          <a:srgbClr val="FFFFFF"/>
                        </a:solidFill>
                        <a:ln w="31750">
                          <a:solidFill>
                            <a:srgbClr val="4E6128"/>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42FB1F4" w14:textId="123176C0" w:rsidR="00436FBF" w:rsidRPr="004E3436" w:rsidRDefault="00436FBF" w:rsidP="004E3436">
                            <w:pPr>
                              <w:jc w:val="center"/>
                              <w:rPr>
                                <w:rFonts w:ascii="Gill Sans MT" w:hAnsi="Gill Sans MT"/>
                                <w:sz w:val="44"/>
                                <w:szCs w:val="44"/>
                              </w:rPr>
                            </w:pPr>
                            <w:r w:rsidRPr="004E3436">
                              <w:rPr>
                                <w:rFonts w:ascii="Gill Sans MT" w:hAnsi="Gill Sans MT"/>
                                <w:sz w:val="44"/>
                                <w:szCs w:val="44"/>
                              </w:rPr>
                              <w:t>S</w:t>
                            </w:r>
                            <w:r>
                              <w:rPr>
                                <w:rFonts w:ascii="Gill Sans MT" w:hAnsi="Gill Sans MT"/>
                                <w:sz w:val="44"/>
                                <w:szCs w:val="44"/>
                              </w:rPr>
                              <w:t>pring 2018</w:t>
                            </w:r>
                            <w:r w:rsidRPr="004E3436">
                              <w:rPr>
                                <w:rFonts w:ascii="Gill Sans MT" w:hAnsi="Gill Sans MT"/>
                                <w:sz w:val="44"/>
                                <w:szCs w:val="44"/>
                              </w:rPr>
                              <w:t xml:space="preserve">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2C4CA" id="_x0000_s1063" type="#_x0000_t202" style="position:absolute;margin-left:282pt;margin-top:5.25pt;width:256.5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" strokecolor="#4e6128" strokeweight="2.5pt">
                <v:textbox>
                  <w:txbxContent>
                    <w:p w14:paraId="342FB1F4" w14:textId="123176C0" w:rsidR="00436FBF" w:rsidRPr="004E3436" w:rsidRDefault="00436FBF" w:rsidP="004E3436">
                      <w:pPr>
                        <w:jc w:val="center"/>
                        <w:rPr>
                          <w:rFonts w:ascii="Gill Sans MT" w:hAnsi="Gill Sans MT"/>
                          <w:sz w:val="44"/>
                          <w:szCs w:val="44"/>
                        </w:rPr>
                      </w:pPr>
                      <w:r w:rsidRPr="004E3436">
                        <w:rPr>
                          <w:rFonts w:ascii="Gill Sans MT" w:hAnsi="Gill Sans MT"/>
                          <w:sz w:val="44"/>
                          <w:szCs w:val="44"/>
                        </w:rPr>
                        <w:t>S</w:t>
                      </w:r>
                      <w:r>
                        <w:rPr>
                          <w:rFonts w:ascii="Gill Sans MT" w:hAnsi="Gill Sans MT"/>
                          <w:sz w:val="44"/>
                          <w:szCs w:val="44"/>
                        </w:rPr>
                        <w:t>pring 2018</w:t>
                      </w:r>
                      <w:r w:rsidRPr="004E3436">
                        <w:rPr>
                          <w:rFonts w:ascii="Gill Sans MT" w:hAnsi="Gill Sans MT"/>
                          <w:sz w:val="44"/>
                          <w:szCs w:val="44"/>
                        </w:rPr>
                        <w:t xml:space="preserve"> Courses</w:t>
                      </w:r>
                    </w:p>
                  </w:txbxContent>
                </v:textbox>
              </v:shape>
            </w:pict>
          </mc:Fallback>
        </mc:AlternateContent>
      </w:r>
    </w:p>
    <w:sectPr w:rsidR="00E841AB" w:rsidSect="00857BB5">
      <w:headerReference w:type="even" r:id="rId21"/>
      <w:headerReference w:type="default" r:id="rId22"/>
      <w:footerReference w:type="even" r:id="rId23"/>
      <w:type w:val="continuous"/>
      <w:pgSz w:w="12240" w:h="15840"/>
      <w:pgMar w:top="1440" w:right="540" w:bottom="90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1C0C4" w14:textId="77777777" w:rsidR="00D03A62" w:rsidRDefault="00D03A62">
      <w:r>
        <w:separator/>
      </w:r>
    </w:p>
  </w:endnote>
  <w:endnote w:type="continuationSeparator" w:id="0">
    <w:p w14:paraId="6C9C97B7" w14:textId="77777777" w:rsidR="00D03A62" w:rsidRDefault="00D0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 Sans">
    <w:altName w:val="Segoe UI Semilight"/>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65697" w14:textId="77777777" w:rsidR="00436FBF" w:rsidRPr="005C3E1D" w:rsidRDefault="00436FBF" w:rsidP="005C3E1D">
    <w:pPr>
      <w:pStyle w:val="Footer"/>
    </w:pPr>
    <w:r>
      <w:rPr>
        <w:noProof/>
      </w:rPr>
      <mc:AlternateContent>
        <mc:Choice Requires="wps">
          <w:drawing>
            <wp:anchor distT="0" distB="0" distL="114300" distR="114300" simplePos="0" relativeHeight="251664896" behindDoc="0" locked="0" layoutInCell="0" allowOverlap="1" wp14:anchorId="76FB6CE4" wp14:editId="268D6921">
              <wp:simplePos x="0" y="0"/>
              <wp:positionH relativeFrom="page">
                <wp:posOffset>600710</wp:posOffset>
              </wp:positionH>
              <wp:positionV relativeFrom="page">
                <wp:posOffset>9619615</wp:posOffset>
              </wp:positionV>
              <wp:extent cx="6830695"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66663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DA7D" id="Line 3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pt,757.45pt" to="585.15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LG9QEAALU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" o:allowincell="f" strokecolor="#663" strokeweight="2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96852" w14:textId="77777777" w:rsidR="00D03A62" w:rsidRDefault="00D03A62">
      <w:r>
        <w:separator/>
      </w:r>
    </w:p>
  </w:footnote>
  <w:footnote w:type="continuationSeparator" w:id="0">
    <w:p w14:paraId="6771E22C" w14:textId="77777777" w:rsidR="00D03A62" w:rsidRDefault="00D03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2080" w14:textId="77777777" w:rsidR="00436FBF" w:rsidRDefault="00436FBF">
    <w:pPr>
      <w:pStyle w:val="Header"/>
      <w:tabs>
        <w:tab w:val="clear" w:pos="8640"/>
        <w:tab w:val="right" w:pos="9900"/>
      </w:tabs>
    </w:pPr>
    <w:r>
      <w:rPr>
        <w:noProof/>
      </w:rPr>
      <mc:AlternateContent>
        <mc:Choice Requires="wps">
          <w:drawing>
            <wp:anchor distT="0" distB="0" distL="114300" distR="114300" simplePos="0" relativeHeight="251661824" behindDoc="0" locked="0" layoutInCell="0" allowOverlap="1" wp14:anchorId="176AF73B" wp14:editId="7D9B4F7F">
              <wp:simplePos x="0" y="0"/>
              <wp:positionH relativeFrom="page">
                <wp:posOffset>714375</wp:posOffset>
              </wp:positionH>
              <wp:positionV relativeFrom="page">
                <wp:posOffset>647700</wp:posOffset>
              </wp:positionV>
              <wp:extent cx="1409700" cy="2921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9BB747" w14:textId="77777777" w:rsidR="00436FBF" w:rsidRPr="00814C58" w:rsidRDefault="00436FBF" w:rsidP="004E3436">
                          <w:pPr>
                            <w:pStyle w:val="RunningHead"/>
                            <w:rPr>
                              <w:rFonts w:ascii="Gill Sans MT" w:hAnsi="Gill Sans MT"/>
                            </w:rPr>
                          </w:pPr>
                          <w:r w:rsidRPr="00814C58">
                            <w:rPr>
                              <w:rFonts w:ascii="Gill Sans MT" w:hAnsi="Gill Sans MT"/>
                            </w:rPr>
                            <w:t xml:space="preserve">Page </w:t>
                          </w:r>
                          <w:r w:rsidRPr="00814C58">
                            <w:rPr>
                              <w:rFonts w:ascii="Gill Sans MT" w:hAnsi="Gill Sans MT"/>
                            </w:rPr>
                            <w:fldChar w:fldCharType="begin"/>
                          </w:r>
                          <w:r w:rsidRPr="00814C58">
                            <w:rPr>
                              <w:rFonts w:ascii="Gill Sans MT" w:hAnsi="Gill Sans MT"/>
                            </w:rPr>
                            <w:instrText xml:space="preserve"> PAGE </w:instrText>
                          </w:r>
                          <w:r w:rsidRPr="00814C58">
                            <w:rPr>
                              <w:rFonts w:ascii="Gill Sans MT" w:hAnsi="Gill Sans MT"/>
                            </w:rPr>
                            <w:fldChar w:fldCharType="separate"/>
                          </w:r>
                          <w:r w:rsidR="00143EAF">
                            <w:rPr>
                              <w:rFonts w:ascii="Gill Sans MT" w:hAnsi="Gill Sans MT"/>
                              <w:noProof/>
                            </w:rPr>
                            <w:t>6</w:t>
                          </w:r>
                          <w:r w:rsidRPr="00814C58">
                            <w:rPr>
                              <w:rFonts w:ascii="Gill Sans MT" w:hAnsi="Gill Sans MT"/>
                            </w:rPr>
                            <w:fldChar w:fldCharType="end"/>
                          </w:r>
                          <w:r w:rsidRPr="00814C58">
                            <w:rPr>
                              <w:rFonts w:ascii="Gill Sans MT" w:hAnsi="Gill Sans MT"/>
                            </w:rPr>
                            <w:t xml:space="preserve"> of </w:t>
                          </w:r>
                          <w:r w:rsidRPr="00814C58">
                            <w:rPr>
                              <w:rFonts w:ascii="Gill Sans MT" w:hAnsi="Gill Sans MT"/>
                            </w:rPr>
                            <w:fldChar w:fldCharType="begin"/>
                          </w:r>
                          <w:r w:rsidRPr="00814C58">
                            <w:rPr>
                              <w:rFonts w:ascii="Gill Sans MT" w:hAnsi="Gill Sans MT"/>
                            </w:rPr>
                            <w:instrText xml:space="preserve"> NUMPAGES </w:instrText>
                          </w:r>
                          <w:r w:rsidRPr="00814C58">
                            <w:rPr>
                              <w:rFonts w:ascii="Gill Sans MT" w:hAnsi="Gill Sans MT"/>
                            </w:rPr>
                            <w:fldChar w:fldCharType="separate"/>
                          </w:r>
                          <w:r w:rsidR="00143EAF">
                            <w:rPr>
                              <w:rFonts w:ascii="Gill Sans MT" w:hAnsi="Gill Sans MT"/>
                              <w:noProof/>
                            </w:rPr>
                            <w:t>8</w:t>
                          </w:r>
                          <w:r w:rsidRPr="00814C58">
                            <w:rPr>
                              <w:rFonts w:ascii="Gill Sans MT" w:hAnsi="Gill Sans M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AF73B" id="_x0000_t202" coordsize="21600,21600" o:spt="202" path="m,l,21600r21600,l21600,xe">
              <v:stroke joinstyle="miter"/>
              <v:path gradientshapeok="t" o:connecttype="rect"/>
            </v:shapetype>
            <v:shape id="Text Box 24" o:spid="_x0000_s1064" type="#_x0000_t202" style="position:absolute;margin-left:56.25pt;margin-top:51pt;width:111pt;height:2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" o:allowincell="f" filled="f" stroked="f">
              <v:textbox inset="0,0,0,0">
                <w:txbxContent>
                  <w:p w14:paraId="209BB747" w14:textId="77777777" w:rsidR="00436FBF" w:rsidRPr="00814C58" w:rsidRDefault="00436FBF" w:rsidP="004E3436">
                    <w:pPr>
                      <w:pStyle w:val="RunningHead"/>
                      <w:rPr>
                        <w:rFonts w:ascii="Gill Sans MT" w:hAnsi="Gill Sans MT"/>
                      </w:rPr>
                    </w:pPr>
                    <w:r w:rsidRPr="00814C58">
                      <w:rPr>
                        <w:rFonts w:ascii="Gill Sans MT" w:hAnsi="Gill Sans MT"/>
                      </w:rPr>
                      <w:t xml:space="preserve">Page </w:t>
                    </w:r>
                    <w:r w:rsidRPr="00814C58">
                      <w:rPr>
                        <w:rFonts w:ascii="Gill Sans MT" w:hAnsi="Gill Sans MT"/>
                      </w:rPr>
                      <w:fldChar w:fldCharType="begin"/>
                    </w:r>
                    <w:r w:rsidRPr="00814C58">
                      <w:rPr>
                        <w:rFonts w:ascii="Gill Sans MT" w:hAnsi="Gill Sans MT"/>
                      </w:rPr>
                      <w:instrText xml:space="preserve"> PAGE </w:instrText>
                    </w:r>
                    <w:r w:rsidRPr="00814C58">
                      <w:rPr>
                        <w:rFonts w:ascii="Gill Sans MT" w:hAnsi="Gill Sans MT"/>
                      </w:rPr>
                      <w:fldChar w:fldCharType="separate"/>
                    </w:r>
                    <w:r w:rsidR="00143EAF">
                      <w:rPr>
                        <w:rFonts w:ascii="Gill Sans MT" w:hAnsi="Gill Sans MT"/>
                        <w:noProof/>
                      </w:rPr>
                      <w:t>6</w:t>
                    </w:r>
                    <w:r w:rsidRPr="00814C58">
                      <w:rPr>
                        <w:rFonts w:ascii="Gill Sans MT" w:hAnsi="Gill Sans MT"/>
                      </w:rPr>
                      <w:fldChar w:fldCharType="end"/>
                    </w:r>
                    <w:r w:rsidRPr="00814C58">
                      <w:rPr>
                        <w:rFonts w:ascii="Gill Sans MT" w:hAnsi="Gill Sans MT"/>
                      </w:rPr>
                      <w:t xml:space="preserve"> of </w:t>
                    </w:r>
                    <w:r w:rsidRPr="00814C58">
                      <w:rPr>
                        <w:rFonts w:ascii="Gill Sans MT" w:hAnsi="Gill Sans MT"/>
                      </w:rPr>
                      <w:fldChar w:fldCharType="begin"/>
                    </w:r>
                    <w:r w:rsidRPr="00814C58">
                      <w:rPr>
                        <w:rFonts w:ascii="Gill Sans MT" w:hAnsi="Gill Sans MT"/>
                      </w:rPr>
                      <w:instrText xml:space="preserve"> NUMPAGES </w:instrText>
                    </w:r>
                    <w:r w:rsidRPr="00814C58">
                      <w:rPr>
                        <w:rFonts w:ascii="Gill Sans MT" w:hAnsi="Gill Sans MT"/>
                      </w:rPr>
                      <w:fldChar w:fldCharType="separate"/>
                    </w:r>
                    <w:r w:rsidR="00143EAF">
                      <w:rPr>
                        <w:rFonts w:ascii="Gill Sans MT" w:hAnsi="Gill Sans MT"/>
                        <w:noProof/>
                      </w:rPr>
                      <w:t>8</w:t>
                    </w:r>
                    <w:r w:rsidRPr="00814C58">
                      <w:rPr>
                        <w:rFonts w:ascii="Gill Sans MT" w:hAnsi="Gill Sans MT"/>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4A45BCC3" wp14:editId="706767F8">
              <wp:simplePos x="0" y="0"/>
              <wp:positionH relativeFrom="page">
                <wp:posOffset>609600</wp:posOffset>
              </wp:positionH>
              <wp:positionV relativeFrom="page">
                <wp:posOffset>609600</wp:posOffset>
              </wp:positionV>
              <wp:extent cx="4846320" cy="36576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65760"/>
                      </a:xfrm>
                      <a:prstGeom prst="rect">
                        <a:avLst/>
                      </a:prstGeom>
                      <a:solidFill>
                        <a:srgbClr val="B3C1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E86CC" id="Rectangle 25" o:spid="_x0000_s1026" style="position:absolute;margin-left:48pt;margin-top:48pt;width:381.6pt;height:28.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" o:allowincell="f" fillcolor="#b3c191"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7B376" w14:textId="77777777" w:rsidR="00436FBF" w:rsidRDefault="00436FBF">
    <w:pPr>
      <w:pStyle w:val="Header"/>
    </w:pPr>
    <w:r w:rsidRPr="00857BB5">
      <w:rPr>
        <w:noProof/>
      </w:rPr>
      <mc:AlternateContent>
        <mc:Choice Requires="wps">
          <w:drawing>
            <wp:anchor distT="0" distB="0" distL="114300" distR="114300" simplePos="0" relativeHeight="251667968" behindDoc="1" locked="0" layoutInCell="0" allowOverlap="1" wp14:anchorId="4A0C7AD9" wp14:editId="5BD1A415">
              <wp:simplePos x="0" y="0"/>
              <wp:positionH relativeFrom="page">
                <wp:posOffset>438150</wp:posOffset>
              </wp:positionH>
              <wp:positionV relativeFrom="page">
                <wp:posOffset>514350</wp:posOffset>
              </wp:positionV>
              <wp:extent cx="4533900" cy="365760"/>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365760"/>
                      </a:xfrm>
                      <a:prstGeom prst="rect">
                        <a:avLst/>
                      </a:prstGeom>
                      <a:solidFill>
                        <a:srgbClr val="B3C1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49952" id="Rectangle 25" o:spid="_x0000_s1026" style="position:absolute;margin-left:34.5pt;margin-top:40.5pt;width:357pt;height:28.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" o:allowincell="f" fillcolor="#b3c191" stroked="f">
              <w10:wrap anchorx="page" anchory="page"/>
            </v:rect>
          </w:pict>
        </mc:Fallback>
      </mc:AlternateContent>
    </w:r>
    <w:r w:rsidRPr="00857BB5">
      <w:rPr>
        <w:noProof/>
      </w:rPr>
      <mc:AlternateContent>
        <mc:Choice Requires="wps">
          <w:drawing>
            <wp:anchor distT="0" distB="0" distL="114300" distR="114300" simplePos="0" relativeHeight="251666944" behindDoc="0" locked="0" layoutInCell="0" allowOverlap="1" wp14:anchorId="14909DE3" wp14:editId="0B05C24B">
              <wp:simplePos x="0" y="0"/>
              <wp:positionH relativeFrom="page">
                <wp:posOffset>866775</wp:posOffset>
              </wp:positionH>
              <wp:positionV relativeFrom="page">
                <wp:posOffset>552450</wp:posOffset>
              </wp:positionV>
              <wp:extent cx="1409700" cy="292100"/>
              <wp:effectExtent l="0" t="0" r="0" b="1270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631584" w14:textId="77777777" w:rsidR="00436FBF" w:rsidRPr="00857BB5" w:rsidRDefault="00436FBF" w:rsidP="00857BB5">
                          <w:pPr>
                            <w:rPr>
                              <w:rFonts w:ascii="Gill Sans MT" w:hAnsi="Gill Sans MT"/>
                              <w:color w:val="FFFFFF" w:themeColor="background1"/>
                              <w:sz w:val="36"/>
                              <w:szCs w:val="36"/>
                            </w:rPr>
                          </w:pPr>
                          <w:r w:rsidRPr="00857BB5">
                            <w:rPr>
                              <w:rFonts w:ascii="Gill Sans MT" w:hAnsi="Gill Sans MT"/>
                              <w:color w:val="FFFFFF" w:themeColor="background1"/>
                              <w:sz w:val="36"/>
                              <w:szCs w:val="36"/>
                            </w:rPr>
                            <w:t xml:space="preserve">Page </w:t>
                          </w:r>
                          <w:r w:rsidRPr="00857BB5">
                            <w:rPr>
                              <w:rFonts w:ascii="Gill Sans MT" w:hAnsi="Gill Sans MT"/>
                              <w:color w:val="FFFFFF" w:themeColor="background1"/>
                              <w:sz w:val="36"/>
                              <w:szCs w:val="36"/>
                            </w:rPr>
                            <w:fldChar w:fldCharType="begin"/>
                          </w:r>
                          <w:r w:rsidRPr="00857BB5">
                            <w:rPr>
                              <w:rFonts w:ascii="Gill Sans MT" w:hAnsi="Gill Sans MT"/>
                              <w:color w:val="FFFFFF" w:themeColor="background1"/>
                              <w:sz w:val="36"/>
                              <w:szCs w:val="36"/>
                            </w:rPr>
                            <w:instrText xml:space="preserve"> PAGE </w:instrText>
                          </w:r>
                          <w:r w:rsidRPr="00857BB5">
                            <w:rPr>
                              <w:rFonts w:ascii="Gill Sans MT" w:hAnsi="Gill Sans MT"/>
                              <w:color w:val="FFFFFF" w:themeColor="background1"/>
                              <w:sz w:val="36"/>
                              <w:szCs w:val="36"/>
                            </w:rPr>
                            <w:fldChar w:fldCharType="separate"/>
                          </w:r>
                          <w:r w:rsidR="00143EAF">
                            <w:rPr>
                              <w:rFonts w:ascii="Gill Sans MT" w:hAnsi="Gill Sans MT"/>
                              <w:noProof/>
                              <w:color w:val="FFFFFF" w:themeColor="background1"/>
                              <w:sz w:val="36"/>
                              <w:szCs w:val="36"/>
                            </w:rPr>
                            <w:t>5</w:t>
                          </w:r>
                          <w:r w:rsidRPr="00857BB5">
                            <w:rPr>
                              <w:rFonts w:ascii="Gill Sans MT" w:hAnsi="Gill Sans MT"/>
                              <w:color w:val="FFFFFF" w:themeColor="background1"/>
                              <w:sz w:val="36"/>
                              <w:szCs w:val="36"/>
                            </w:rPr>
                            <w:fldChar w:fldCharType="end"/>
                          </w:r>
                          <w:r w:rsidRPr="00857BB5">
                            <w:rPr>
                              <w:rFonts w:ascii="Gill Sans MT" w:hAnsi="Gill Sans MT"/>
                              <w:color w:val="FFFFFF" w:themeColor="background1"/>
                              <w:sz w:val="36"/>
                              <w:szCs w:val="36"/>
                            </w:rPr>
                            <w:t xml:space="preserve"> of </w:t>
                          </w:r>
                          <w:r w:rsidRPr="00857BB5">
                            <w:rPr>
                              <w:rFonts w:ascii="Gill Sans MT" w:hAnsi="Gill Sans MT"/>
                              <w:color w:val="FFFFFF" w:themeColor="background1"/>
                              <w:sz w:val="36"/>
                              <w:szCs w:val="36"/>
                            </w:rPr>
                            <w:fldChar w:fldCharType="begin"/>
                          </w:r>
                          <w:r w:rsidRPr="00857BB5">
                            <w:rPr>
                              <w:rFonts w:ascii="Gill Sans MT" w:hAnsi="Gill Sans MT"/>
                              <w:color w:val="FFFFFF" w:themeColor="background1"/>
                              <w:sz w:val="36"/>
                              <w:szCs w:val="36"/>
                            </w:rPr>
                            <w:instrText xml:space="preserve"> NUMPAGES </w:instrText>
                          </w:r>
                          <w:r w:rsidRPr="00857BB5">
                            <w:rPr>
                              <w:rFonts w:ascii="Gill Sans MT" w:hAnsi="Gill Sans MT"/>
                              <w:color w:val="FFFFFF" w:themeColor="background1"/>
                              <w:sz w:val="36"/>
                              <w:szCs w:val="36"/>
                            </w:rPr>
                            <w:fldChar w:fldCharType="separate"/>
                          </w:r>
                          <w:r w:rsidR="00143EAF">
                            <w:rPr>
                              <w:rFonts w:ascii="Gill Sans MT" w:hAnsi="Gill Sans MT"/>
                              <w:noProof/>
                              <w:color w:val="FFFFFF" w:themeColor="background1"/>
                              <w:sz w:val="36"/>
                              <w:szCs w:val="36"/>
                            </w:rPr>
                            <w:t>8</w:t>
                          </w:r>
                          <w:r w:rsidRPr="00857BB5">
                            <w:rPr>
                              <w:rFonts w:ascii="Gill Sans MT" w:hAnsi="Gill Sans MT"/>
                              <w:color w:val="FFFFFF" w:themeColor="background1"/>
                              <w:sz w:val="36"/>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09DE3" id="_x0000_t202" coordsize="21600,21600" o:spt="202" path="m,l,21600r21600,l21600,xe">
              <v:stroke joinstyle="miter"/>
              <v:path gradientshapeok="t" o:connecttype="rect"/>
            </v:shapetype>
            <v:shape id="_x0000_s1065" type="#_x0000_t202" style="position:absolute;margin-left:68.25pt;margin-top:43.5pt;width:111pt;height:2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" o:allowincell="f" filled="f" stroked="f">
              <v:textbox inset="0,0,0,0">
                <w:txbxContent>
                  <w:p w14:paraId="05631584" w14:textId="77777777" w:rsidR="00436FBF" w:rsidRPr="00857BB5" w:rsidRDefault="00436FBF" w:rsidP="00857BB5">
                    <w:pPr>
                      <w:rPr>
                        <w:rFonts w:ascii="Gill Sans MT" w:hAnsi="Gill Sans MT"/>
                        <w:color w:val="FFFFFF" w:themeColor="background1"/>
                        <w:sz w:val="36"/>
                        <w:szCs w:val="36"/>
                      </w:rPr>
                    </w:pPr>
                    <w:r w:rsidRPr="00857BB5">
                      <w:rPr>
                        <w:rFonts w:ascii="Gill Sans MT" w:hAnsi="Gill Sans MT"/>
                        <w:color w:val="FFFFFF" w:themeColor="background1"/>
                        <w:sz w:val="36"/>
                        <w:szCs w:val="36"/>
                      </w:rPr>
                      <w:t xml:space="preserve">Page </w:t>
                    </w:r>
                    <w:r w:rsidRPr="00857BB5">
                      <w:rPr>
                        <w:rFonts w:ascii="Gill Sans MT" w:hAnsi="Gill Sans MT"/>
                        <w:color w:val="FFFFFF" w:themeColor="background1"/>
                        <w:sz w:val="36"/>
                        <w:szCs w:val="36"/>
                      </w:rPr>
                      <w:fldChar w:fldCharType="begin"/>
                    </w:r>
                    <w:r w:rsidRPr="00857BB5">
                      <w:rPr>
                        <w:rFonts w:ascii="Gill Sans MT" w:hAnsi="Gill Sans MT"/>
                        <w:color w:val="FFFFFF" w:themeColor="background1"/>
                        <w:sz w:val="36"/>
                        <w:szCs w:val="36"/>
                      </w:rPr>
                      <w:instrText xml:space="preserve"> PAGE </w:instrText>
                    </w:r>
                    <w:r w:rsidRPr="00857BB5">
                      <w:rPr>
                        <w:rFonts w:ascii="Gill Sans MT" w:hAnsi="Gill Sans MT"/>
                        <w:color w:val="FFFFFF" w:themeColor="background1"/>
                        <w:sz w:val="36"/>
                        <w:szCs w:val="36"/>
                      </w:rPr>
                      <w:fldChar w:fldCharType="separate"/>
                    </w:r>
                    <w:r w:rsidR="00143EAF">
                      <w:rPr>
                        <w:rFonts w:ascii="Gill Sans MT" w:hAnsi="Gill Sans MT"/>
                        <w:noProof/>
                        <w:color w:val="FFFFFF" w:themeColor="background1"/>
                        <w:sz w:val="36"/>
                        <w:szCs w:val="36"/>
                      </w:rPr>
                      <w:t>5</w:t>
                    </w:r>
                    <w:r w:rsidRPr="00857BB5">
                      <w:rPr>
                        <w:rFonts w:ascii="Gill Sans MT" w:hAnsi="Gill Sans MT"/>
                        <w:color w:val="FFFFFF" w:themeColor="background1"/>
                        <w:sz w:val="36"/>
                        <w:szCs w:val="36"/>
                      </w:rPr>
                      <w:fldChar w:fldCharType="end"/>
                    </w:r>
                    <w:r w:rsidRPr="00857BB5">
                      <w:rPr>
                        <w:rFonts w:ascii="Gill Sans MT" w:hAnsi="Gill Sans MT"/>
                        <w:color w:val="FFFFFF" w:themeColor="background1"/>
                        <w:sz w:val="36"/>
                        <w:szCs w:val="36"/>
                      </w:rPr>
                      <w:t xml:space="preserve"> of </w:t>
                    </w:r>
                    <w:r w:rsidRPr="00857BB5">
                      <w:rPr>
                        <w:rFonts w:ascii="Gill Sans MT" w:hAnsi="Gill Sans MT"/>
                        <w:color w:val="FFFFFF" w:themeColor="background1"/>
                        <w:sz w:val="36"/>
                        <w:szCs w:val="36"/>
                      </w:rPr>
                      <w:fldChar w:fldCharType="begin"/>
                    </w:r>
                    <w:r w:rsidRPr="00857BB5">
                      <w:rPr>
                        <w:rFonts w:ascii="Gill Sans MT" w:hAnsi="Gill Sans MT"/>
                        <w:color w:val="FFFFFF" w:themeColor="background1"/>
                        <w:sz w:val="36"/>
                        <w:szCs w:val="36"/>
                      </w:rPr>
                      <w:instrText xml:space="preserve"> NUMPAGES </w:instrText>
                    </w:r>
                    <w:r w:rsidRPr="00857BB5">
                      <w:rPr>
                        <w:rFonts w:ascii="Gill Sans MT" w:hAnsi="Gill Sans MT"/>
                        <w:color w:val="FFFFFF" w:themeColor="background1"/>
                        <w:sz w:val="36"/>
                        <w:szCs w:val="36"/>
                      </w:rPr>
                      <w:fldChar w:fldCharType="separate"/>
                    </w:r>
                    <w:r w:rsidR="00143EAF">
                      <w:rPr>
                        <w:rFonts w:ascii="Gill Sans MT" w:hAnsi="Gill Sans MT"/>
                        <w:noProof/>
                        <w:color w:val="FFFFFF" w:themeColor="background1"/>
                        <w:sz w:val="36"/>
                        <w:szCs w:val="36"/>
                      </w:rPr>
                      <w:t>8</w:t>
                    </w:r>
                    <w:r w:rsidRPr="00857BB5">
                      <w:rPr>
                        <w:rFonts w:ascii="Gill Sans MT" w:hAnsi="Gill Sans MT"/>
                        <w:color w:val="FFFFFF" w:themeColor="background1"/>
                        <w:sz w:val="36"/>
                        <w:szCs w:val="36"/>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5E"/>
    <w:rsid w:val="00000A71"/>
    <w:rsid w:val="000066B9"/>
    <w:rsid w:val="00007441"/>
    <w:rsid w:val="000208AE"/>
    <w:rsid w:val="0002432B"/>
    <w:rsid w:val="0002497D"/>
    <w:rsid w:val="00025E81"/>
    <w:rsid w:val="00030C79"/>
    <w:rsid w:val="00030F0A"/>
    <w:rsid w:val="0004125C"/>
    <w:rsid w:val="00050D23"/>
    <w:rsid w:val="000548E5"/>
    <w:rsid w:val="00055576"/>
    <w:rsid w:val="000636EB"/>
    <w:rsid w:val="00066625"/>
    <w:rsid w:val="000673F5"/>
    <w:rsid w:val="000A6517"/>
    <w:rsid w:val="000A6E7D"/>
    <w:rsid w:val="000B1580"/>
    <w:rsid w:val="000B4874"/>
    <w:rsid w:val="000C449D"/>
    <w:rsid w:val="000D4EF1"/>
    <w:rsid w:val="000D7956"/>
    <w:rsid w:val="000D7B2A"/>
    <w:rsid w:val="000E1169"/>
    <w:rsid w:val="000E1BDC"/>
    <w:rsid w:val="000E5B6A"/>
    <w:rsid w:val="000F03A0"/>
    <w:rsid w:val="00106EE4"/>
    <w:rsid w:val="00112B91"/>
    <w:rsid w:val="00114E7C"/>
    <w:rsid w:val="00126909"/>
    <w:rsid w:val="00130C5D"/>
    <w:rsid w:val="00140EC1"/>
    <w:rsid w:val="0014297C"/>
    <w:rsid w:val="00143237"/>
    <w:rsid w:val="00143EAF"/>
    <w:rsid w:val="00144976"/>
    <w:rsid w:val="00145713"/>
    <w:rsid w:val="00153414"/>
    <w:rsid w:val="00154173"/>
    <w:rsid w:val="00160402"/>
    <w:rsid w:val="00160EB1"/>
    <w:rsid w:val="0016750A"/>
    <w:rsid w:val="00170725"/>
    <w:rsid w:val="00175DBA"/>
    <w:rsid w:val="001778A2"/>
    <w:rsid w:val="00184D90"/>
    <w:rsid w:val="00191FCC"/>
    <w:rsid w:val="00194776"/>
    <w:rsid w:val="00194D1F"/>
    <w:rsid w:val="001A2481"/>
    <w:rsid w:val="001B4870"/>
    <w:rsid w:val="001B65A8"/>
    <w:rsid w:val="001C19AD"/>
    <w:rsid w:val="001C3A04"/>
    <w:rsid w:val="001C5624"/>
    <w:rsid w:val="001C59BE"/>
    <w:rsid w:val="001D1D78"/>
    <w:rsid w:val="001D28FB"/>
    <w:rsid w:val="001D31BC"/>
    <w:rsid w:val="001E3155"/>
    <w:rsid w:val="001E7685"/>
    <w:rsid w:val="002043E4"/>
    <w:rsid w:val="00205D4B"/>
    <w:rsid w:val="00212250"/>
    <w:rsid w:val="00215C1A"/>
    <w:rsid w:val="002232BD"/>
    <w:rsid w:val="00237463"/>
    <w:rsid w:val="00241183"/>
    <w:rsid w:val="00243974"/>
    <w:rsid w:val="00250C13"/>
    <w:rsid w:val="0025169A"/>
    <w:rsid w:val="00254879"/>
    <w:rsid w:val="0025746E"/>
    <w:rsid w:val="00267FC2"/>
    <w:rsid w:val="00274C23"/>
    <w:rsid w:val="00277F31"/>
    <w:rsid w:val="00280227"/>
    <w:rsid w:val="0028291E"/>
    <w:rsid w:val="00284FA0"/>
    <w:rsid w:val="00291B69"/>
    <w:rsid w:val="00294F5E"/>
    <w:rsid w:val="002A3C85"/>
    <w:rsid w:val="002B0A04"/>
    <w:rsid w:val="002B15F0"/>
    <w:rsid w:val="002B3F2C"/>
    <w:rsid w:val="002B4440"/>
    <w:rsid w:val="002C46F1"/>
    <w:rsid w:val="002D1355"/>
    <w:rsid w:val="002D2E40"/>
    <w:rsid w:val="002E0E46"/>
    <w:rsid w:val="002E6B27"/>
    <w:rsid w:val="002F1A49"/>
    <w:rsid w:val="002F1F60"/>
    <w:rsid w:val="002F6239"/>
    <w:rsid w:val="00301486"/>
    <w:rsid w:val="00304DB9"/>
    <w:rsid w:val="0030524D"/>
    <w:rsid w:val="00312B31"/>
    <w:rsid w:val="00322D01"/>
    <w:rsid w:val="00335627"/>
    <w:rsid w:val="00340B5A"/>
    <w:rsid w:val="00342BA1"/>
    <w:rsid w:val="00361358"/>
    <w:rsid w:val="00361C94"/>
    <w:rsid w:val="003743B3"/>
    <w:rsid w:val="003906A0"/>
    <w:rsid w:val="003A0B18"/>
    <w:rsid w:val="003A4AA7"/>
    <w:rsid w:val="003C0C4F"/>
    <w:rsid w:val="003D7ED0"/>
    <w:rsid w:val="003E1E3F"/>
    <w:rsid w:val="003E27AC"/>
    <w:rsid w:val="003E4EC6"/>
    <w:rsid w:val="003E5D35"/>
    <w:rsid w:val="003E79C9"/>
    <w:rsid w:val="003F5273"/>
    <w:rsid w:val="003F694A"/>
    <w:rsid w:val="0040221E"/>
    <w:rsid w:val="004040EC"/>
    <w:rsid w:val="004058C0"/>
    <w:rsid w:val="00410C20"/>
    <w:rsid w:val="004129F0"/>
    <w:rsid w:val="00436FBF"/>
    <w:rsid w:val="004432F2"/>
    <w:rsid w:val="00446603"/>
    <w:rsid w:val="00447D63"/>
    <w:rsid w:val="00450F36"/>
    <w:rsid w:val="00457C07"/>
    <w:rsid w:val="00460021"/>
    <w:rsid w:val="00473B38"/>
    <w:rsid w:val="00475D71"/>
    <w:rsid w:val="004803EB"/>
    <w:rsid w:val="00482DAC"/>
    <w:rsid w:val="00485FFD"/>
    <w:rsid w:val="00490F88"/>
    <w:rsid w:val="004A6369"/>
    <w:rsid w:val="004B33FD"/>
    <w:rsid w:val="004B3D0C"/>
    <w:rsid w:val="004C4BF0"/>
    <w:rsid w:val="004E3436"/>
    <w:rsid w:val="004E5640"/>
    <w:rsid w:val="00505A08"/>
    <w:rsid w:val="00507BBD"/>
    <w:rsid w:val="00512F9A"/>
    <w:rsid w:val="00523AC8"/>
    <w:rsid w:val="005245B5"/>
    <w:rsid w:val="0052625C"/>
    <w:rsid w:val="005350D3"/>
    <w:rsid w:val="005413A3"/>
    <w:rsid w:val="0054614B"/>
    <w:rsid w:val="005470F5"/>
    <w:rsid w:val="00552356"/>
    <w:rsid w:val="00552A77"/>
    <w:rsid w:val="00562FEB"/>
    <w:rsid w:val="005732EC"/>
    <w:rsid w:val="00575A37"/>
    <w:rsid w:val="00575C40"/>
    <w:rsid w:val="00577D43"/>
    <w:rsid w:val="00583238"/>
    <w:rsid w:val="00584759"/>
    <w:rsid w:val="00592035"/>
    <w:rsid w:val="00592567"/>
    <w:rsid w:val="005A1513"/>
    <w:rsid w:val="005B1E13"/>
    <w:rsid w:val="005B4BAA"/>
    <w:rsid w:val="005B5094"/>
    <w:rsid w:val="005C0A65"/>
    <w:rsid w:val="005C3E1D"/>
    <w:rsid w:val="005C7559"/>
    <w:rsid w:val="005D7ADE"/>
    <w:rsid w:val="005E2C97"/>
    <w:rsid w:val="005F13F7"/>
    <w:rsid w:val="00602570"/>
    <w:rsid w:val="006063B8"/>
    <w:rsid w:val="00615111"/>
    <w:rsid w:val="00616485"/>
    <w:rsid w:val="00617725"/>
    <w:rsid w:val="00617800"/>
    <w:rsid w:val="0062419D"/>
    <w:rsid w:val="0063444B"/>
    <w:rsid w:val="00635585"/>
    <w:rsid w:val="00640FB8"/>
    <w:rsid w:val="00641DEC"/>
    <w:rsid w:val="00642C8C"/>
    <w:rsid w:val="00643483"/>
    <w:rsid w:val="00654039"/>
    <w:rsid w:val="00657F37"/>
    <w:rsid w:val="00666742"/>
    <w:rsid w:val="0066766D"/>
    <w:rsid w:val="006714B4"/>
    <w:rsid w:val="0068439F"/>
    <w:rsid w:val="006949CA"/>
    <w:rsid w:val="006A147F"/>
    <w:rsid w:val="006A23FE"/>
    <w:rsid w:val="006A276D"/>
    <w:rsid w:val="006A3CAF"/>
    <w:rsid w:val="006A527A"/>
    <w:rsid w:val="006B3935"/>
    <w:rsid w:val="006C472A"/>
    <w:rsid w:val="006D2344"/>
    <w:rsid w:val="006D77DE"/>
    <w:rsid w:val="006E07E7"/>
    <w:rsid w:val="006E41C1"/>
    <w:rsid w:val="006E48D0"/>
    <w:rsid w:val="0071152F"/>
    <w:rsid w:val="00715EEE"/>
    <w:rsid w:val="007207B1"/>
    <w:rsid w:val="00727E8E"/>
    <w:rsid w:val="00733F72"/>
    <w:rsid w:val="00736EA8"/>
    <w:rsid w:val="00741A5E"/>
    <w:rsid w:val="00745C6E"/>
    <w:rsid w:val="00745F55"/>
    <w:rsid w:val="00753A56"/>
    <w:rsid w:val="00757750"/>
    <w:rsid w:val="00762432"/>
    <w:rsid w:val="007801AF"/>
    <w:rsid w:val="00780249"/>
    <w:rsid w:val="007817CF"/>
    <w:rsid w:val="007B00A4"/>
    <w:rsid w:val="007D3ACE"/>
    <w:rsid w:val="007D490A"/>
    <w:rsid w:val="007D6CBF"/>
    <w:rsid w:val="007E4492"/>
    <w:rsid w:val="007E71F4"/>
    <w:rsid w:val="007E733E"/>
    <w:rsid w:val="007F52A8"/>
    <w:rsid w:val="00800CE8"/>
    <w:rsid w:val="00806ADF"/>
    <w:rsid w:val="00814C58"/>
    <w:rsid w:val="00814D11"/>
    <w:rsid w:val="0081558A"/>
    <w:rsid w:val="00815EC7"/>
    <w:rsid w:val="00816713"/>
    <w:rsid w:val="00821D3D"/>
    <w:rsid w:val="00823323"/>
    <w:rsid w:val="00826F9A"/>
    <w:rsid w:val="00827B2F"/>
    <w:rsid w:val="00837CFE"/>
    <w:rsid w:val="008419FF"/>
    <w:rsid w:val="00844618"/>
    <w:rsid w:val="00850FCB"/>
    <w:rsid w:val="00854876"/>
    <w:rsid w:val="00855301"/>
    <w:rsid w:val="0085543D"/>
    <w:rsid w:val="00857BB5"/>
    <w:rsid w:val="008624C2"/>
    <w:rsid w:val="00873027"/>
    <w:rsid w:val="00881459"/>
    <w:rsid w:val="00890C52"/>
    <w:rsid w:val="00891C54"/>
    <w:rsid w:val="008A074F"/>
    <w:rsid w:val="008A7893"/>
    <w:rsid w:val="008A7D38"/>
    <w:rsid w:val="008B7128"/>
    <w:rsid w:val="008C1A96"/>
    <w:rsid w:val="008D210A"/>
    <w:rsid w:val="008D3C40"/>
    <w:rsid w:val="008D7CF2"/>
    <w:rsid w:val="008E303A"/>
    <w:rsid w:val="008E348A"/>
    <w:rsid w:val="008E531F"/>
    <w:rsid w:val="008E6CB6"/>
    <w:rsid w:val="008F55FA"/>
    <w:rsid w:val="00900AA4"/>
    <w:rsid w:val="00900AEC"/>
    <w:rsid w:val="0091334E"/>
    <w:rsid w:val="00916AC1"/>
    <w:rsid w:val="0092092D"/>
    <w:rsid w:val="00921617"/>
    <w:rsid w:val="00923017"/>
    <w:rsid w:val="009231A7"/>
    <w:rsid w:val="009363A2"/>
    <w:rsid w:val="00945BC6"/>
    <w:rsid w:val="009469E4"/>
    <w:rsid w:val="00952009"/>
    <w:rsid w:val="00953522"/>
    <w:rsid w:val="00965640"/>
    <w:rsid w:val="0097658D"/>
    <w:rsid w:val="00976BE0"/>
    <w:rsid w:val="0098298A"/>
    <w:rsid w:val="00984D1A"/>
    <w:rsid w:val="0099323F"/>
    <w:rsid w:val="009A1E42"/>
    <w:rsid w:val="009A24A1"/>
    <w:rsid w:val="009A6ED9"/>
    <w:rsid w:val="009C47F5"/>
    <w:rsid w:val="009C50FF"/>
    <w:rsid w:val="009D4D6F"/>
    <w:rsid w:val="009E4EEA"/>
    <w:rsid w:val="009F32ED"/>
    <w:rsid w:val="00A15396"/>
    <w:rsid w:val="00A222AF"/>
    <w:rsid w:val="00A27A31"/>
    <w:rsid w:val="00A355EE"/>
    <w:rsid w:val="00A427A8"/>
    <w:rsid w:val="00A44496"/>
    <w:rsid w:val="00A44A06"/>
    <w:rsid w:val="00A44E48"/>
    <w:rsid w:val="00A56B23"/>
    <w:rsid w:val="00A637D7"/>
    <w:rsid w:val="00A90919"/>
    <w:rsid w:val="00A90FA0"/>
    <w:rsid w:val="00AA30C0"/>
    <w:rsid w:val="00AC0E8E"/>
    <w:rsid w:val="00AC35AB"/>
    <w:rsid w:val="00AC41C7"/>
    <w:rsid w:val="00AC540D"/>
    <w:rsid w:val="00AE267E"/>
    <w:rsid w:val="00AF447E"/>
    <w:rsid w:val="00AF6279"/>
    <w:rsid w:val="00B0009B"/>
    <w:rsid w:val="00B00D75"/>
    <w:rsid w:val="00B04385"/>
    <w:rsid w:val="00B11689"/>
    <w:rsid w:val="00B11E08"/>
    <w:rsid w:val="00B15812"/>
    <w:rsid w:val="00B24960"/>
    <w:rsid w:val="00B26479"/>
    <w:rsid w:val="00B52460"/>
    <w:rsid w:val="00B57CE1"/>
    <w:rsid w:val="00B64ED3"/>
    <w:rsid w:val="00B80BA0"/>
    <w:rsid w:val="00B80CA3"/>
    <w:rsid w:val="00B81274"/>
    <w:rsid w:val="00B84610"/>
    <w:rsid w:val="00B850AC"/>
    <w:rsid w:val="00B85B36"/>
    <w:rsid w:val="00BB2F5F"/>
    <w:rsid w:val="00BB3978"/>
    <w:rsid w:val="00BB4F2F"/>
    <w:rsid w:val="00BB5FF1"/>
    <w:rsid w:val="00BB787E"/>
    <w:rsid w:val="00BC620B"/>
    <w:rsid w:val="00BC7BF7"/>
    <w:rsid w:val="00BD0DCA"/>
    <w:rsid w:val="00BD4B89"/>
    <w:rsid w:val="00BF3986"/>
    <w:rsid w:val="00BF6644"/>
    <w:rsid w:val="00C01DC8"/>
    <w:rsid w:val="00C03AD8"/>
    <w:rsid w:val="00C03EC7"/>
    <w:rsid w:val="00C055CC"/>
    <w:rsid w:val="00C101F5"/>
    <w:rsid w:val="00C115BB"/>
    <w:rsid w:val="00C12385"/>
    <w:rsid w:val="00C14E31"/>
    <w:rsid w:val="00C241E9"/>
    <w:rsid w:val="00C25D2F"/>
    <w:rsid w:val="00C26517"/>
    <w:rsid w:val="00C27370"/>
    <w:rsid w:val="00C30105"/>
    <w:rsid w:val="00C53FD0"/>
    <w:rsid w:val="00C562DD"/>
    <w:rsid w:val="00C56AA2"/>
    <w:rsid w:val="00C57AA7"/>
    <w:rsid w:val="00C6577A"/>
    <w:rsid w:val="00C67643"/>
    <w:rsid w:val="00C7355B"/>
    <w:rsid w:val="00C73FA6"/>
    <w:rsid w:val="00C802ED"/>
    <w:rsid w:val="00C83A3E"/>
    <w:rsid w:val="00C92ABB"/>
    <w:rsid w:val="00C9631A"/>
    <w:rsid w:val="00C96515"/>
    <w:rsid w:val="00CC047B"/>
    <w:rsid w:val="00CC3FE1"/>
    <w:rsid w:val="00CC6970"/>
    <w:rsid w:val="00CD5DF6"/>
    <w:rsid w:val="00CF08BC"/>
    <w:rsid w:val="00CF3A2D"/>
    <w:rsid w:val="00CF3A80"/>
    <w:rsid w:val="00CF4644"/>
    <w:rsid w:val="00D028D9"/>
    <w:rsid w:val="00D03A62"/>
    <w:rsid w:val="00D14D34"/>
    <w:rsid w:val="00D2157F"/>
    <w:rsid w:val="00D23886"/>
    <w:rsid w:val="00D33E6B"/>
    <w:rsid w:val="00D34F2C"/>
    <w:rsid w:val="00D40A8B"/>
    <w:rsid w:val="00D479E5"/>
    <w:rsid w:val="00D701E2"/>
    <w:rsid w:val="00D73DA9"/>
    <w:rsid w:val="00D76BAA"/>
    <w:rsid w:val="00D953D1"/>
    <w:rsid w:val="00DA10D6"/>
    <w:rsid w:val="00DA4080"/>
    <w:rsid w:val="00DA40DA"/>
    <w:rsid w:val="00DC26C2"/>
    <w:rsid w:val="00DC5201"/>
    <w:rsid w:val="00DE4182"/>
    <w:rsid w:val="00DE7467"/>
    <w:rsid w:val="00E0058A"/>
    <w:rsid w:val="00E01436"/>
    <w:rsid w:val="00E1557E"/>
    <w:rsid w:val="00E234AD"/>
    <w:rsid w:val="00E24CCB"/>
    <w:rsid w:val="00E31546"/>
    <w:rsid w:val="00E411AF"/>
    <w:rsid w:val="00E50E6C"/>
    <w:rsid w:val="00E5778E"/>
    <w:rsid w:val="00E60AAE"/>
    <w:rsid w:val="00E65CC6"/>
    <w:rsid w:val="00E73405"/>
    <w:rsid w:val="00E841AB"/>
    <w:rsid w:val="00E851A2"/>
    <w:rsid w:val="00E9368B"/>
    <w:rsid w:val="00E9730A"/>
    <w:rsid w:val="00EA3F16"/>
    <w:rsid w:val="00EA5E9B"/>
    <w:rsid w:val="00EB3CC7"/>
    <w:rsid w:val="00EC28AB"/>
    <w:rsid w:val="00ED3CEF"/>
    <w:rsid w:val="00ED6A6D"/>
    <w:rsid w:val="00EE07DC"/>
    <w:rsid w:val="00EE1F37"/>
    <w:rsid w:val="00EE372A"/>
    <w:rsid w:val="00EE4A9E"/>
    <w:rsid w:val="00EE5361"/>
    <w:rsid w:val="00EF035C"/>
    <w:rsid w:val="00EF05B3"/>
    <w:rsid w:val="00EF1149"/>
    <w:rsid w:val="00EF1C10"/>
    <w:rsid w:val="00EF671A"/>
    <w:rsid w:val="00EF6F50"/>
    <w:rsid w:val="00F022B9"/>
    <w:rsid w:val="00F057D3"/>
    <w:rsid w:val="00F06514"/>
    <w:rsid w:val="00F07751"/>
    <w:rsid w:val="00F32000"/>
    <w:rsid w:val="00F4099F"/>
    <w:rsid w:val="00F53EEC"/>
    <w:rsid w:val="00F5473E"/>
    <w:rsid w:val="00F66FAD"/>
    <w:rsid w:val="00F67CFB"/>
    <w:rsid w:val="00F71119"/>
    <w:rsid w:val="00F747CC"/>
    <w:rsid w:val="00F84A0F"/>
    <w:rsid w:val="00F90464"/>
    <w:rsid w:val="00F90CB3"/>
    <w:rsid w:val="00F92664"/>
    <w:rsid w:val="00F94AED"/>
    <w:rsid w:val="00F954E9"/>
    <w:rsid w:val="00F96E67"/>
    <w:rsid w:val="00FA1928"/>
    <w:rsid w:val="00FA2C02"/>
    <w:rsid w:val="00FA6534"/>
    <w:rsid w:val="00FA7EA3"/>
    <w:rsid w:val="00FB48C1"/>
    <w:rsid w:val="00FB4E5D"/>
    <w:rsid w:val="00FC569F"/>
    <w:rsid w:val="00FE55EB"/>
    <w:rsid w:val="00FF1D80"/>
    <w:rsid w:val="00FF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05BBE"/>
  <w15:docId w15:val="{5E399240-2833-4B04-BD1F-BC81D2E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5C"/>
    <w:rPr>
      <w:rFonts w:ascii="Arial" w:eastAsia="Times New Roman" w:hAnsi="Arial"/>
      <w:sz w:val="24"/>
    </w:rPr>
  </w:style>
  <w:style w:type="paragraph" w:styleId="Heading1">
    <w:name w:val="heading 1"/>
    <w:basedOn w:val="Normal"/>
    <w:next w:val="Normal"/>
    <w:qFormat/>
    <w:rsid w:val="0004125C"/>
    <w:pPr>
      <w:keepNext/>
      <w:outlineLvl w:val="0"/>
    </w:pPr>
    <w:rPr>
      <w:rFonts w:ascii="Impact" w:hAnsi="Impact"/>
      <w:color w:val="333300"/>
      <w:sz w:val="44"/>
    </w:rPr>
  </w:style>
  <w:style w:type="paragraph" w:styleId="Heading2">
    <w:name w:val="heading 2"/>
    <w:basedOn w:val="Heading1"/>
    <w:next w:val="Normal"/>
    <w:link w:val="Heading2Char"/>
    <w:qFormat/>
    <w:rsid w:val="0004125C"/>
    <w:pPr>
      <w:spacing w:after="120" w:line="400" w:lineRule="exact"/>
      <w:outlineLvl w:val="1"/>
    </w:pPr>
    <w:rPr>
      <w:sz w:val="36"/>
    </w:rPr>
  </w:style>
  <w:style w:type="paragraph" w:styleId="Heading3">
    <w:name w:val="heading 3"/>
    <w:basedOn w:val="Normal"/>
    <w:next w:val="Normal"/>
    <w:qFormat/>
    <w:rsid w:val="0004125C"/>
    <w:pPr>
      <w:keepNext/>
      <w:spacing w:before="240" w:after="60"/>
      <w:outlineLvl w:val="2"/>
    </w:pPr>
    <w:rPr>
      <w:rFonts w:ascii="Helvetica" w:hAnsi="Helvetica"/>
      <w:b/>
      <w:sz w:val="26"/>
    </w:rPr>
  </w:style>
  <w:style w:type="paragraph" w:styleId="Heading4">
    <w:name w:val="heading 4"/>
    <w:basedOn w:val="Heading1"/>
    <w:next w:val="Normal"/>
    <w:qFormat/>
    <w:rsid w:val="0004125C"/>
    <w:pPr>
      <w:outlineLvl w:val="3"/>
    </w:pPr>
    <w:rPr>
      <w:i/>
      <w:sz w:val="24"/>
    </w:rPr>
  </w:style>
  <w:style w:type="paragraph" w:styleId="Heading5">
    <w:name w:val="heading 5"/>
    <w:basedOn w:val="Heading1"/>
    <w:next w:val="Normal"/>
    <w:qFormat/>
    <w:rsid w:val="0004125C"/>
    <w:pPr>
      <w:outlineLvl w:val="4"/>
    </w:pPr>
    <w:rPr>
      <w:sz w:val="28"/>
    </w:rPr>
  </w:style>
  <w:style w:type="paragraph" w:styleId="Heading6">
    <w:name w:val="heading 6"/>
    <w:basedOn w:val="Normal"/>
    <w:next w:val="Normal"/>
    <w:qFormat/>
    <w:rsid w:val="0004125C"/>
    <w:pPr>
      <w:spacing w:before="240" w:after="60"/>
      <w:outlineLvl w:val="5"/>
    </w:pPr>
    <w:rPr>
      <w:rFonts w:ascii="Times" w:hAnsi="Times"/>
      <w:b/>
      <w:sz w:val="22"/>
    </w:rPr>
  </w:style>
  <w:style w:type="paragraph" w:styleId="Heading9">
    <w:name w:val="heading 9"/>
    <w:basedOn w:val="Normal"/>
    <w:next w:val="Normal"/>
    <w:qFormat/>
    <w:rsid w:val="0004125C"/>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25C"/>
    <w:pPr>
      <w:tabs>
        <w:tab w:val="center" w:pos="4320"/>
        <w:tab w:val="right" w:pos="8640"/>
      </w:tabs>
    </w:pPr>
    <w:rPr>
      <w:rFonts w:ascii="Times New Roman" w:hAnsi="Times New Roman"/>
      <w:sz w:val="20"/>
    </w:rPr>
  </w:style>
  <w:style w:type="paragraph" w:styleId="BodyText">
    <w:name w:val="Body Text"/>
    <w:basedOn w:val="Normal"/>
    <w:rsid w:val="0004125C"/>
    <w:pPr>
      <w:spacing w:after="120" w:line="240" w:lineRule="atLeast"/>
    </w:pPr>
    <w:rPr>
      <w:sz w:val="20"/>
    </w:rPr>
  </w:style>
  <w:style w:type="paragraph" w:styleId="BodyTextIndent">
    <w:name w:val="Body Text Indent"/>
    <w:basedOn w:val="Normal"/>
    <w:rsid w:val="0004125C"/>
    <w:pPr>
      <w:tabs>
        <w:tab w:val="left" w:pos="180"/>
      </w:tabs>
      <w:spacing w:line="220" w:lineRule="atLeast"/>
      <w:ind w:left="187" w:hanging="187"/>
    </w:pPr>
    <w:rPr>
      <w:sz w:val="18"/>
    </w:rPr>
  </w:style>
  <w:style w:type="paragraph" w:customStyle="1" w:styleId="CaptionText">
    <w:name w:val="Caption Text"/>
    <w:basedOn w:val="Normal"/>
    <w:rsid w:val="0004125C"/>
    <w:pPr>
      <w:spacing w:line="220" w:lineRule="atLeast"/>
      <w:jc w:val="center"/>
    </w:pPr>
    <w:rPr>
      <w:color w:val="333300"/>
      <w:sz w:val="18"/>
    </w:rPr>
  </w:style>
  <w:style w:type="paragraph" w:customStyle="1" w:styleId="QuoteText">
    <w:name w:val="Quote Text"/>
    <w:basedOn w:val="CaptionText"/>
    <w:rsid w:val="0004125C"/>
    <w:pPr>
      <w:spacing w:line="280" w:lineRule="atLeast"/>
      <w:jc w:val="right"/>
    </w:pPr>
    <w:rPr>
      <w:i/>
      <w:sz w:val="20"/>
    </w:rPr>
  </w:style>
  <w:style w:type="paragraph" w:customStyle="1" w:styleId="Masthead">
    <w:name w:val="Masthead"/>
    <w:basedOn w:val="Heading1"/>
    <w:rsid w:val="0004125C"/>
    <w:rPr>
      <w:sz w:val="96"/>
    </w:rPr>
  </w:style>
  <w:style w:type="paragraph" w:customStyle="1" w:styleId="RunningHead">
    <w:name w:val="Running Head"/>
    <w:basedOn w:val="Normal"/>
    <w:rsid w:val="0004125C"/>
    <w:rPr>
      <w:rFonts w:ascii="Impact" w:hAnsi="Impact"/>
      <w:color w:val="FFFFFF"/>
      <w:sz w:val="36"/>
      <w:szCs w:val="36"/>
    </w:rPr>
  </w:style>
  <w:style w:type="paragraph" w:styleId="BalloonText">
    <w:name w:val="Balloon Text"/>
    <w:basedOn w:val="Normal"/>
    <w:link w:val="BalloonTextChar"/>
    <w:uiPriority w:val="99"/>
    <w:semiHidden/>
    <w:unhideWhenUsed/>
    <w:rsid w:val="002B0A04"/>
    <w:rPr>
      <w:rFonts w:ascii="Tahoma" w:hAnsi="Tahoma" w:cs="Tahoma"/>
      <w:sz w:val="16"/>
      <w:szCs w:val="16"/>
    </w:rPr>
  </w:style>
  <w:style w:type="character" w:customStyle="1" w:styleId="BalloonTextChar">
    <w:name w:val="Balloon Text Char"/>
    <w:basedOn w:val="DefaultParagraphFont"/>
    <w:link w:val="BalloonText"/>
    <w:uiPriority w:val="99"/>
    <w:semiHidden/>
    <w:rsid w:val="002B0A04"/>
    <w:rPr>
      <w:rFonts w:ascii="Tahoma" w:eastAsia="Times New Roman" w:hAnsi="Tahoma" w:cs="Tahoma"/>
      <w:sz w:val="16"/>
      <w:szCs w:val="16"/>
    </w:rPr>
  </w:style>
  <w:style w:type="paragraph" w:styleId="Footer">
    <w:name w:val="footer"/>
    <w:basedOn w:val="Normal"/>
    <w:link w:val="FooterChar"/>
    <w:uiPriority w:val="99"/>
    <w:rsid w:val="0004125C"/>
    <w:pPr>
      <w:tabs>
        <w:tab w:val="center" w:pos="4320"/>
        <w:tab w:val="right" w:pos="8640"/>
      </w:tabs>
    </w:pPr>
  </w:style>
  <w:style w:type="character" w:styleId="PageNumber">
    <w:name w:val="page number"/>
    <w:basedOn w:val="DefaultParagraphFont"/>
    <w:rsid w:val="0004125C"/>
  </w:style>
  <w:style w:type="character" w:customStyle="1" w:styleId="FooterChar">
    <w:name w:val="Footer Char"/>
    <w:basedOn w:val="DefaultParagraphFont"/>
    <w:link w:val="Footer"/>
    <w:uiPriority w:val="99"/>
    <w:rsid w:val="002B0A04"/>
    <w:rPr>
      <w:rFonts w:ascii="Arial" w:eastAsia="Times New Roman" w:hAnsi="Arial"/>
      <w:sz w:val="24"/>
    </w:rPr>
  </w:style>
  <w:style w:type="paragraph" w:styleId="NormalWeb">
    <w:name w:val="Normal (Web)"/>
    <w:basedOn w:val="Normal"/>
    <w:uiPriority w:val="99"/>
    <w:rsid w:val="004E3436"/>
    <w:pPr>
      <w:spacing w:before="100" w:beforeAutospacing="1" w:after="100" w:afterAutospacing="1"/>
    </w:pPr>
    <w:rPr>
      <w:rFonts w:ascii="Times New Roman" w:hAnsi="Times New Roman"/>
      <w:szCs w:val="24"/>
    </w:rPr>
  </w:style>
  <w:style w:type="character" w:styleId="Hyperlink">
    <w:name w:val="Hyperlink"/>
    <w:rsid w:val="004E3436"/>
    <w:rPr>
      <w:color w:val="0000FF"/>
      <w:u w:val="single"/>
    </w:rPr>
  </w:style>
  <w:style w:type="character" w:customStyle="1" w:styleId="apple-converted-space">
    <w:name w:val="apple-converted-space"/>
    <w:basedOn w:val="DefaultParagraphFont"/>
    <w:rsid w:val="00E9730A"/>
  </w:style>
  <w:style w:type="character" w:customStyle="1" w:styleId="Heading2Char">
    <w:name w:val="Heading 2 Char"/>
    <w:basedOn w:val="DefaultParagraphFont"/>
    <w:link w:val="Heading2"/>
    <w:rsid w:val="00F06514"/>
    <w:rPr>
      <w:rFonts w:ascii="Impact" w:eastAsia="Times New Roman" w:hAnsi="Impact"/>
      <w:color w:val="333300"/>
      <w:sz w:val="36"/>
    </w:rPr>
  </w:style>
  <w:style w:type="character" w:customStyle="1" w:styleId="subfielddata1">
    <w:name w:val="subfielddata1"/>
    <w:rsid w:val="00215C1A"/>
  </w:style>
  <w:style w:type="character" w:styleId="Emphasis">
    <w:name w:val="Emphasis"/>
    <w:basedOn w:val="DefaultParagraphFont"/>
    <w:uiPriority w:val="20"/>
    <w:qFormat/>
    <w:rsid w:val="00617725"/>
    <w:rPr>
      <w:i/>
      <w:iCs/>
    </w:rPr>
  </w:style>
  <w:style w:type="paragraph" w:customStyle="1" w:styleId="xmsonormal">
    <w:name w:val="x_msonormal"/>
    <w:basedOn w:val="Normal"/>
    <w:rsid w:val="00F92664"/>
    <w:pPr>
      <w:spacing w:before="100" w:beforeAutospacing="1" w:after="100" w:afterAutospacing="1"/>
    </w:pPr>
    <w:rPr>
      <w:rFonts w:ascii="Times" w:eastAsia="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297">
      <w:bodyDiv w:val="1"/>
      <w:marLeft w:val="0"/>
      <w:marRight w:val="0"/>
      <w:marTop w:val="0"/>
      <w:marBottom w:val="0"/>
      <w:divBdr>
        <w:top w:val="none" w:sz="0" w:space="0" w:color="auto"/>
        <w:left w:val="none" w:sz="0" w:space="0" w:color="auto"/>
        <w:bottom w:val="none" w:sz="0" w:space="0" w:color="auto"/>
        <w:right w:val="none" w:sz="0" w:space="0" w:color="auto"/>
      </w:divBdr>
    </w:div>
    <w:div w:id="42564803">
      <w:bodyDiv w:val="1"/>
      <w:marLeft w:val="0"/>
      <w:marRight w:val="0"/>
      <w:marTop w:val="0"/>
      <w:marBottom w:val="0"/>
      <w:divBdr>
        <w:top w:val="none" w:sz="0" w:space="0" w:color="auto"/>
        <w:left w:val="none" w:sz="0" w:space="0" w:color="auto"/>
        <w:bottom w:val="none" w:sz="0" w:space="0" w:color="auto"/>
        <w:right w:val="none" w:sz="0" w:space="0" w:color="auto"/>
      </w:divBdr>
    </w:div>
    <w:div w:id="104085519">
      <w:bodyDiv w:val="1"/>
      <w:marLeft w:val="0"/>
      <w:marRight w:val="0"/>
      <w:marTop w:val="0"/>
      <w:marBottom w:val="0"/>
      <w:divBdr>
        <w:top w:val="none" w:sz="0" w:space="0" w:color="auto"/>
        <w:left w:val="none" w:sz="0" w:space="0" w:color="auto"/>
        <w:bottom w:val="none" w:sz="0" w:space="0" w:color="auto"/>
        <w:right w:val="none" w:sz="0" w:space="0" w:color="auto"/>
      </w:divBdr>
    </w:div>
    <w:div w:id="259486963">
      <w:bodyDiv w:val="1"/>
      <w:marLeft w:val="0"/>
      <w:marRight w:val="0"/>
      <w:marTop w:val="0"/>
      <w:marBottom w:val="0"/>
      <w:divBdr>
        <w:top w:val="none" w:sz="0" w:space="0" w:color="auto"/>
        <w:left w:val="none" w:sz="0" w:space="0" w:color="auto"/>
        <w:bottom w:val="none" w:sz="0" w:space="0" w:color="auto"/>
        <w:right w:val="none" w:sz="0" w:space="0" w:color="auto"/>
      </w:divBdr>
    </w:div>
    <w:div w:id="284387656">
      <w:bodyDiv w:val="1"/>
      <w:marLeft w:val="0"/>
      <w:marRight w:val="0"/>
      <w:marTop w:val="0"/>
      <w:marBottom w:val="0"/>
      <w:divBdr>
        <w:top w:val="none" w:sz="0" w:space="0" w:color="auto"/>
        <w:left w:val="none" w:sz="0" w:space="0" w:color="auto"/>
        <w:bottom w:val="none" w:sz="0" w:space="0" w:color="auto"/>
        <w:right w:val="none" w:sz="0" w:space="0" w:color="auto"/>
      </w:divBdr>
    </w:div>
    <w:div w:id="364061995">
      <w:bodyDiv w:val="1"/>
      <w:marLeft w:val="0"/>
      <w:marRight w:val="0"/>
      <w:marTop w:val="0"/>
      <w:marBottom w:val="0"/>
      <w:divBdr>
        <w:top w:val="none" w:sz="0" w:space="0" w:color="auto"/>
        <w:left w:val="none" w:sz="0" w:space="0" w:color="auto"/>
        <w:bottom w:val="none" w:sz="0" w:space="0" w:color="auto"/>
        <w:right w:val="none" w:sz="0" w:space="0" w:color="auto"/>
      </w:divBdr>
    </w:div>
    <w:div w:id="383675667">
      <w:bodyDiv w:val="1"/>
      <w:marLeft w:val="0"/>
      <w:marRight w:val="0"/>
      <w:marTop w:val="0"/>
      <w:marBottom w:val="0"/>
      <w:divBdr>
        <w:top w:val="none" w:sz="0" w:space="0" w:color="auto"/>
        <w:left w:val="none" w:sz="0" w:space="0" w:color="auto"/>
        <w:bottom w:val="none" w:sz="0" w:space="0" w:color="auto"/>
        <w:right w:val="none" w:sz="0" w:space="0" w:color="auto"/>
      </w:divBdr>
    </w:div>
    <w:div w:id="575751764">
      <w:bodyDiv w:val="1"/>
      <w:marLeft w:val="0"/>
      <w:marRight w:val="0"/>
      <w:marTop w:val="0"/>
      <w:marBottom w:val="0"/>
      <w:divBdr>
        <w:top w:val="none" w:sz="0" w:space="0" w:color="auto"/>
        <w:left w:val="none" w:sz="0" w:space="0" w:color="auto"/>
        <w:bottom w:val="none" w:sz="0" w:space="0" w:color="auto"/>
        <w:right w:val="none" w:sz="0" w:space="0" w:color="auto"/>
      </w:divBdr>
    </w:div>
    <w:div w:id="642196918">
      <w:bodyDiv w:val="1"/>
      <w:marLeft w:val="0"/>
      <w:marRight w:val="0"/>
      <w:marTop w:val="0"/>
      <w:marBottom w:val="0"/>
      <w:divBdr>
        <w:top w:val="none" w:sz="0" w:space="0" w:color="auto"/>
        <w:left w:val="none" w:sz="0" w:space="0" w:color="auto"/>
        <w:bottom w:val="none" w:sz="0" w:space="0" w:color="auto"/>
        <w:right w:val="none" w:sz="0" w:space="0" w:color="auto"/>
      </w:divBdr>
      <w:divsChild>
        <w:div w:id="1691368486">
          <w:marLeft w:val="0"/>
          <w:marRight w:val="0"/>
          <w:marTop w:val="0"/>
          <w:marBottom w:val="0"/>
          <w:divBdr>
            <w:top w:val="none" w:sz="0" w:space="0" w:color="auto"/>
            <w:left w:val="none" w:sz="0" w:space="0" w:color="auto"/>
            <w:bottom w:val="none" w:sz="0" w:space="0" w:color="auto"/>
            <w:right w:val="none" w:sz="0" w:space="0" w:color="auto"/>
          </w:divBdr>
        </w:div>
        <w:div w:id="252474046">
          <w:marLeft w:val="0"/>
          <w:marRight w:val="0"/>
          <w:marTop w:val="0"/>
          <w:marBottom w:val="0"/>
          <w:divBdr>
            <w:top w:val="none" w:sz="0" w:space="0" w:color="auto"/>
            <w:left w:val="none" w:sz="0" w:space="0" w:color="auto"/>
            <w:bottom w:val="none" w:sz="0" w:space="0" w:color="auto"/>
            <w:right w:val="none" w:sz="0" w:space="0" w:color="auto"/>
          </w:divBdr>
        </w:div>
        <w:div w:id="204103484">
          <w:marLeft w:val="0"/>
          <w:marRight w:val="0"/>
          <w:marTop w:val="0"/>
          <w:marBottom w:val="0"/>
          <w:divBdr>
            <w:top w:val="none" w:sz="0" w:space="0" w:color="auto"/>
            <w:left w:val="none" w:sz="0" w:space="0" w:color="auto"/>
            <w:bottom w:val="none" w:sz="0" w:space="0" w:color="auto"/>
            <w:right w:val="none" w:sz="0" w:space="0" w:color="auto"/>
          </w:divBdr>
        </w:div>
      </w:divsChild>
    </w:div>
    <w:div w:id="785276154">
      <w:bodyDiv w:val="1"/>
      <w:marLeft w:val="0"/>
      <w:marRight w:val="0"/>
      <w:marTop w:val="0"/>
      <w:marBottom w:val="0"/>
      <w:divBdr>
        <w:top w:val="none" w:sz="0" w:space="0" w:color="auto"/>
        <w:left w:val="none" w:sz="0" w:space="0" w:color="auto"/>
        <w:bottom w:val="none" w:sz="0" w:space="0" w:color="auto"/>
        <w:right w:val="none" w:sz="0" w:space="0" w:color="auto"/>
      </w:divBdr>
    </w:div>
    <w:div w:id="892230648">
      <w:bodyDiv w:val="1"/>
      <w:marLeft w:val="0"/>
      <w:marRight w:val="0"/>
      <w:marTop w:val="0"/>
      <w:marBottom w:val="0"/>
      <w:divBdr>
        <w:top w:val="none" w:sz="0" w:space="0" w:color="auto"/>
        <w:left w:val="none" w:sz="0" w:space="0" w:color="auto"/>
        <w:bottom w:val="none" w:sz="0" w:space="0" w:color="auto"/>
        <w:right w:val="none" w:sz="0" w:space="0" w:color="auto"/>
      </w:divBdr>
    </w:div>
    <w:div w:id="1156848239">
      <w:bodyDiv w:val="1"/>
      <w:marLeft w:val="0"/>
      <w:marRight w:val="0"/>
      <w:marTop w:val="0"/>
      <w:marBottom w:val="0"/>
      <w:divBdr>
        <w:top w:val="none" w:sz="0" w:space="0" w:color="auto"/>
        <w:left w:val="none" w:sz="0" w:space="0" w:color="auto"/>
        <w:bottom w:val="none" w:sz="0" w:space="0" w:color="auto"/>
        <w:right w:val="none" w:sz="0" w:space="0" w:color="auto"/>
      </w:divBdr>
    </w:div>
    <w:div w:id="1288583771">
      <w:bodyDiv w:val="1"/>
      <w:marLeft w:val="0"/>
      <w:marRight w:val="0"/>
      <w:marTop w:val="0"/>
      <w:marBottom w:val="0"/>
      <w:divBdr>
        <w:top w:val="none" w:sz="0" w:space="0" w:color="auto"/>
        <w:left w:val="none" w:sz="0" w:space="0" w:color="auto"/>
        <w:bottom w:val="none" w:sz="0" w:space="0" w:color="auto"/>
        <w:right w:val="none" w:sz="0" w:space="0" w:color="auto"/>
      </w:divBdr>
    </w:div>
    <w:div w:id="1308169909">
      <w:bodyDiv w:val="1"/>
      <w:marLeft w:val="0"/>
      <w:marRight w:val="0"/>
      <w:marTop w:val="0"/>
      <w:marBottom w:val="0"/>
      <w:divBdr>
        <w:top w:val="none" w:sz="0" w:space="0" w:color="auto"/>
        <w:left w:val="none" w:sz="0" w:space="0" w:color="auto"/>
        <w:bottom w:val="none" w:sz="0" w:space="0" w:color="auto"/>
        <w:right w:val="none" w:sz="0" w:space="0" w:color="auto"/>
      </w:divBdr>
    </w:div>
    <w:div w:id="1359820293">
      <w:bodyDiv w:val="1"/>
      <w:marLeft w:val="0"/>
      <w:marRight w:val="0"/>
      <w:marTop w:val="0"/>
      <w:marBottom w:val="0"/>
      <w:divBdr>
        <w:top w:val="none" w:sz="0" w:space="0" w:color="auto"/>
        <w:left w:val="none" w:sz="0" w:space="0" w:color="auto"/>
        <w:bottom w:val="none" w:sz="0" w:space="0" w:color="auto"/>
        <w:right w:val="none" w:sz="0" w:space="0" w:color="auto"/>
      </w:divBdr>
    </w:div>
    <w:div w:id="1634599610">
      <w:bodyDiv w:val="1"/>
      <w:marLeft w:val="0"/>
      <w:marRight w:val="0"/>
      <w:marTop w:val="0"/>
      <w:marBottom w:val="0"/>
      <w:divBdr>
        <w:top w:val="none" w:sz="0" w:space="0" w:color="auto"/>
        <w:left w:val="none" w:sz="0" w:space="0" w:color="auto"/>
        <w:bottom w:val="none" w:sz="0" w:space="0" w:color="auto"/>
        <w:right w:val="none" w:sz="0" w:space="0" w:color="auto"/>
      </w:divBdr>
    </w:div>
    <w:div w:id="1651517075">
      <w:bodyDiv w:val="1"/>
      <w:marLeft w:val="0"/>
      <w:marRight w:val="0"/>
      <w:marTop w:val="0"/>
      <w:marBottom w:val="0"/>
      <w:divBdr>
        <w:top w:val="none" w:sz="0" w:space="0" w:color="auto"/>
        <w:left w:val="none" w:sz="0" w:space="0" w:color="auto"/>
        <w:bottom w:val="none" w:sz="0" w:space="0" w:color="auto"/>
        <w:right w:val="none" w:sz="0" w:space="0" w:color="auto"/>
      </w:divBdr>
    </w:div>
    <w:div w:id="1681196372">
      <w:bodyDiv w:val="1"/>
      <w:marLeft w:val="0"/>
      <w:marRight w:val="0"/>
      <w:marTop w:val="0"/>
      <w:marBottom w:val="0"/>
      <w:divBdr>
        <w:top w:val="none" w:sz="0" w:space="0" w:color="auto"/>
        <w:left w:val="none" w:sz="0" w:space="0" w:color="auto"/>
        <w:bottom w:val="none" w:sz="0" w:space="0" w:color="auto"/>
        <w:right w:val="none" w:sz="0" w:space="0" w:color="auto"/>
      </w:divBdr>
    </w:div>
    <w:div w:id="19090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wm.edu/as/religiousstudi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wm.edu/as/religiousstud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coop\Application%20Data\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B1A61-970F-4AC2-9C02-B5E9C20A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8</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Ann Cooper</dc:creator>
  <cp:lastModifiedBy>Frizzell, Samantha</cp:lastModifiedBy>
  <cp:revision>2</cp:revision>
  <cp:lastPrinted>2017-10-26T13:11:00Z</cp:lastPrinted>
  <dcterms:created xsi:type="dcterms:W3CDTF">2018-10-11T13:58:00Z</dcterms:created>
  <dcterms:modified xsi:type="dcterms:W3CDTF">2018-10-11T13:58:00Z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