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979CD" w:rsidRDefault="00B90EED" w:rsidP="00D93494">
      <w:pPr>
        <w:pStyle w:val="PhDTitle"/>
      </w:pPr>
      <w:r>
        <w:t>table of contents</w:t>
      </w:r>
    </w:p>
    <w:p w:rsidR="00B90EED" w:rsidRDefault="00B90EED" w:rsidP="00B90EED">
      <w:pPr>
        <w:pStyle w:val="TOCOtherEntry"/>
      </w:pPr>
      <w:r>
        <w:t>Acknowledgements</w:t>
      </w:r>
      <w:r>
        <w:tab/>
        <w:t>ii</w:t>
      </w:r>
    </w:p>
    <w:p w:rsidR="00B90EED" w:rsidRDefault="00B90EED" w:rsidP="00B90EED">
      <w:pPr>
        <w:pStyle w:val="TOCOtherEntry"/>
      </w:pPr>
      <w:r>
        <w:t>Dedications</w:t>
      </w:r>
      <w:r>
        <w:tab/>
        <w:t>iii</w:t>
      </w:r>
    </w:p>
    <w:p w:rsidR="00B90EED" w:rsidRDefault="00B90EED" w:rsidP="00B90EED">
      <w:pPr>
        <w:pStyle w:val="TOCOtherEntry"/>
      </w:pPr>
      <w:r>
        <w:t>List of Tables</w:t>
      </w:r>
      <w:r>
        <w:tab/>
      </w:r>
      <w:proofErr w:type="gramStart"/>
      <w:r>
        <w:t>iv</w:t>
      </w:r>
      <w:proofErr w:type="gramEnd"/>
    </w:p>
    <w:p w:rsidR="00B90EED" w:rsidRDefault="00B90EED" w:rsidP="00B90EED">
      <w:pPr>
        <w:pStyle w:val="TOCOtherEntry"/>
      </w:pPr>
      <w:r>
        <w:t>List of Figures</w:t>
      </w:r>
      <w:r>
        <w:tab/>
        <w:t>v</w:t>
      </w:r>
    </w:p>
    <w:p w:rsidR="00B90EED" w:rsidRDefault="00B90EED" w:rsidP="00B90EED">
      <w:pPr>
        <w:pStyle w:val="TOCChapterEntry"/>
      </w:pPr>
      <w:r>
        <w:t>This is the first chapter of the Thesis / Dissertation: This is my subtitle</w:t>
      </w:r>
      <w:r>
        <w:tab/>
        <w:t>1</w:t>
      </w:r>
    </w:p>
    <w:p w:rsidR="00B90EED" w:rsidRDefault="00B90EED" w:rsidP="00B90EED">
      <w:pPr>
        <w:pStyle w:val="TOCChapterEntry"/>
      </w:pPr>
      <w:r>
        <w:t>This is the second chapter of the Thesis / Dissertation</w:t>
      </w:r>
      <w:r>
        <w:tab/>
        <w:t>14</w:t>
      </w:r>
    </w:p>
    <w:p w:rsidR="00B90EED" w:rsidRDefault="00B90EED" w:rsidP="00B90EED">
      <w:pPr>
        <w:pStyle w:val="TOCChapterEntry"/>
      </w:pPr>
      <w:r>
        <w:t>This is the third chapter of the Thesis / Dissertation</w:t>
      </w:r>
      <w:r>
        <w:tab/>
        <w:t>68</w:t>
      </w:r>
    </w:p>
    <w:p w:rsidR="00B90EED" w:rsidRDefault="00B90EED" w:rsidP="00B90EED">
      <w:pPr>
        <w:pStyle w:val="TOCChapterEntry"/>
      </w:pPr>
      <w:r>
        <w:t>This is the fourth chapter of the Thesis / Dissertation</w:t>
      </w:r>
      <w:r>
        <w:tab/>
        <w:t>89</w:t>
      </w:r>
    </w:p>
    <w:p w:rsidR="00B90EED" w:rsidRDefault="00B90EED" w:rsidP="00B90EED">
      <w:pPr>
        <w:pStyle w:val="TOCOtherEntry"/>
      </w:pPr>
      <w:r>
        <w:t>Appendix</w:t>
      </w:r>
      <w:r>
        <w:tab/>
        <w:t>101</w:t>
      </w:r>
    </w:p>
    <w:p w:rsidR="00B90EED" w:rsidRDefault="00B90EED" w:rsidP="00B90EED">
      <w:pPr>
        <w:pStyle w:val="TOCOtherEntry"/>
      </w:pPr>
      <w:r>
        <w:t>Bibliography</w:t>
      </w:r>
      <w:r>
        <w:tab/>
        <w:t>102</w:t>
      </w:r>
    </w:p>
    <w:p w:rsidR="00B90EED" w:rsidRDefault="00B90EED" w:rsidP="00B90EED">
      <w:pPr>
        <w:pStyle w:val="TOCOtherEntry"/>
      </w:pPr>
      <w:r>
        <w:t>Vita</w:t>
      </w:r>
      <w:r>
        <w:tab/>
        <w:t>104</w:t>
      </w:r>
    </w:p>
    <w:sectPr w:rsidR="00B90EED" w:rsidSect="00566D96">
      <w:footerReference w:type="default" r:id="rId8"/>
      <w:pgSz w:w="612pt" w:h="792pt"/>
      <w:pgMar w:top="72pt" w:right="72pt" w:bottom="72pt" w:left="72pt" w:header="36pt" w:footer="36pt" w:gutter="0pt"/>
      <w:pgNumType w:fmt="lowerRoman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70A31" w:rsidRDefault="00570A31" w:rsidP="008C3FAB">
      <w:pPr>
        <w:spacing w:after="0pt" w:line="12pt" w:lineRule="auto"/>
      </w:pPr>
      <w:r>
        <w:separator/>
      </w:r>
    </w:p>
  </w:endnote>
  <w:endnote w:type="continuationSeparator" w:id="0">
    <w:p w:rsidR="00570A31" w:rsidRDefault="00570A31" w:rsidP="008C3FA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1782533290"/>
      <w:docPartObj>
        <w:docPartGallery w:val="Page Numbers (Bottom of Page)"/>
        <w:docPartUnique/>
      </w:docPartObj>
    </w:sdtPr>
    <w:sdtEndPr/>
    <w:sdtContent>
      <w:p w:rsidR="008C3FAB" w:rsidRDefault="00570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D9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C3FAB" w:rsidRDefault="008C3FAB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70A31" w:rsidRDefault="00570A31" w:rsidP="008C3FAB">
      <w:pPr>
        <w:spacing w:after="0pt" w:line="12pt" w:lineRule="auto"/>
      </w:pPr>
      <w:r>
        <w:separator/>
      </w:r>
    </w:p>
  </w:footnote>
  <w:footnote w:type="continuationSeparator" w:id="0">
    <w:p w:rsidR="00570A31" w:rsidRDefault="00570A31" w:rsidP="008C3FAB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473D42C3"/>
    <w:multiLevelType w:val="hybridMultilevel"/>
    <w:tmpl w:val="2F507CAC"/>
    <w:lvl w:ilvl="0" w:tplc="695411A0">
      <w:start w:val="1"/>
      <w:numFmt w:val="decimal"/>
      <w:pStyle w:val="TOCChapterEntry"/>
      <w:lvlText w:val="Chapter %1."/>
      <w:lvlJc w:val="start"/>
      <w:pPr>
        <w:ind w:start="36pt" w:hanging="18pt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attachedTemplate r:id="rId1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31"/>
    <w:rsid w:val="0018413A"/>
    <w:rsid w:val="00247A2E"/>
    <w:rsid w:val="002B707A"/>
    <w:rsid w:val="00566D96"/>
    <w:rsid w:val="00570A31"/>
    <w:rsid w:val="005A69E7"/>
    <w:rsid w:val="005F16BE"/>
    <w:rsid w:val="00606FEB"/>
    <w:rsid w:val="00625046"/>
    <w:rsid w:val="0065319A"/>
    <w:rsid w:val="008C3FAB"/>
    <w:rsid w:val="00B90EED"/>
    <w:rsid w:val="00CE1AB3"/>
    <w:rsid w:val="00D93494"/>
    <w:rsid w:val="00E979CD"/>
    <w:rsid w:val="00F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AB1C3F7-7162-4BD7-9DA1-6BF448192FC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aliases w:val="phd"/>
    <w:basedOn w:val="Normal"/>
    <w:next w:val="Normal"/>
    <w:autoRedefine/>
    <w:uiPriority w:val="39"/>
    <w:semiHidden/>
    <w:unhideWhenUsed/>
    <w:rsid w:val="002B707A"/>
    <w:pPr>
      <w:spacing w:after="0pt" w:line="12pt" w:lineRule="auto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6FEB"/>
    <w:pPr>
      <w:spacing w:before="12pt" w:after="6pt"/>
    </w:pPr>
    <w:rPr>
      <w:rFonts w:ascii="Arial" w:hAnsi="Arial" w:cstheme="minorHAnsi"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6FEB"/>
    <w:pPr>
      <w:spacing w:before="6pt" w:after="0pt"/>
    </w:pPr>
    <w:rPr>
      <w:rFonts w:ascii="Arial" w:hAnsi="Arial" w:cstheme="minorHAnsi"/>
      <w:iCs/>
      <w:sz w:val="24"/>
      <w:szCs w:val="20"/>
    </w:rPr>
  </w:style>
  <w:style w:type="paragraph" w:customStyle="1" w:styleId="PhDTitle">
    <w:name w:val="PhD Title"/>
    <w:basedOn w:val="Normal"/>
    <w:autoRedefine/>
    <w:qFormat/>
    <w:rsid w:val="005F16BE"/>
    <w:pPr>
      <w:spacing w:after="14pt" w:line="12pt" w:lineRule="auto"/>
      <w:jc w:val="center"/>
    </w:pPr>
    <w:rPr>
      <w:rFonts w:ascii="Arial" w:hAnsi="Arial"/>
      <w:caps/>
      <w:sz w:val="28"/>
    </w:rPr>
  </w:style>
  <w:style w:type="paragraph" w:customStyle="1" w:styleId="PhDNormal">
    <w:name w:val="PhD Normal"/>
    <w:basedOn w:val="Normal"/>
    <w:autoRedefine/>
    <w:qFormat/>
    <w:rsid w:val="005F16BE"/>
    <w:pPr>
      <w:spacing w:after="0pt" w:line="12pt" w:lineRule="auto"/>
    </w:pPr>
    <w:rPr>
      <w:rFonts w:ascii="Arial" w:hAnsi="Arial"/>
      <w:sz w:val="24"/>
    </w:rPr>
  </w:style>
  <w:style w:type="paragraph" w:customStyle="1" w:styleId="TOCChapterEntry">
    <w:name w:val="TOC Chapter Entry"/>
    <w:basedOn w:val="Normal"/>
    <w:autoRedefine/>
    <w:qFormat/>
    <w:rsid w:val="00D93494"/>
    <w:pPr>
      <w:numPr>
        <w:numId w:val="1"/>
      </w:numPr>
      <w:tabs>
        <w:tab w:val="start" w:pos="72pt"/>
        <w:tab w:val="start" w:pos="409.70pt"/>
      </w:tabs>
      <w:spacing w:after="12pt" w:line="12pt" w:lineRule="auto"/>
      <w:ind w:start="72pt" w:end="72pt" w:hanging="72pt"/>
    </w:pPr>
    <w:rPr>
      <w:rFonts w:ascii="Arial" w:hAnsi="Arial"/>
      <w:sz w:val="24"/>
    </w:rPr>
  </w:style>
  <w:style w:type="paragraph" w:customStyle="1" w:styleId="TOCOtherEntry">
    <w:name w:val="TOC Other Entry"/>
    <w:basedOn w:val="Normal"/>
    <w:autoRedefine/>
    <w:qFormat/>
    <w:rsid w:val="00D93494"/>
    <w:pPr>
      <w:tabs>
        <w:tab w:val="start" w:pos="409.70pt"/>
      </w:tabs>
      <w:spacing w:after="0pt" w:line="24pt" w:lineRule="auto"/>
      <w:ind w:end="72pt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C3FAB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FAB"/>
  </w:style>
  <w:style w:type="paragraph" w:styleId="Footer">
    <w:name w:val="footer"/>
    <w:basedOn w:val="Normal"/>
    <w:link w:val="FooterChar"/>
    <w:uiPriority w:val="99"/>
    <w:unhideWhenUsed/>
    <w:rsid w:val="008C3FAB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AB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vlthompsondopp\AppData\Local\Microsoft\Windows\Temporary%20Internet%20Files\Content.IE5\BPMN9DXW\table%20of%20contents.dotx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EE4BA98E-0ED4-4BAF-B239-152EC31C749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table of contents.dotx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Dopp, Victoria</dc:creator>
  <cp:lastModifiedBy>Thompson Dopp, Victoria</cp:lastModifiedBy>
  <cp:revision>2</cp:revision>
  <dcterms:created xsi:type="dcterms:W3CDTF">2019-07-26T13:38:00Z</dcterms:created>
  <dcterms:modified xsi:type="dcterms:W3CDTF">2019-07-26T13:38:00Z</dcterms:modified>
</cp:coreProperties>
</file>