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4924" w14:textId="77777777" w:rsidR="00E979CD" w:rsidRDefault="006706AD" w:rsidP="00414C00">
      <w:pPr>
        <w:pStyle w:val="PhDTitle"/>
        <w:ind w:left="-90"/>
      </w:pPr>
      <w:r>
        <w:t>list of tables</w:t>
      </w:r>
    </w:p>
    <w:p w14:paraId="035CA859" w14:textId="77777777" w:rsidR="006706AD" w:rsidRDefault="006706AD" w:rsidP="004F337B">
      <w:pPr>
        <w:pStyle w:val="PhDList"/>
      </w:pPr>
      <w:r>
        <w:t xml:space="preserve">Title of </w:t>
      </w:r>
      <w:r w:rsidR="00414C00">
        <w:t xml:space="preserve">first </w:t>
      </w:r>
      <w:r w:rsidRPr="004F337B">
        <w:t>Table</w:t>
      </w:r>
      <w:r>
        <w:tab/>
        <w:t>1</w:t>
      </w:r>
    </w:p>
    <w:p w14:paraId="14B30FA3" w14:textId="77777777" w:rsidR="006706AD" w:rsidRDefault="006706AD" w:rsidP="006706AD">
      <w:pPr>
        <w:pStyle w:val="PhDList"/>
      </w:pPr>
      <w:r>
        <w:t xml:space="preserve">Title of </w:t>
      </w:r>
      <w:r w:rsidR="00414C00">
        <w:t>second</w:t>
      </w:r>
      <w:r>
        <w:t xml:space="preserve"> Table</w:t>
      </w:r>
      <w:r>
        <w:tab/>
        <w:t>16</w:t>
      </w:r>
    </w:p>
    <w:p w14:paraId="346BA79F" w14:textId="77777777" w:rsidR="006706AD" w:rsidRDefault="006706AD" w:rsidP="006706AD">
      <w:pPr>
        <w:pStyle w:val="PhDList"/>
      </w:pPr>
      <w:r>
        <w:t xml:space="preserve">Title of </w:t>
      </w:r>
      <w:r w:rsidR="00414C00">
        <w:t xml:space="preserve">third </w:t>
      </w:r>
      <w:r>
        <w:t>Table</w:t>
      </w:r>
      <w:r>
        <w:tab/>
        <w:t>26</w:t>
      </w:r>
    </w:p>
    <w:p w14:paraId="210A5C93" w14:textId="77777777" w:rsidR="006706AD" w:rsidRDefault="006706AD" w:rsidP="004F337B">
      <w:pPr>
        <w:pStyle w:val="PhDList"/>
      </w:pPr>
      <w:r>
        <w:t xml:space="preserve">Title of </w:t>
      </w:r>
      <w:r w:rsidR="00414C00">
        <w:t>fourth</w:t>
      </w:r>
      <w:r>
        <w:t xml:space="preserve"> Table is a long Title to Illustrate How a Long Title should be </w:t>
      </w:r>
      <w:r w:rsidRPr="004F337B">
        <w:t>formatted</w:t>
      </w:r>
      <w:r>
        <w:tab/>
        <w:t>36</w:t>
      </w:r>
    </w:p>
    <w:p w14:paraId="258E36C4" w14:textId="77777777" w:rsidR="006706AD" w:rsidRDefault="006706AD" w:rsidP="006706AD">
      <w:pPr>
        <w:pStyle w:val="PhDList"/>
      </w:pPr>
      <w:r>
        <w:t>Title of t</w:t>
      </w:r>
      <w:bookmarkStart w:id="0" w:name="_GoBack"/>
      <w:bookmarkEnd w:id="0"/>
      <w:r>
        <w:t xml:space="preserve">he </w:t>
      </w:r>
      <w:r w:rsidR="00414C00">
        <w:t>fifth</w:t>
      </w:r>
      <w:r>
        <w:t xml:space="preserve"> Table</w:t>
      </w:r>
      <w:r>
        <w:tab/>
        <w:t>46</w:t>
      </w:r>
    </w:p>
    <w:sectPr w:rsidR="006706AD" w:rsidSect="005F11D7">
      <w:footerReference w:type="default" r:id="rId7"/>
      <w:pgSz w:w="12240" w:h="15840" w:code="1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9FF7F" w14:textId="77777777" w:rsidR="0001735D" w:rsidRDefault="0001735D" w:rsidP="006706AD">
      <w:pPr>
        <w:spacing w:after="0" w:line="240" w:lineRule="auto"/>
      </w:pPr>
      <w:r>
        <w:separator/>
      </w:r>
    </w:p>
  </w:endnote>
  <w:endnote w:type="continuationSeparator" w:id="0">
    <w:p w14:paraId="27DB8508" w14:textId="77777777" w:rsidR="0001735D" w:rsidRDefault="0001735D" w:rsidP="0067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E14B3" w14:textId="77777777" w:rsidR="006706AD" w:rsidRDefault="006706AD">
    <w:pPr>
      <w:pStyle w:val="Footer"/>
      <w:jc w:val="center"/>
    </w:pPr>
  </w:p>
  <w:p w14:paraId="5E5CC867" w14:textId="77777777" w:rsidR="006706AD" w:rsidRDefault="00670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08D7F" w14:textId="77777777" w:rsidR="0001735D" w:rsidRDefault="0001735D" w:rsidP="006706AD">
      <w:pPr>
        <w:spacing w:after="0" w:line="240" w:lineRule="auto"/>
      </w:pPr>
      <w:r>
        <w:separator/>
      </w:r>
    </w:p>
  </w:footnote>
  <w:footnote w:type="continuationSeparator" w:id="0">
    <w:p w14:paraId="0CFFEF43" w14:textId="77777777" w:rsidR="0001735D" w:rsidRDefault="0001735D" w:rsidP="00670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A2E"/>
    <w:multiLevelType w:val="hybridMultilevel"/>
    <w:tmpl w:val="7DF47642"/>
    <w:lvl w:ilvl="0" w:tplc="3B38313E">
      <w:start w:val="1"/>
      <w:numFmt w:val="decimal"/>
      <w:pStyle w:val="Ph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F9"/>
    <w:rsid w:val="0001735D"/>
    <w:rsid w:val="000E1BFA"/>
    <w:rsid w:val="0018413A"/>
    <w:rsid w:val="002B707A"/>
    <w:rsid w:val="00414C00"/>
    <w:rsid w:val="004F337B"/>
    <w:rsid w:val="005F11D7"/>
    <w:rsid w:val="005F16BE"/>
    <w:rsid w:val="00606FEB"/>
    <w:rsid w:val="00625046"/>
    <w:rsid w:val="0065319A"/>
    <w:rsid w:val="006706AD"/>
    <w:rsid w:val="00990077"/>
    <w:rsid w:val="00B44BF9"/>
    <w:rsid w:val="00CE1AB3"/>
    <w:rsid w:val="00E979CD"/>
    <w:rsid w:val="00F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FAAE"/>
  <w15:docId w15:val="{1E69743F-3373-40B7-97EE-7ABABFF0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aliases w:val="phd"/>
    <w:basedOn w:val="Normal"/>
    <w:next w:val="Normal"/>
    <w:autoRedefine/>
    <w:uiPriority w:val="39"/>
    <w:semiHidden/>
    <w:unhideWhenUsed/>
    <w:rsid w:val="002B707A"/>
    <w:pPr>
      <w:spacing w:after="0" w:line="240" w:lineRule="auto"/>
    </w:pPr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6FEB"/>
    <w:pPr>
      <w:spacing w:before="240" w:after="120"/>
    </w:pPr>
    <w:rPr>
      <w:rFonts w:ascii="Arial" w:hAnsi="Arial" w:cstheme="minorHAnsi"/>
      <w:bCs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06FEB"/>
    <w:pPr>
      <w:spacing w:before="120" w:after="0"/>
    </w:pPr>
    <w:rPr>
      <w:rFonts w:ascii="Arial" w:hAnsi="Arial" w:cstheme="minorHAnsi"/>
      <w:iCs/>
      <w:sz w:val="24"/>
      <w:szCs w:val="20"/>
    </w:rPr>
  </w:style>
  <w:style w:type="paragraph" w:customStyle="1" w:styleId="PhDTitle">
    <w:name w:val="PhD Title"/>
    <w:basedOn w:val="Normal"/>
    <w:qFormat/>
    <w:rsid w:val="005F16BE"/>
    <w:pPr>
      <w:spacing w:after="280" w:line="240" w:lineRule="auto"/>
      <w:jc w:val="center"/>
    </w:pPr>
    <w:rPr>
      <w:rFonts w:ascii="Arial" w:hAnsi="Arial"/>
      <w:caps/>
      <w:sz w:val="28"/>
    </w:rPr>
  </w:style>
  <w:style w:type="paragraph" w:customStyle="1" w:styleId="PhDNormal">
    <w:name w:val="PhD Normal"/>
    <w:basedOn w:val="Normal"/>
    <w:qFormat/>
    <w:rsid w:val="005F16BE"/>
    <w:pPr>
      <w:spacing w:after="0" w:line="240" w:lineRule="auto"/>
    </w:pPr>
    <w:rPr>
      <w:rFonts w:ascii="Arial" w:hAnsi="Arial"/>
      <w:sz w:val="24"/>
    </w:rPr>
  </w:style>
  <w:style w:type="paragraph" w:customStyle="1" w:styleId="PhDList">
    <w:name w:val="PhD List"/>
    <w:basedOn w:val="Normal"/>
    <w:qFormat/>
    <w:rsid w:val="006706AD"/>
    <w:pPr>
      <w:numPr>
        <w:numId w:val="1"/>
      </w:numPr>
      <w:tabs>
        <w:tab w:val="left" w:pos="1440"/>
        <w:tab w:val="left" w:pos="8194"/>
      </w:tabs>
      <w:spacing w:after="240" w:line="240" w:lineRule="auto"/>
      <w:ind w:left="360" w:right="144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670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AD"/>
  </w:style>
  <w:style w:type="paragraph" w:styleId="Footer">
    <w:name w:val="footer"/>
    <w:basedOn w:val="Normal"/>
    <w:link w:val="FooterChar"/>
    <w:uiPriority w:val="99"/>
    <w:unhideWhenUsed/>
    <w:rsid w:val="00670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vlthompsondopp\AppData\Local\Microsoft\Windows\Temporary%20Internet%20Files\Content.IE5\928WKOVT\list%20of%20tab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C:\Users\vlthompsondopp\AppData\Local\Microsoft\Windows\Temporary Internet Files\Content.IE5\928WKOVT\list of tables.dotx</Template>
  <TotalTime>3</TotalTime>
  <Pages>1</Pages>
  <Words>30</Words>
  <Characters>177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Dopp, Victoria</dc:creator>
  <cp:lastModifiedBy>Glosson, Sarah G</cp:lastModifiedBy>
  <cp:revision>4</cp:revision>
  <dcterms:created xsi:type="dcterms:W3CDTF">2019-07-26T13:41:00Z</dcterms:created>
  <dcterms:modified xsi:type="dcterms:W3CDTF">2019-07-31T19:03:00Z</dcterms:modified>
</cp:coreProperties>
</file>