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CD" w:rsidRDefault="00EA2735" w:rsidP="00EA2735">
      <w:pPr>
        <w:pStyle w:val="PhDTitle"/>
      </w:pPr>
      <w:r>
        <w:t>list of figures</w:t>
      </w:r>
    </w:p>
    <w:p w:rsidR="00EA2735" w:rsidRDefault="00EA2735" w:rsidP="00EA2735">
      <w:pPr>
        <w:pStyle w:val="PhDList"/>
      </w:pPr>
      <w:r>
        <w:t>Description of First Figure</w:t>
      </w:r>
      <w:r>
        <w:tab/>
        <w:t>6</w:t>
      </w:r>
    </w:p>
    <w:p w:rsidR="00EA2735" w:rsidRDefault="00EA2735" w:rsidP="00EA2735">
      <w:pPr>
        <w:pStyle w:val="PhDList"/>
      </w:pPr>
      <w:r>
        <w:t>Description of Second Figure</w:t>
      </w:r>
      <w:r>
        <w:tab/>
        <w:t>16</w:t>
      </w:r>
    </w:p>
    <w:p w:rsidR="00EA2735" w:rsidRDefault="00EA2735" w:rsidP="00EA2735">
      <w:pPr>
        <w:pStyle w:val="PhDList"/>
      </w:pPr>
      <w:r>
        <w:t>Description of Third Figure</w:t>
      </w:r>
      <w:r>
        <w:tab/>
        <w:t>26</w:t>
      </w:r>
    </w:p>
    <w:p w:rsidR="00EA2735" w:rsidRDefault="00EA2735" w:rsidP="00EA2735">
      <w:pPr>
        <w:pStyle w:val="PhDList"/>
      </w:pPr>
      <w:r>
        <w:t>Description of Forth Figure is a Long Description to Demonstrate How a Long Description Should be Formatted</w:t>
      </w:r>
      <w:r>
        <w:tab/>
        <w:t>36</w:t>
      </w:r>
    </w:p>
    <w:p w:rsidR="00EA2735" w:rsidRDefault="00EA2735" w:rsidP="00EA2735">
      <w:pPr>
        <w:pStyle w:val="PhDList"/>
      </w:pPr>
      <w:r>
        <w:t>Description of Fifth Figure</w:t>
      </w:r>
      <w:r>
        <w:tab/>
      </w:r>
      <w:bookmarkStart w:id="0" w:name="_GoBack"/>
      <w:bookmarkEnd w:id="0"/>
      <w:r>
        <w:t>46</w:t>
      </w:r>
    </w:p>
    <w:sectPr w:rsidR="00EA2735" w:rsidSect="00D57402"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67" w:rsidRDefault="007C0B67" w:rsidP="007F08E3">
      <w:pPr>
        <w:spacing w:after="0" w:line="240" w:lineRule="auto"/>
      </w:pPr>
      <w:r>
        <w:separator/>
      </w:r>
    </w:p>
  </w:endnote>
  <w:endnote w:type="continuationSeparator" w:id="0">
    <w:p w:rsidR="007C0B67" w:rsidRDefault="007C0B67" w:rsidP="007F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67" w:rsidRDefault="007C0B67" w:rsidP="007F08E3">
      <w:pPr>
        <w:spacing w:after="0" w:line="240" w:lineRule="auto"/>
      </w:pPr>
      <w:r>
        <w:separator/>
      </w:r>
    </w:p>
  </w:footnote>
  <w:footnote w:type="continuationSeparator" w:id="0">
    <w:p w:rsidR="007C0B67" w:rsidRDefault="007C0B67" w:rsidP="007F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A2E"/>
    <w:multiLevelType w:val="hybridMultilevel"/>
    <w:tmpl w:val="7DF47642"/>
    <w:lvl w:ilvl="0" w:tplc="3B38313E">
      <w:start w:val="1"/>
      <w:numFmt w:val="decimal"/>
      <w:pStyle w:val="Ph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7"/>
    <w:rsid w:val="0018413A"/>
    <w:rsid w:val="002B707A"/>
    <w:rsid w:val="005F16BE"/>
    <w:rsid w:val="00606FEB"/>
    <w:rsid w:val="00625046"/>
    <w:rsid w:val="0065319A"/>
    <w:rsid w:val="007C0B67"/>
    <w:rsid w:val="007F08E3"/>
    <w:rsid w:val="00C03C0C"/>
    <w:rsid w:val="00CE1AB3"/>
    <w:rsid w:val="00D57402"/>
    <w:rsid w:val="00E979CD"/>
    <w:rsid w:val="00E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0B8B6-7556-46E0-BC44-B017ACF9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PhDList">
    <w:name w:val="PhD List"/>
    <w:basedOn w:val="Normal"/>
    <w:qFormat/>
    <w:rsid w:val="00C03C0C"/>
    <w:pPr>
      <w:numPr>
        <w:numId w:val="1"/>
      </w:numPr>
      <w:tabs>
        <w:tab w:val="left" w:pos="1440"/>
        <w:tab w:val="left" w:pos="8194"/>
      </w:tabs>
      <w:spacing w:after="240" w:line="240" w:lineRule="auto"/>
      <w:ind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F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3"/>
  </w:style>
  <w:style w:type="paragraph" w:styleId="Footer">
    <w:name w:val="footer"/>
    <w:basedOn w:val="Normal"/>
    <w:link w:val="FooterChar"/>
    <w:uiPriority w:val="99"/>
    <w:unhideWhenUsed/>
    <w:rsid w:val="007F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thompsondopp\AppData\Local\Microsoft\Windows\Temporary%20Internet%20Files\Content.IE5\T3NR7JDS\list%20of%20fig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of figures.dotx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Dopp, Victoria</dc:creator>
  <cp:lastModifiedBy>Thompson Dopp, Victoria</cp:lastModifiedBy>
  <cp:revision>2</cp:revision>
  <dcterms:created xsi:type="dcterms:W3CDTF">2019-07-26T13:42:00Z</dcterms:created>
  <dcterms:modified xsi:type="dcterms:W3CDTF">2019-07-26T13:42:00Z</dcterms:modified>
</cp:coreProperties>
</file>