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7CCB" w14:textId="61B99123" w:rsidR="00700F95" w:rsidRPr="005324F9" w:rsidRDefault="009E26EB" w:rsidP="005324F9">
      <w:pPr>
        <w:jc w:val="center"/>
        <w:rPr>
          <w:b/>
        </w:rPr>
      </w:pPr>
      <w:bookmarkStart w:id="0" w:name="_Hlk138349695"/>
      <w:r>
        <w:rPr>
          <w:b/>
          <w:smallCaps/>
          <w:sz w:val="28"/>
          <w:szCs w:val="28"/>
        </w:rPr>
        <w:t>Purpose &amp; Mission</w:t>
      </w:r>
      <w:r w:rsidR="00865825">
        <w:rPr>
          <w:b/>
          <w:smallCaps/>
          <w:sz w:val="28"/>
          <w:szCs w:val="28"/>
        </w:rPr>
        <w:t xml:space="preserve"> Statement</w:t>
      </w:r>
      <w:r w:rsidR="002339F9" w:rsidRPr="002339F9">
        <w:rPr>
          <w:b/>
          <w:smallCaps/>
          <w:sz w:val="28"/>
          <w:szCs w:val="28"/>
        </w:rPr>
        <w:t xml:space="preserve"> Template</w:t>
      </w:r>
    </w:p>
    <w:p w14:paraId="6F32DAEF" w14:textId="77777777" w:rsidR="00E56B76" w:rsidRDefault="00E56B76" w:rsidP="00805147"/>
    <w:p w14:paraId="1120F34D" w14:textId="084C38FC" w:rsidR="00373566" w:rsidRPr="00CB27A5" w:rsidRDefault="00E56B76" w:rsidP="00805147">
      <w:r>
        <w:rPr>
          <w:noProof/>
        </w:rPr>
        <mc:AlternateContent>
          <mc:Choice Requires="wps">
            <w:drawing>
              <wp:anchor distT="0" distB="0" distL="114300" distR="114300" simplePos="0" relativeHeight="251659264" behindDoc="0" locked="0" layoutInCell="1" allowOverlap="1" wp14:anchorId="51831796" wp14:editId="5D545BA2">
                <wp:simplePos x="0" y="0"/>
                <wp:positionH relativeFrom="column">
                  <wp:posOffset>1085849</wp:posOffset>
                </wp:positionH>
                <wp:positionV relativeFrom="paragraph">
                  <wp:posOffset>146050</wp:posOffset>
                </wp:positionV>
                <wp:extent cx="24860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2F0EA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5pt,11.5pt" to="28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FTmQEAAIgDAAAOAAAAZHJzL2Uyb0RvYy54bWysU9uO0zAQfUfiHyy/06QVrFZ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" strokecolor="black [3040]"/>
            </w:pict>
          </mc:Fallback>
        </mc:AlternateContent>
      </w:r>
      <w:r w:rsidR="00C44A53">
        <w:t>Department</w:t>
      </w:r>
      <w:r w:rsidR="00805147">
        <w:t>/</w:t>
      </w:r>
      <w:r w:rsidR="00C44A53">
        <w:t>Unit</w:t>
      </w:r>
      <w:r w:rsidR="00805147">
        <w:t xml:space="preserve">: </w:t>
      </w:r>
    </w:p>
    <w:p w14:paraId="4FC25E57" w14:textId="77777777" w:rsidR="00805147" w:rsidRDefault="00805147" w:rsidP="005324F9">
      <w:pPr>
        <w:spacing w:after="120"/>
        <w:rPr>
          <w:b/>
        </w:rPr>
      </w:pPr>
    </w:p>
    <w:p w14:paraId="29EBC259" w14:textId="6FAB30AA" w:rsidR="00F97EF9" w:rsidRPr="00373566" w:rsidRDefault="00333D87" w:rsidP="00F97EF9">
      <w:pPr>
        <w:spacing w:before="120" w:after="120"/>
        <w:rPr>
          <w:b/>
        </w:rPr>
      </w:pPr>
      <w:r>
        <w:rPr>
          <w:b/>
        </w:rPr>
        <w:t>Purpose/Mission Statement</w:t>
      </w:r>
      <w:r w:rsidR="00F97EF9">
        <w:rPr>
          <w:b/>
        </w:rPr>
        <w:t xml:space="preserve"> – </w:t>
      </w:r>
      <w:r w:rsidR="00402555" w:rsidRPr="00402555">
        <w:rPr>
          <w:bCs/>
        </w:rPr>
        <w:t>The Purpose/Mission Statement clearly describes the unit within the context of the university and links it to the university's mission.</w:t>
      </w:r>
    </w:p>
    <w:p w14:paraId="1AC975D1" w14:textId="77777777" w:rsidR="00F97EF9" w:rsidRPr="003E2DE7" w:rsidRDefault="00F97EF9" w:rsidP="00402555">
      <w:pPr>
        <w:pBdr>
          <w:top w:val="single" w:sz="4" w:space="1" w:color="auto"/>
          <w:left w:val="single" w:sz="4" w:space="4" w:color="auto"/>
          <w:bottom w:val="single" w:sz="4" w:space="31" w:color="auto"/>
          <w:right w:val="single" w:sz="4" w:space="4" w:color="auto"/>
        </w:pBdr>
        <w:tabs>
          <w:tab w:val="left" w:pos="540"/>
        </w:tabs>
        <w:spacing w:before="120"/>
      </w:pPr>
    </w:p>
    <w:p w14:paraId="64DAA525" w14:textId="7A2A0E7C" w:rsidR="00F97EF9" w:rsidRDefault="00402555" w:rsidP="005324F9">
      <w:pPr>
        <w:spacing w:before="120" w:after="120"/>
        <w:rPr>
          <w:b/>
        </w:rPr>
      </w:pPr>
      <w:r>
        <w:rPr>
          <w:b/>
        </w:rPr>
        <w:t>Core Functions</w:t>
      </w:r>
      <w:r w:rsidR="00F97EF9">
        <w:rPr>
          <w:b/>
        </w:rPr>
        <w:t xml:space="preserve"> – </w:t>
      </w:r>
      <w:r w:rsidR="003A351B" w:rsidRPr="003A351B">
        <w:rPr>
          <w:bCs/>
        </w:rPr>
        <w:t>Enter your unit's core functions. What are your main responsibilities for the university? What are the key programs and services for which your office is responsible? What is your reason for being? Core functions can typically be represented in 3-5 succinct statements.</w:t>
      </w:r>
    </w:p>
    <w:p w14:paraId="0B7C7330" w14:textId="483506BC" w:rsidR="00F97EF9" w:rsidRPr="00F97EF9" w:rsidRDefault="00F97EF9" w:rsidP="00F97EF9">
      <w:pPr>
        <w:pBdr>
          <w:top w:val="single" w:sz="4" w:space="1" w:color="auto"/>
          <w:left w:val="single" w:sz="4" w:space="4" w:color="auto"/>
          <w:bottom w:val="single" w:sz="4" w:space="1" w:color="auto"/>
          <w:right w:val="single" w:sz="4" w:space="4" w:color="auto"/>
        </w:pBdr>
        <w:tabs>
          <w:tab w:val="left" w:pos="540"/>
        </w:tabs>
        <w:spacing w:before="120"/>
        <w:ind w:left="7"/>
        <w:rPr>
          <w:bCs/>
          <w:iCs/>
        </w:rPr>
      </w:pPr>
    </w:p>
    <w:p w14:paraId="41C7A288" w14:textId="77777777" w:rsidR="00F97EF9" w:rsidRPr="00F97EF9" w:rsidRDefault="00F97EF9" w:rsidP="00F97EF9">
      <w:pPr>
        <w:pBdr>
          <w:top w:val="single" w:sz="4" w:space="1" w:color="auto"/>
          <w:left w:val="single" w:sz="4" w:space="4" w:color="auto"/>
          <w:bottom w:val="single" w:sz="4" w:space="1" w:color="auto"/>
          <w:right w:val="single" w:sz="4" w:space="4" w:color="auto"/>
        </w:pBdr>
        <w:tabs>
          <w:tab w:val="left" w:pos="540"/>
        </w:tabs>
        <w:spacing w:before="120"/>
        <w:ind w:left="7"/>
        <w:rPr>
          <w:bCs/>
          <w:iCs/>
        </w:rPr>
      </w:pPr>
    </w:p>
    <w:bookmarkEnd w:id="0"/>
    <w:p w14:paraId="6C8009F9" w14:textId="77777777" w:rsidR="00EC6CD7" w:rsidRDefault="00EC6CD7" w:rsidP="005324F9"/>
    <w:sectPr w:rsidR="00EC6CD7" w:rsidSect="0058097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3C8D" w14:textId="77777777" w:rsidR="001D30D6" w:rsidRDefault="001D30D6" w:rsidP="00465837">
      <w:r>
        <w:separator/>
      </w:r>
    </w:p>
  </w:endnote>
  <w:endnote w:type="continuationSeparator" w:id="0">
    <w:p w14:paraId="38C5D684" w14:textId="77777777" w:rsidR="001D30D6" w:rsidRDefault="001D30D6" w:rsidP="0046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2560" w14:textId="4502C54F" w:rsidR="0000671A" w:rsidRDefault="0000671A" w:rsidP="002B16BC">
    <w:pPr>
      <w:pStyle w:val="Header"/>
      <w:jc w:val="right"/>
    </w:pPr>
  </w:p>
  <w:p w14:paraId="7889EF13" w14:textId="420AA3E2" w:rsidR="0000671A" w:rsidRDefault="0000671A" w:rsidP="002B16BC">
    <w:pPr>
      <w:pStyle w:val="Footer"/>
      <w:pBdr>
        <w:top w:val="single" w:sz="4" w:space="1" w:color="auto"/>
      </w:pBdr>
      <w:tabs>
        <w:tab w:val="clear" w:pos="9360"/>
        <w:tab w:val="right" w:pos="10080"/>
      </w:tabs>
      <w:rPr>
        <w:rFonts w:ascii="Times New Roman" w:hAnsi="Times New Roman"/>
        <w:i/>
        <w:sz w:val="18"/>
        <w:szCs w:val="18"/>
      </w:rPr>
    </w:pPr>
    <w:r>
      <w:rPr>
        <w:rFonts w:ascii="Times New Roman" w:hAnsi="Times New Roman"/>
        <w:i/>
        <w:sz w:val="18"/>
        <w:szCs w:val="18"/>
      </w:rPr>
      <w:t>Office of Institutional Accreditation &amp; Effectiveness</w:t>
    </w:r>
    <w:r>
      <w:rPr>
        <w:rFonts w:ascii="Times New Roman" w:hAnsi="Times New Roman"/>
        <w:i/>
        <w:sz w:val="18"/>
        <w:szCs w:val="18"/>
      </w:rPr>
      <w:tab/>
    </w:r>
    <w:r>
      <w:rPr>
        <w:rFonts w:ascii="Times New Roman" w:hAnsi="Times New Roman"/>
        <w:i/>
        <w:sz w:val="18"/>
        <w:szCs w:val="18"/>
      </w:rPr>
      <w:tab/>
    </w:r>
    <w:r w:rsidR="005D6E9B">
      <w:rPr>
        <w:rFonts w:ascii="Times New Roman" w:hAnsi="Times New Roman"/>
        <w:i/>
        <w:sz w:val="18"/>
        <w:szCs w:val="18"/>
      </w:rPr>
      <w:t>Ju</w:t>
    </w:r>
    <w:r w:rsidR="00DA3F1E">
      <w:rPr>
        <w:rFonts w:ascii="Times New Roman" w:hAnsi="Times New Roman"/>
        <w:i/>
        <w:sz w:val="18"/>
        <w:szCs w:val="18"/>
      </w:rPr>
      <w:t>ly</w:t>
    </w:r>
    <w:r>
      <w:rPr>
        <w:rFonts w:ascii="Times New Roman" w:hAnsi="Times New Roman"/>
        <w:i/>
        <w:sz w:val="18"/>
        <w:szCs w:val="18"/>
      </w:rPr>
      <w:t xml:space="preserve"> 2</w:t>
    </w:r>
    <w:r w:rsidR="004A4FEB">
      <w:rPr>
        <w:rFonts w:ascii="Times New Roman" w:hAnsi="Times New Roman"/>
        <w:i/>
        <w:sz w:val="18"/>
        <w:szCs w:val="18"/>
      </w:rPr>
      <w:t>0</w:t>
    </w:r>
    <w:r>
      <w:rPr>
        <w:rFonts w:ascii="Times New Roman" w:hAnsi="Times New Roman"/>
        <w:i/>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DA05" w14:textId="77777777" w:rsidR="001D30D6" w:rsidRDefault="001D30D6" w:rsidP="00465837">
      <w:r>
        <w:separator/>
      </w:r>
    </w:p>
  </w:footnote>
  <w:footnote w:type="continuationSeparator" w:id="0">
    <w:p w14:paraId="497A0C64" w14:textId="77777777" w:rsidR="001D30D6" w:rsidRDefault="001D30D6" w:rsidP="00465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6D40"/>
    <w:multiLevelType w:val="hybridMultilevel"/>
    <w:tmpl w:val="2246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212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2B"/>
    <w:rsid w:val="000013FE"/>
    <w:rsid w:val="00003278"/>
    <w:rsid w:val="0000459A"/>
    <w:rsid w:val="00005E47"/>
    <w:rsid w:val="00006579"/>
    <w:rsid w:val="0000671A"/>
    <w:rsid w:val="00007BA6"/>
    <w:rsid w:val="00011F08"/>
    <w:rsid w:val="00013781"/>
    <w:rsid w:val="00013AF9"/>
    <w:rsid w:val="00022BFE"/>
    <w:rsid w:val="0002763C"/>
    <w:rsid w:val="000308DA"/>
    <w:rsid w:val="0003478C"/>
    <w:rsid w:val="00036509"/>
    <w:rsid w:val="00040DFC"/>
    <w:rsid w:val="00047B29"/>
    <w:rsid w:val="000512ED"/>
    <w:rsid w:val="000513DD"/>
    <w:rsid w:val="00052F1E"/>
    <w:rsid w:val="00055282"/>
    <w:rsid w:val="00055375"/>
    <w:rsid w:val="00055DCA"/>
    <w:rsid w:val="00057407"/>
    <w:rsid w:val="0006253E"/>
    <w:rsid w:val="00062601"/>
    <w:rsid w:val="00063676"/>
    <w:rsid w:val="000648E5"/>
    <w:rsid w:val="00065335"/>
    <w:rsid w:val="00070DF5"/>
    <w:rsid w:val="0007163D"/>
    <w:rsid w:val="00071DE1"/>
    <w:rsid w:val="00072595"/>
    <w:rsid w:val="00073389"/>
    <w:rsid w:val="00073881"/>
    <w:rsid w:val="00082172"/>
    <w:rsid w:val="000829B7"/>
    <w:rsid w:val="00087AAA"/>
    <w:rsid w:val="0009024E"/>
    <w:rsid w:val="000923F1"/>
    <w:rsid w:val="00093371"/>
    <w:rsid w:val="0009372D"/>
    <w:rsid w:val="00096380"/>
    <w:rsid w:val="0009644A"/>
    <w:rsid w:val="000A2CD2"/>
    <w:rsid w:val="000A6236"/>
    <w:rsid w:val="000B1277"/>
    <w:rsid w:val="000B173B"/>
    <w:rsid w:val="000B30A2"/>
    <w:rsid w:val="000B313A"/>
    <w:rsid w:val="000B335F"/>
    <w:rsid w:val="000B360C"/>
    <w:rsid w:val="000B4A48"/>
    <w:rsid w:val="000B682B"/>
    <w:rsid w:val="000B7D2C"/>
    <w:rsid w:val="000C75A3"/>
    <w:rsid w:val="000D025C"/>
    <w:rsid w:val="000D02C6"/>
    <w:rsid w:val="000D2044"/>
    <w:rsid w:val="000D2BD1"/>
    <w:rsid w:val="000D4EAD"/>
    <w:rsid w:val="000D5D04"/>
    <w:rsid w:val="000E3068"/>
    <w:rsid w:val="000E7AA0"/>
    <w:rsid w:val="000F1957"/>
    <w:rsid w:val="000F19E8"/>
    <w:rsid w:val="000F59EB"/>
    <w:rsid w:val="000F5D07"/>
    <w:rsid w:val="000F677D"/>
    <w:rsid w:val="001007B8"/>
    <w:rsid w:val="0010187A"/>
    <w:rsid w:val="001062EA"/>
    <w:rsid w:val="00107251"/>
    <w:rsid w:val="00107C90"/>
    <w:rsid w:val="00107CF7"/>
    <w:rsid w:val="00111FD1"/>
    <w:rsid w:val="00120E7A"/>
    <w:rsid w:val="00127486"/>
    <w:rsid w:val="00131EC5"/>
    <w:rsid w:val="001339AE"/>
    <w:rsid w:val="00136A3B"/>
    <w:rsid w:val="00137C42"/>
    <w:rsid w:val="00140F23"/>
    <w:rsid w:val="00141A6C"/>
    <w:rsid w:val="00142C95"/>
    <w:rsid w:val="00143327"/>
    <w:rsid w:val="00143808"/>
    <w:rsid w:val="001440A0"/>
    <w:rsid w:val="001469DA"/>
    <w:rsid w:val="00146E99"/>
    <w:rsid w:val="001517A0"/>
    <w:rsid w:val="00151D26"/>
    <w:rsid w:val="00151DB7"/>
    <w:rsid w:val="001530A8"/>
    <w:rsid w:val="001534DF"/>
    <w:rsid w:val="001550BB"/>
    <w:rsid w:val="00155639"/>
    <w:rsid w:val="0015585D"/>
    <w:rsid w:val="00155DF1"/>
    <w:rsid w:val="00157246"/>
    <w:rsid w:val="00157B6E"/>
    <w:rsid w:val="001602F9"/>
    <w:rsid w:val="00164B4C"/>
    <w:rsid w:val="00164D07"/>
    <w:rsid w:val="00165718"/>
    <w:rsid w:val="00165BFB"/>
    <w:rsid w:val="00165F79"/>
    <w:rsid w:val="00177E66"/>
    <w:rsid w:val="001819B8"/>
    <w:rsid w:val="00182044"/>
    <w:rsid w:val="00183FFC"/>
    <w:rsid w:val="001840A1"/>
    <w:rsid w:val="00184193"/>
    <w:rsid w:val="0018592D"/>
    <w:rsid w:val="00185C0C"/>
    <w:rsid w:val="00186E1C"/>
    <w:rsid w:val="001A19CF"/>
    <w:rsid w:val="001A3D25"/>
    <w:rsid w:val="001A507A"/>
    <w:rsid w:val="001B002E"/>
    <w:rsid w:val="001B3251"/>
    <w:rsid w:val="001B60C3"/>
    <w:rsid w:val="001C0167"/>
    <w:rsid w:val="001C0C03"/>
    <w:rsid w:val="001C0F6A"/>
    <w:rsid w:val="001C199A"/>
    <w:rsid w:val="001C273A"/>
    <w:rsid w:val="001C40E9"/>
    <w:rsid w:val="001C4BB1"/>
    <w:rsid w:val="001C5C0D"/>
    <w:rsid w:val="001C5C39"/>
    <w:rsid w:val="001C7D0B"/>
    <w:rsid w:val="001D09D1"/>
    <w:rsid w:val="001D30D6"/>
    <w:rsid w:val="001D5114"/>
    <w:rsid w:val="001D5813"/>
    <w:rsid w:val="001D588E"/>
    <w:rsid w:val="001D59C6"/>
    <w:rsid w:val="001D6464"/>
    <w:rsid w:val="001D7E50"/>
    <w:rsid w:val="001E31FF"/>
    <w:rsid w:val="001F0A8B"/>
    <w:rsid w:val="001F5202"/>
    <w:rsid w:val="001F6600"/>
    <w:rsid w:val="001F7F46"/>
    <w:rsid w:val="0020044C"/>
    <w:rsid w:val="002011FB"/>
    <w:rsid w:val="00206D74"/>
    <w:rsid w:val="002127AB"/>
    <w:rsid w:val="00214280"/>
    <w:rsid w:val="00214847"/>
    <w:rsid w:val="00220167"/>
    <w:rsid w:val="002203D9"/>
    <w:rsid w:val="002210A3"/>
    <w:rsid w:val="00223CBD"/>
    <w:rsid w:val="00226D40"/>
    <w:rsid w:val="002339F9"/>
    <w:rsid w:val="002413A8"/>
    <w:rsid w:val="0024146C"/>
    <w:rsid w:val="002417CA"/>
    <w:rsid w:val="00250FE3"/>
    <w:rsid w:val="0025164E"/>
    <w:rsid w:val="00251860"/>
    <w:rsid w:val="00252400"/>
    <w:rsid w:val="0025349F"/>
    <w:rsid w:val="00253FD3"/>
    <w:rsid w:val="0026091B"/>
    <w:rsid w:val="00263077"/>
    <w:rsid w:val="0026325C"/>
    <w:rsid w:val="00265B7A"/>
    <w:rsid w:val="002664EF"/>
    <w:rsid w:val="00270D70"/>
    <w:rsid w:val="0027235A"/>
    <w:rsid w:val="00273054"/>
    <w:rsid w:val="0027439E"/>
    <w:rsid w:val="002755F3"/>
    <w:rsid w:val="00276154"/>
    <w:rsid w:val="0028105A"/>
    <w:rsid w:val="00281DE7"/>
    <w:rsid w:val="00285064"/>
    <w:rsid w:val="00286C96"/>
    <w:rsid w:val="00290098"/>
    <w:rsid w:val="00291D4B"/>
    <w:rsid w:val="00292295"/>
    <w:rsid w:val="002928EE"/>
    <w:rsid w:val="00293976"/>
    <w:rsid w:val="002954B7"/>
    <w:rsid w:val="002A1E72"/>
    <w:rsid w:val="002A3367"/>
    <w:rsid w:val="002A6399"/>
    <w:rsid w:val="002B16BC"/>
    <w:rsid w:val="002B18C2"/>
    <w:rsid w:val="002B4841"/>
    <w:rsid w:val="002B6562"/>
    <w:rsid w:val="002B7056"/>
    <w:rsid w:val="002C2D0F"/>
    <w:rsid w:val="002C3D35"/>
    <w:rsid w:val="002C5F4B"/>
    <w:rsid w:val="002C7E5F"/>
    <w:rsid w:val="002D0169"/>
    <w:rsid w:val="002D10F2"/>
    <w:rsid w:val="002D1C0E"/>
    <w:rsid w:val="002D1F54"/>
    <w:rsid w:val="002D3252"/>
    <w:rsid w:val="002D5EC3"/>
    <w:rsid w:val="002E1BB1"/>
    <w:rsid w:val="002E2375"/>
    <w:rsid w:val="002E24E5"/>
    <w:rsid w:val="002E2E4A"/>
    <w:rsid w:val="002E2F3D"/>
    <w:rsid w:val="002E38B7"/>
    <w:rsid w:val="002E60DF"/>
    <w:rsid w:val="002E61EF"/>
    <w:rsid w:val="002E6DF6"/>
    <w:rsid w:val="002E727D"/>
    <w:rsid w:val="002F070A"/>
    <w:rsid w:val="002F0E6E"/>
    <w:rsid w:val="002F1503"/>
    <w:rsid w:val="002F1F17"/>
    <w:rsid w:val="002F2E3A"/>
    <w:rsid w:val="00301F59"/>
    <w:rsid w:val="003055F5"/>
    <w:rsid w:val="00306E9E"/>
    <w:rsid w:val="00307862"/>
    <w:rsid w:val="0031343A"/>
    <w:rsid w:val="003137CE"/>
    <w:rsid w:val="003147E4"/>
    <w:rsid w:val="0032199E"/>
    <w:rsid w:val="00321B6A"/>
    <w:rsid w:val="00322D8B"/>
    <w:rsid w:val="003267FA"/>
    <w:rsid w:val="003271F4"/>
    <w:rsid w:val="003303C1"/>
    <w:rsid w:val="0033351F"/>
    <w:rsid w:val="00333D87"/>
    <w:rsid w:val="00336DBC"/>
    <w:rsid w:val="0034283B"/>
    <w:rsid w:val="003444C2"/>
    <w:rsid w:val="00347C3F"/>
    <w:rsid w:val="00347C8C"/>
    <w:rsid w:val="003518FD"/>
    <w:rsid w:val="00352781"/>
    <w:rsid w:val="003530D1"/>
    <w:rsid w:val="00353710"/>
    <w:rsid w:val="00355FCA"/>
    <w:rsid w:val="00357126"/>
    <w:rsid w:val="003605D7"/>
    <w:rsid w:val="00361C3C"/>
    <w:rsid w:val="00364DAF"/>
    <w:rsid w:val="00365B09"/>
    <w:rsid w:val="003669B9"/>
    <w:rsid w:val="00366C66"/>
    <w:rsid w:val="003704FA"/>
    <w:rsid w:val="0037106D"/>
    <w:rsid w:val="00373566"/>
    <w:rsid w:val="00380682"/>
    <w:rsid w:val="0038119D"/>
    <w:rsid w:val="003837A0"/>
    <w:rsid w:val="00383A84"/>
    <w:rsid w:val="00385693"/>
    <w:rsid w:val="00385EDC"/>
    <w:rsid w:val="00393CB0"/>
    <w:rsid w:val="00394A28"/>
    <w:rsid w:val="00396CEC"/>
    <w:rsid w:val="00397033"/>
    <w:rsid w:val="003A04FD"/>
    <w:rsid w:val="003A351B"/>
    <w:rsid w:val="003A37FD"/>
    <w:rsid w:val="003A45FB"/>
    <w:rsid w:val="003A4AED"/>
    <w:rsid w:val="003A5491"/>
    <w:rsid w:val="003B031B"/>
    <w:rsid w:val="003B1594"/>
    <w:rsid w:val="003B1778"/>
    <w:rsid w:val="003B2527"/>
    <w:rsid w:val="003B26EF"/>
    <w:rsid w:val="003B2983"/>
    <w:rsid w:val="003B4C2D"/>
    <w:rsid w:val="003C21E2"/>
    <w:rsid w:val="003C28E5"/>
    <w:rsid w:val="003C53C2"/>
    <w:rsid w:val="003C6468"/>
    <w:rsid w:val="003C64E9"/>
    <w:rsid w:val="003D07EB"/>
    <w:rsid w:val="003D16E8"/>
    <w:rsid w:val="003D19A3"/>
    <w:rsid w:val="003D5B8E"/>
    <w:rsid w:val="003D722E"/>
    <w:rsid w:val="003E0018"/>
    <w:rsid w:val="003E0666"/>
    <w:rsid w:val="003E2DE7"/>
    <w:rsid w:val="003E46E2"/>
    <w:rsid w:val="003E5132"/>
    <w:rsid w:val="003E5845"/>
    <w:rsid w:val="003E78D0"/>
    <w:rsid w:val="003F2CFC"/>
    <w:rsid w:val="003F5C03"/>
    <w:rsid w:val="003F77EC"/>
    <w:rsid w:val="003F7A97"/>
    <w:rsid w:val="00401AAB"/>
    <w:rsid w:val="00402555"/>
    <w:rsid w:val="0040425C"/>
    <w:rsid w:val="00405644"/>
    <w:rsid w:val="00407D74"/>
    <w:rsid w:val="00411E5C"/>
    <w:rsid w:val="00413149"/>
    <w:rsid w:val="004145DC"/>
    <w:rsid w:val="004150CE"/>
    <w:rsid w:val="00420E08"/>
    <w:rsid w:val="00422DA6"/>
    <w:rsid w:val="00425DAA"/>
    <w:rsid w:val="00427134"/>
    <w:rsid w:val="00430660"/>
    <w:rsid w:val="004320D6"/>
    <w:rsid w:val="0043223A"/>
    <w:rsid w:val="004332B2"/>
    <w:rsid w:val="00433CF1"/>
    <w:rsid w:val="004344FE"/>
    <w:rsid w:val="00436292"/>
    <w:rsid w:val="004401F0"/>
    <w:rsid w:val="00440E3D"/>
    <w:rsid w:val="0044270E"/>
    <w:rsid w:val="00443060"/>
    <w:rsid w:val="00443236"/>
    <w:rsid w:val="004468F6"/>
    <w:rsid w:val="00446DFC"/>
    <w:rsid w:val="004471AA"/>
    <w:rsid w:val="0045276A"/>
    <w:rsid w:val="00452F55"/>
    <w:rsid w:val="00454884"/>
    <w:rsid w:val="00460728"/>
    <w:rsid w:val="00460AB7"/>
    <w:rsid w:val="00461B5C"/>
    <w:rsid w:val="0046313F"/>
    <w:rsid w:val="00465837"/>
    <w:rsid w:val="00467084"/>
    <w:rsid w:val="004721C0"/>
    <w:rsid w:val="00472885"/>
    <w:rsid w:val="004737CA"/>
    <w:rsid w:val="00476375"/>
    <w:rsid w:val="004774B4"/>
    <w:rsid w:val="004817E3"/>
    <w:rsid w:val="004910EF"/>
    <w:rsid w:val="004934ED"/>
    <w:rsid w:val="00494C68"/>
    <w:rsid w:val="00496ACA"/>
    <w:rsid w:val="004A060C"/>
    <w:rsid w:val="004A0C2B"/>
    <w:rsid w:val="004A2E76"/>
    <w:rsid w:val="004A3951"/>
    <w:rsid w:val="004A3DA1"/>
    <w:rsid w:val="004A436D"/>
    <w:rsid w:val="004A4FEB"/>
    <w:rsid w:val="004A596E"/>
    <w:rsid w:val="004A63D8"/>
    <w:rsid w:val="004B05BD"/>
    <w:rsid w:val="004B09A3"/>
    <w:rsid w:val="004B279E"/>
    <w:rsid w:val="004B329E"/>
    <w:rsid w:val="004B3452"/>
    <w:rsid w:val="004B3EE6"/>
    <w:rsid w:val="004B62C2"/>
    <w:rsid w:val="004B69C6"/>
    <w:rsid w:val="004B6B11"/>
    <w:rsid w:val="004C1E70"/>
    <w:rsid w:val="004C2904"/>
    <w:rsid w:val="004C497D"/>
    <w:rsid w:val="004C6EC9"/>
    <w:rsid w:val="004C7CF4"/>
    <w:rsid w:val="004D0C0C"/>
    <w:rsid w:val="004D11A4"/>
    <w:rsid w:val="004D3D09"/>
    <w:rsid w:val="004D4521"/>
    <w:rsid w:val="004D488B"/>
    <w:rsid w:val="004D7563"/>
    <w:rsid w:val="004D78DF"/>
    <w:rsid w:val="004D7941"/>
    <w:rsid w:val="004D799F"/>
    <w:rsid w:val="004E012F"/>
    <w:rsid w:val="004E013F"/>
    <w:rsid w:val="004E1410"/>
    <w:rsid w:val="004E747F"/>
    <w:rsid w:val="004F0207"/>
    <w:rsid w:val="004F1455"/>
    <w:rsid w:val="004F149F"/>
    <w:rsid w:val="004F2CCE"/>
    <w:rsid w:val="004F3C13"/>
    <w:rsid w:val="004F3EF1"/>
    <w:rsid w:val="004F5E39"/>
    <w:rsid w:val="004F6ED9"/>
    <w:rsid w:val="00501FDB"/>
    <w:rsid w:val="005022F0"/>
    <w:rsid w:val="00505FB7"/>
    <w:rsid w:val="005068E1"/>
    <w:rsid w:val="005118A5"/>
    <w:rsid w:val="0051446B"/>
    <w:rsid w:val="00515293"/>
    <w:rsid w:val="0051570E"/>
    <w:rsid w:val="005211FA"/>
    <w:rsid w:val="005218C2"/>
    <w:rsid w:val="005248BC"/>
    <w:rsid w:val="00524A6B"/>
    <w:rsid w:val="00525E7B"/>
    <w:rsid w:val="0053064F"/>
    <w:rsid w:val="005324F9"/>
    <w:rsid w:val="00532A66"/>
    <w:rsid w:val="00534236"/>
    <w:rsid w:val="00535D91"/>
    <w:rsid w:val="005407D1"/>
    <w:rsid w:val="00540D92"/>
    <w:rsid w:val="00541A4D"/>
    <w:rsid w:val="00542879"/>
    <w:rsid w:val="005537BE"/>
    <w:rsid w:val="00556911"/>
    <w:rsid w:val="00557A84"/>
    <w:rsid w:val="00560836"/>
    <w:rsid w:val="005704EE"/>
    <w:rsid w:val="00571838"/>
    <w:rsid w:val="00572118"/>
    <w:rsid w:val="00572596"/>
    <w:rsid w:val="005742C0"/>
    <w:rsid w:val="0057715E"/>
    <w:rsid w:val="0058097D"/>
    <w:rsid w:val="005834ED"/>
    <w:rsid w:val="00586590"/>
    <w:rsid w:val="00586C7E"/>
    <w:rsid w:val="00590088"/>
    <w:rsid w:val="00597FF5"/>
    <w:rsid w:val="005A4E25"/>
    <w:rsid w:val="005A5EBE"/>
    <w:rsid w:val="005A643D"/>
    <w:rsid w:val="005A6DF8"/>
    <w:rsid w:val="005A7149"/>
    <w:rsid w:val="005B706A"/>
    <w:rsid w:val="005B7F39"/>
    <w:rsid w:val="005C0B18"/>
    <w:rsid w:val="005C2B18"/>
    <w:rsid w:val="005C346D"/>
    <w:rsid w:val="005C36B6"/>
    <w:rsid w:val="005C65A9"/>
    <w:rsid w:val="005D3E24"/>
    <w:rsid w:val="005D6505"/>
    <w:rsid w:val="005D6E9B"/>
    <w:rsid w:val="005E186C"/>
    <w:rsid w:val="005E4A5C"/>
    <w:rsid w:val="005E6825"/>
    <w:rsid w:val="005E6EA5"/>
    <w:rsid w:val="005F22AF"/>
    <w:rsid w:val="005F28A3"/>
    <w:rsid w:val="005F600A"/>
    <w:rsid w:val="005F68EC"/>
    <w:rsid w:val="00600C02"/>
    <w:rsid w:val="006023EA"/>
    <w:rsid w:val="00602650"/>
    <w:rsid w:val="006039DB"/>
    <w:rsid w:val="006129DD"/>
    <w:rsid w:val="00613CD3"/>
    <w:rsid w:val="00614960"/>
    <w:rsid w:val="00614D99"/>
    <w:rsid w:val="0061711C"/>
    <w:rsid w:val="00623B4B"/>
    <w:rsid w:val="006252FF"/>
    <w:rsid w:val="00625F21"/>
    <w:rsid w:val="00626AE2"/>
    <w:rsid w:val="00627A86"/>
    <w:rsid w:val="0063148C"/>
    <w:rsid w:val="00631A59"/>
    <w:rsid w:val="00634409"/>
    <w:rsid w:val="006349C3"/>
    <w:rsid w:val="00637EFB"/>
    <w:rsid w:val="00640017"/>
    <w:rsid w:val="006407F1"/>
    <w:rsid w:val="0064462C"/>
    <w:rsid w:val="00644838"/>
    <w:rsid w:val="0064561C"/>
    <w:rsid w:val="00647C48"/>
    <w:rsid w:val="00652118"/>
    <w:rsid w:val="006562F5"/>
    <w:rsid w:val="00660ECD"/>
    <w:rsid w:val="0066711E"/>
    <w:rsid w:val="006736AA"/>
    <w:rsid w:val="00676182"/>
    <w:rsid w:val="006777CF"/>
    <w:rsid w:val="00677D74"/>
    <w:rsid w:val="0068031D"/>
    <w:rsid w:val="0068245B"/>
    <w:rsid w:val="0068263C"/>
    <w:rsid w:val="00685D34"/>
    <w:rsid w:val="00686414"/>
    <w:rsid w:val="006868AD"/>
    <w:rsid w:val="006911B4"/>
    <w:rsid w:val="006914D7"/>
    <w:rsid w:val="00694394"/>
    <w:rsid w:val="00694C25"/>
    <w:rsid w:val="00697118"/>
    <w:rsid w:val="006A1A70"/>
    <w:rsid w:val="006A2D91"/>
    <w:rsid w:val="006A3AB3"/>
    <w:rsid w:val="006B10D4"/>
    <w:rsid w:val="006B57CF"/>
    <w:rsid w:val="006C07D0"/>
    <w:rsid w:val="006C1FE8"/>
    <w:rsid w:val="006C2DA3"/>
    <w:rsid w:val="006C7433"/>
    <w:rsid w:val="006D2914"/>
    <w:rsid w:val="006D2EB4"/>
    <w:rsid w:val="006D718D"/>
    <w:rsid w:val="006E1409"/>
    <w:rsid w:val="006E45A3"/>
    <w:rsid w:val="006F2E15"/>
    <w:rsid w:val="006F33F7"/>
    <w:rsid w:val="006F3DDF"/>
    <w:rsid w:val="006F5797"/>
    <w:rsid w:val="006F7B73"/>
    <w:rsid w:val="00700F95"/>
    <w:rsid w:val="0070591F"/>
    <w:rsid w:val="00705BDE"/>
    <w:rsid w:val="00705BED"/>
    <w:rsid w:val="007069AC"/>
    <w:rsid w:val="00706C3F"/>
    <w:rsid w:val="00707902"/>
    <w:rsid w:val="00707AA9"/>
    <w:rsid w:val="007121E7"/>
    <w:rsid w:val="00712C39"/>
    <w:rsid w:val="00714CBC"/>
    <w:rsid w:val="00715948"/>
    <w:rsid w:val="00715D0C"/>
    <w:rsid w:val="00715DBD"/>
    <w:rsid w:val="00716215"/>
    <w:rsid w:val="00716FB3"/>
    <w:rsid w:val="007218F8"/>
    <w:rsid w:val="007238E5"/>
    <w:rsid w:val="007243D4"/>
    <w:rsid w:val="00725382"/>
    <w:rsid w:val="00727BBC"/>
    <w:rsid w:val="00727E4F"/>
    <w:rsid w:val="00732C25"/>
    <w:rsid w:val="007346C4"/>
    <w:rsid w:val="00734CFA"/>
    <w:rsid w:val="00735083"/>
    <w:rsid w:val="0073573F"/>
    <w:rsid w:val="00737780"/>
    <w:rsid w:val="00742E27"/>
    <w:rsid w:val="00742E95"/>
    <w:rsid w:val="00744991"/>
    <w:rsid w:val="0074620D"/>
    <w:rsid w:val="00747983"/>
    <w:rsid w:val="007479FB"/>
    <w:rsid w:val="00751D17"/>
    <w:rsid w:val="00752002"/>
    <w:rsid w:val="007538BD"/>
    <w:rsid w:val="00753CD7"/>
    <w:rsid w:val="0075516A"/>
    <w:rsid w:val="00755659"/>
    <w:rsid w:val="0075715F"/>
    <w:rsid w:val="00757A22"/>
    <w:rsid w:val="00762797"/>
    <w:rsid w:val="00762C65"/>
    <w:rsid w:val="00765A67"/>
    <w:rsid w:val="00767930"/>
    <w:rsid w:val="00770525"/>
    <w:rsid w:val="007728C6"/>
    <w:rsid w:val="00773BBA"/>
    <w:rsid w:val="00773D7B"/>
    <w:rsid w:val="007747C9"/>
    <w:rsid w:val="007748E1"/>
    <w:rsid w:val="00775F8D"/>
    <w:rsid w:val="007766FD"/>
    <w:rsid w:val="00781074"/>
    <w:rsid w:val="00781EC3"/>
    <w:rsid w:val="00785E9B"/>
    <w:rsid w:val="00787FCD"/>
    <w:rsid w:val="00791D17"/>
    <w:rsid w:val="00791EE9"/>
    <w:rsid w:val="007935E4"/>
    <w:rsid w:val="00797BA6"/>
    <w:rsid w:val="007A38F8"/>
    <w:rsid w:val="007B0D87"/>
    <w:rsid w:val="007B1901"/>
    <w:rsid w:val="007B48DF"/>
    <w:rsid w:val="007B596A"/>
    <w:rsid w:val="007B69AE"/>
    <w:rsid w:val="007C0608"/>
    <w:rsid w:val="007C1236"/>
    <w:rsid w:val="007C2B7B"/>
    <w:rsid w:val="007C3797"/>
    <w:rsid w:val="007C4532"/>
    <w:rsid w:val="007C6616"/>
    <w:rsid w:val="007C7776"/>
    <w:rsid w:val="007C7B41"/>
    <w:rsid w:val="007E22A1"/>
    <w:rsid w:val="007E2571"/>
    <w:rsid w:val="007E65E7"/>
    <w:rsid w:val="007E7492"/>
    <w:rsid w:val="007F1555"/>
    <w:rsid w:val="007F1569"/>
    <w:rsid w:val="007F3CE8"/>
    <w:rsid w:val="007F55B3"/>
    <w:rsid w:val="007F7399"/>
    <w:rsid w:val="00802A5B"/>
    <w:rsid w:val="00803522"/>
    <w:rsid w:val="00805147"/>
    <w:rsid w:val="00806B2E"/>
    <w:rsid w:val="008104EC"/>
    <w:rsid w:val="00813BB3"/>
    <w:rsid w:val="00816737"/>
    <w:rsid w:val="00817EB7"/>
    <w:rsid w:val="0082047B"/>
    <w:rsid w:val="00820FB4"/>
    <w:rsid w:val="00821BF8"/>
    <w:rsid w:val="00821EBA"/>
    <w:rsid w:val="008223FE"/>
    <w:rsid w:val="00824B59"/>
    <w:rsid w:val="00827CD1"/>
    <w:rsid w:val="00832F0E"/>
    <w:rsid w:val="00834FE2"/>
    <w:rsid w:val="00836C32"/>
    <w:rsid w:val="00840497"/>
    <w:rsid w:val="00840D3C"/>
    <w:rsid w:val="00841D75"/>
    <w:rsid w:val="008454A8"/>
    <w:rsid w:val="00852E7A"/>
    <w:rsid w:val="0085518A"/>
    <w:rsid w:val="00857317"/>
    <w:rsid w:val="00861C3B"/>
    <w:rsid w:val="00863F7F"/>
    <w:rsid w:val="00865825"/>
    <w:rsid w:val="00866353"/>
    <w:rsid w:val="00866D8E"/>
    <w:rsid w:val="00874979"/>
    <w:rsid w:val="00877873"/>
    <w:rsid w:val="0088007C"/>
    <w:rsid w:val="008815F0"/>
    <w:rsid w:val="008856CC"/>
    <w:rsid w:val="00894760"/>
    <w:rsid w:val="00897263"/>
    <w:rsid w:val="008A375D"/>
    <w:rsid w:val="008A4611"/>
    <w:rsid w:val="008B2942"/>
    <w:rsid w:val="008B2F6B"/>
    <w:rsid w:val="008B4258"/>
    <w:rsid w:val="008B565E"/>
    <w:rsid w:val="008B623E"/>
    <w:rsid w:val="008B7375"/>
    <w:rsid w:val="008B75E4"/>
    <w:rsid w:val="008C1C15"/>
    <w:rsid w:val="008C2878"/>
    <w:rsid w:val="008C5F8F"/>
    <w:rsid w:val="008C6219"/>
    <w:rsid w:val="008C670C"/>
    <w:rsid w:val="008C6B0C"/>
    <w:rsid w:val="008C6C73"/>
    <w:rsid w:val="008C7AAF"/>
    <w:rsid w:val="008C7F9C"/>
    <w:rsid w:val="008D01A1"/>
    <w:rsid w:val="008D052B"/>
    <w:rsid w:val="008D10D5"/>
    <w:rsid w:val="008D51B1"/>
    <w:rsid w:val="008D62CC"/>
    <w:rsid w:val="008D71DD"/>
    <w:rsid w:val="008E0402"/>
    <w:rsid w:val="008E5DEE"/>
    <w:rsid w:val="008F0200"/>
    <w:rsid w:val="008F18BD"/>
    <w:rsid w:val="008F2A84"/>
    <w:rsid w:val="008F375A"/>
    <w:rsid w:val="008F3819"/>
    <w:rsid w:val="00900988"/>
    <w:rsid w:val="00900ABD"/>
    <w:rsid w:val="009020EE"/>
    <w:rsid w:val="009058A8"/>
    <w:rsid w:val="009073BF"/>
    <w:rsid w:val="00910107"/>
    <w:rsid w:val="0091034B"/>
    <w:rsid w:val="0091340E"/>
    <w:rsid w:val="00917DC6"/>
    <w:rsid w:val="00920038"/>
    <w:rsid w:val="009223A6"/>
    <w:rsid w:val="00922DA2"/>
    <w:rsid w:val="0092473A"/>
    <w:rsid w:val="00925E72"/>
    <w:rsid w:val="00927899"/>
    <w:rsid w:val="00931B8B"/>
    <w:rsid w:val="0093376B"/>
    <w:rsid w:val="009339FB"/>
    <w:rsid w:val="00934CF4"/>
    <w:rsid w:val="009353B3"/>
    <w:rsid w:val="00935A2D"/>
    <w:rsid w:val="009365B6"/>
    <w:rsid w:val="00940A4A"/>
    <w:rsid w:val="00941E99"/>
    <w:rsid w:val="009447C8"/>
    <w:rsid w:val="00944887"/>
    <w:rsid w:val="00947C05"/>
    <w:rsid w:val="0095274E"/>
    <w:rsid w:val="00953E93"/>
    <w:rsid w:val="00956B8C"/>
    <w:rsid w:val="009657CF"/>
    <w:rsid w:val="0097062C"/>
    <w:rsid w:val="00971E6C"/>
    <w:rsid w:val="00972DCF"/>
    <w:rsid w:val="009741AE"/>
    <w:rsid w:val="00982770"/>
    <w:rsid w:val="00984263"/>
    <w:rsid w:val="00987455"/>
    <w:rsid w:val="00990C06"/>
    <w:rsid w:val="009943F9"/>
    <w:rsid w:val="009A2FE6"/>
    <w:rsid w:val="009A7922"/>
    <w:rsid w:val="009A7F0E"/>
    <w:rsid w:val="009B1684"/>
    <w:rsid w:val="009B19F2"/>
    <w:rsid w:val="009B1D42"/>
    <w:rsid w:val="009B6D61"/>
    <w:rsid w:val="009C0AFC"/>
    <w:rsid w:val="009C1E40"/>
    <w:rsid w:val="009C23F9"/>
    <w:rsid w:val="009C4278"/>
    <w:rsid w:val="009C4BF7"/>
    <w:rsid w:val="009C650A"/>
    <w:rsid w:val="009C79D3"/>
    <w:rsid w:val="009C7D15"/>
    <w:rsid w:val="009D0821"/>
    <w:rsid w:val="009D5F38"/>
    <w:rsid w:val="009D7920"/>
    <w:rsid w:val="009E26EB"/>
    <w:rsid w:val="009E4694"/>
    <w:rsid w:val="009F1CC0"/>
    <w:rsid w:val="009F538B"/>
    <w:rsid w:val="009F5E97"/>
    <w:rsid w:val="00A00573"/>
    <w:rsid w:val="00A00AFE"/>
    <w:rsid w:val="00A03A2F"/>
    <w:rsid w:val="00A04CEC"/>
    <w:rsid w:val="00A06A24"/>
    <w:rsid w:val="00A12223"/>
    <w:rsid w:val="00A12CC0"/>
    <w:rsid w:val="00A167DC"/>
    <w:rsid w:val="00A16A31"/>
    <w:rsid w:val="00A177F7"/>
    <w:rsid w:val="00A20499"/>
    <w:rsid w:val="00A23A9B"/>
    <w:rsid w:val="00A23B35"/>
    <w:rsid w:val="00A253B7"/>
    <w:rsid w:val="00A26685"/>
    <w:rsid w:val="00A266B5"/>
    <w:rsid w:val="00A31FA2"/>
    <w:rsid w:val="00A330F8"/>
    <w:rsid w:val="00A3381F"/>
    <w:rsid w:val="00A347CC"/>
    <w:rsid w:val="00A3572A"/>
    <w:rsid w:val="00A35CFC"/>
    <w:rsid w:val="00A36C49"/>
    <w:rsid w:val="00A447E1"/>
    <w:rsid w:val="00A46017"/>
    <w:rsid w:val="00A50813"/>
    <w:rsid w:val="00A53EF2"/>
    <w:rsid w:val="00A53FC8"/>
    <w:rsid w:val="00A546AB"/>
    <w:rsid w:val="00A561A1"/>
    <w:rsid w:val="00A56C61"/>
    <w:rsid w:val="00A6086D"/>
    <w:rsid w:val="00A61D3D"/>
    <w:rsid w:val="00A61E1F"/>
    <w:rsid w:val="00A65385"/>
    <w:rsid w:val="00A66FF8"/>
    <w:rsid w:val="00A67496"/>
    <w:rsid w:val="00A676FE"/>
    <w:rsid w:val="00A71A3D"/>
    <w:rsid w:val="00A71F35"/>
    <w:rsid w:val="00A83D45"/>
    <w:rsid w:val="00A83EC8"/>
    <w:rsid w:val="00A90257"/>
    <w:rsid w:val="00A9202C"/>
    <w:rsid w:val="00A9447F"/>
    <w:rsid w:val="00A961FA"/>
    <w:rsid w:val="00A96FAB"/>
    <w:rsid w:val="00AA088E"/>
    <w:rsid w:val="00AA2353"/>
    <w:rsid w:val="00AA3362"/>
    <w:rsid w:val="00AA697E"/>
    <w:rsid w:val="00AA6EB7"/>
    <w:rsid w:val="00AA70BE"/>
    <w:rsid w:val="00AB2AA7"/>
    <w:rsid w:val="00AB357E"/>
    <w:rsid w:val="00AC06F7"/>
    <w:rsid w:val="00AC1753"/>
    <w:rsid w:val="00AC2D36"/>
    <w:rsid w:val="00AC43C1"/>
    <w:rsid w:val="00AC5D38"/>
    <w:rsid w:val="00AD276D"/>
    <w:rsid w:val="00AD4911"/>
    <w:rsid w:val="00AD59EF"/>
    <w:rsid w:val="00AE1B47"/>
    <w:rsid w:val="00AE1EB8"/>
    <w:rsid w:val="00AE21FD"/>
    <w:rsid w:val="00AF190E"/>
    <w:rsid w:val="00AF259F"/>
    <w:rsid w:val="00AF3CE5"/>
    <w:rsid w:val="00AF6117"/>
    <w:rsid w:val="00AF673C"/>
    <w:rsid w:val="00B02887"/>
    <w:rsid w:val="00B02FE7"/>
    <w:rsid w:val="00B04D1B"/>
    <w:rsid w:val="00B06B85"/>
    <w:rsid w:val="00B10219"/>
    <w:rsid w:val="00B12F47"/>
    <w:rsid w:val="00B13678"/>
    <w:rsid w:val="00B13767"/>
    <w:rsid w:val="00B13F21"/>
    <w:rsid w:val="00B150BC"/>
    <w:rsid w:val="00B15347"/>
    <w:rsid w:val="00B154DB"/>
    <w:rsid w:val="00B20B9F"/>
    <w:rsid w:val="00B231C1"/>
    <w:rsid w:val="00B2632D"/>
    <w:rsid w:val="00B303D5"/>
    <w:rsid w:val="00B3112D"/>
    <w:rsid w:val="00B313B7"/>
    <w:rsid w:val="00B31EBF"/>
    <w:rsid w:val="00B32CD2"/>
    <w:rsid w:val="00B32FF9"/>
    <w:rsid w:val="00B35B69"/>
    <w:rsid w:val="00B3660E"/>
    <w:rsid w:val="00B36C5F"/>
    <w:rsid w:val="00B37B52"/>
    <w:rsid w:val="00B41D4A"/>
    <w:rsid w:val="00B41FD4"/>
    <w:rsid w:val="00B42C46"/>
    <w:rsid w:val="00B5006D"/>
    <w:rsid w:val="00B50896"/>
    <w:rsid w:val="00B5373A"/>
    <w:rsid w:val="00B61CEF"/>
    <w:rsid w:val="00B65094"/>
    <w:rsid w:val="00B65EF6"/>
    <w:rsid w:val="00B660CF"/>
    <w:rsid w:val="00B67938"/>
    <w:rsid w:val="00B71182"/>
    <w:rsid w:val="00B7268E"/>
    <w:rsid w:val="00B74076"/>
    <w:rsid w:val="00B74D88"/>
    <w:rsid w:val="00B76CB2"/>
    <w:rsid w:val="00B80DB7"/>
    <w:rsid w:val="00B82631"/>
    <w:rsid w:val="00B8281D"/>
    <w:rsid w:val="00B91812"/>
    <w:rsid w:val="00B93CEE"/>
    <w:rsid w:val="00B96540"/>
    <w:rsid w:val="00BA16DC"/>
    <w:rsid w:val="00BA3C9C"/>
    <w:rsid w:val="00BA79B7"/>
    <w:rsid w:val="00BB1AF3"/>
    <w:rsid w:val="00BB4982"/>
    <w:rsid w:val="00BC0765"/>
    <w:rsid w:val="00BC358D"/>
    <w:rsid w:val="00BC4628"/>
    <w:rsid w:val="00BC53BC"/>
    <w:rsid w:val="00BC73AE"/>
    <w:rsid w:val="00BD303B"/>
    <w:rsid w:val="00BD5314"/>
    <w:rsid w:val="00BD53FE"/>
    <w:rsid w:val="00BD73AF"/>
    <w:rsid w:val="00BD79E3"/>
    <w:rsid w:val="00BE5705"/>
    <w:rsid w:val="00BE6560"/>
    <w:rsid w:val="00BF0A53"/>
    <w:rsid w:val="00BF0B31"/>
    <w:rsid w:val="00BF1E0C"/>
    <w:rsid w:val="00BF26F2"/>
    <w:rsid w:val="00BF4356"/>
    <w:rsid w:val="00BF4561"/>
    <w:rsid w:val="00BF576E"/>
    <w:rsid w:val="00C01A62"/>
    <w:rsid w:val="00C061C4"/>
    <w:rsid w:val="00C11F97"/>
    <w:rsid w:val="00C172D1"/>
    <w:rsid w:val="00C17A05"/>
    <w:rsid w:val="00C216F1"/>
    <w:rsid w:val="00C24E1F"/>
    <w:rsid w:val="00C25192"/>
    <w:rsid w:val="00C31527"/>
    <w:rsid w:val="00C32937"/>
    <w:rsid w:val="00C33B3A"/>
    <w:rsid w:val="00C34BBD"/>
    <w:rsid w:val="00C37ACC"/>
    <w:rsid w:val="00C40DE7"/>
    <w:rsid w:val="00C43CF5"/>
    <w:rsid w:val="00C44A53"/>
    <w:rsid w:val="00C47086"/>
    <w:rsid w:val="00C4769D"/>
    <w:rsid w:val="00C47FC5"/>
    <w:rsid w:val="00C51CA1"/>
    <w:rsid w:val="00C5413A"/>
    <w:rsid w:val="00C57BC9"/>
    <w:rsid w:val="00C60BAD"/>
    <w:rsid w:val="00C6190F"/>
    <w:rsid w:val="00C624DF"/>
    <w:rsid w:val="00C62697"/>
    <w:rsid w:val="00C654C2"/>
    <w:rsid w:val="00C670F3"/>
    <w:rsid w:val="00C679DA"/>
    <w:rsid w:val="00C72775"/>
    <w:rsid w:val="00C733C7"/>
    <w:rsid w:val="00C753B2"/>
    <w:rsid w:val="00C75D83"/>
    <w:rsid w:val="00C817E2"/>
    <w:rsid w:val="00C82B16"/>
    <w:rsid w:val="00C87118"/>
    <w:rsid w:val="00C94AC9"/>
    <w:rsid w:val="00C94C56"/>
    <w:rsid w:val="00C953B6"/>
    <w:rsid w:val="00C96691"/>
    <w:rsid w:val="00CA235B"/>
    <w:rsid w:val="00CA355E"/>
    <w:rsid w:val="00CB0C7D"/>
    <w:rsid w:val="00CB204C"/>
    <w:rsid w:val="00CB27A5"/>
    <w:rsid w:val="00CB6B95"/>
    <w:rsid w:val="00CB725B"/>
    <w:rsid w:val="00CC095B"/>
    <w:rsid w:val="00CC1AF3"/>
    <w:rsid w:val="00CC4ADA"/>
    <w:rsid w:val="00CC51F2"/>
    <w:rsid w:val="00CD0363"/>
    <w:rsid w:val="00CD0619"/>
    <w:rsid w:val="00CD0863"/>
    <w:rsid w:val="00CD0EFE"/>
    <w:rsid w:val="00CD2F11"/>
    <w:rsid w:val="00CD3102"/>
    <w:rsid w:val="00CD344D"/>
    <w:rsid w:val="00CD370E"/>
    <w:rsid w:val="00CD6B7F"/>
    <w:rsid w:val="00CE03A9"/>
    <w:rsid w:val="00CE4382"/>
    <w:rsid w:val="00CE5991"/>
    <w:rsid w:val="00CE647B"/>
    <w:rsid w:val="00CE66FD"/>
    <w:rsid w:val="00CE72BF"/>
    <w:rsid w:val="00CE7A50"/>
    <w:rsid w:val="00CF3348"/>
    <w:rsid w:val="00CF7CE0"/>
    <w:rsid w:val="00D025AC"/>
    <w:rsid w:val="00D13756"/>
    <w:rsid w:val="00D13A19"/>
    <w:rsid w:val="00D16008"/>
    <w:rsid w:val="00D167D4"/>
    <w:rsid w:val="00D22D10"/>
    <w:rsid w:val="00D248F9"/>
    <w:rsid w:val="00D25377"/>
    <w:rsid w:val="00D34001"/>
    <w:rsid w:val="00D3473F"/>
    <w:rsid w:val="00D359CA"/>
    <w:rsid w:val="00D35B23"/>
    <w:rsid w:val="00D40D56"/>
    <w:rsid w:val="00D424CB"/>
    <w:rsid w:val="00D46BB3"/>
    <w:rsid w:val="00D46D2A"/>
    <w:rsid w:val="00D47CC9"/>
    <w:rsid w:val="00D51535"/>
    <w:rsid w:val="00D52BA7"/>
    <w:rsid w:val="00D6262E"/>
    <w:rsid w:val="00D63E53"/>
    <w:rsid w:val="00D6434B"/>
    <w:rsid w:val="00D66D32"/>
    <w:rsid w:val="00D72E8B"/>
    <w:rsid w:val="00D77C9D"/>
    <w:rsid w:val="00D80CBC"/>
    <w:rsid w:val="00D81B52"/>
    <w:rsid w:val="00D83A0C"/>
    <w:rsid w:val="00D91950"/>
    <w:rsid w:val="00D91F9C"/>
    <w:rsid w:val="00D9314A"/>
    <w:rsid w:val="00D93AEC"/>
    <w:rsid w:val="00DA044F"/>
    <w:rsid w:val="00DA0F6D"/>
    <w:rsid w:val="00DA12E8"/>
    <w:rsid w:val="00DA1E2E"/>
    <w:rsid w:val="00DA2857"/>
    <w:rsid w:val="00DA3F1E"/>
    <w:rsid w:val="00DA5863"/>
    <w:rsid w:val="00DA5AE6"/>
    <w:rsid w:val="00DA5F0E"/>
    <w:rsid w:val="00DB6FB8"/>
    <w:rsid w:val="00DC16ED"/>
    <w:rsid w:val="00DC360D"/>
    <w:rsid w:val="00DD2011"/>
    <w:rsid w:val="00DD23AD"/>
    <w:rsid w:val="00DE07FD"/>
    <w:rsid w:val="00DE3B26"/>
    <w:rsid w:val="00DE748F"/>
    <w:rsid w:val="00DF048F"/>
    <w:rsid w:val="00DF2782"/>
    <w:rsid w:val="00DF2FD2"/>
    <w:rsid w:val="00DF523A"/>
    <w:rsid w:val="00E06218"/>
    <w:rsid w:val="00E071D0"/>
    <w:rsid w:val="00E074FF"/>
    <w:rsid w:val="00E11742"/>
    <w:rsid w:val="00E148B2"/>
    <w:rsid w:val="00E1525F"/>
    <w:rsid w:val="00E15C07"/>
    <w:rsid w:val="00E15F27"/>
    <w:rsid w:val="00E20B65"/>
    <w:rsid w:val="00E228C1"/>
    <w:rsid w:val="00E26AC5"/>
    <w:rsid w:val="00E305B9"/>
    <w:rsid w:val="00E306F2"/>
    <w:rsid w:val="00E30A1D"/>
    <w:rsid w:val="00E30A2B"/>
    <w:rsid w:val="00E31031"/>
    <w:rsid w:val="00E31289"/>
    <w:rsid w:val="00E333FB"/>
    <w:rsid w:val="00E42177"/>
    <w:rsid w:val="00E43E3C"/>
    <w:rsid w:val="00E458C4"/>
    <w:rsid w:val="00E45C5E"/>
    <w:rsid w:val="00E46113"/>
    <w:rsid w:val="00E46345"/>
    <w:rsid w:val="00E46E9B"/>
    <w:rsid w:val="00E56B76"/>
    <w:rsid w:val="00E57197"/>
    <w:rsid w:val="00E605FC"/>
    <w:rsid w:val="00E612B3"/>
    <w:rsid w:val="00E63637"/>
    <w:rsid w:val="00E6772B"/>
    <w:rsid w:val="00E70DDA"/>
    <w:rsid w:val="00E72A21"/>
    <w:rsid w:val="00E74743"/>
    <w:rsid w:val="00E761DB"/>
    <w:rsid w:val="00E7687B"/>
    <w:rsid w:val="00E774F3"/>
    <w:rsid w:val="00E80D22"/>
    <w:rsid w:val="00E8384E"/>
    <w:rsid w:val="00E85B94"/>
    <w:rsid w:val="00E8662C"/>
    <w:rsid w:val="00E870EE"/>
    <w:rsid w:val="00E87A66"/>
    <w:rsid w:val="00E943CE"/>
    <w:rsid w:val="00E97F18"/>
    <w:rsid w:val="00EA3698"/>
    <w:rsid w:val="00EA3E2D"/>
    <w:rsid w:val="00EB3A04"/>
    <w:rsid w:val="00EB4610"/>
    <w:rsid w:val="00EB63C3"/>
    <w:rsid w:val="00EC268C"/>
    <w:rsid w:val="00EC4AF7"/>
    <w:rsid w:val="00EC6828"/>
    <w:rsid w:val="00EC6CD7"/>
    <w:rsid w:val="00EC6D7E"/>
    <w:rsid w:val="00EC74FB"/>
    <w:rsid w:val="00ED112E"/>
    <w:rsid w:val="00ED555C"/>
    <w:rsid w:val="00ED6A67"/>
    <w:rsid w:val="00ED7655"/>
    <w:rsid w:val="00ED7C17"/>
    <w:rsid w:val="00EE150B"/>
    <w:rsid w:val="00EE16D8"/>
    <w:rsid w:val="00EE2103"/>
    <w:rsid w:val="00EE26F7"/>
    <w:rsid w:val="00EE4597"/>
    <w:rsid w:val="00EE67C1"/>
    <w:rsid w:val="00EF09CB"/>
    <w:rsid w:val="00EF2273"/>
    <w:rsid w:val="00EF5122"/>
    <w:rsid w:val="00EF791D"/>
    <w:rsid w:val="00EF7BDB"/>
    <w:rsid w:val="00F002B7"/>
    <w:rsid w:val="00F002D4"/>
    <w:rsid w:val="00F05610"/>
    <w:rsid w:val="00F061F9"/>
    <w:rsid w:val="00F06D4A"/>
    <w:rsid w:val="00F072B6"/>
    <w:rsid w:val="00F07407"/>
    <w:rsid w:val="00F11F77"/>
    <w:rsid w:val="00F12A99"/>
    <w:rsid w:val="00F13B0A"/>
    <w:rsid w:val="00F15513"/>
    <w:rsid w:val="00F16235"/>
    <w:rsid w:val="00F164C3"/>
    <w:rsid w:val="00F20D06"/>
    <w:rsid w:val="00F213B3"/>
    <w:rsid w:val="00F2470A"/>
    <w:rsid w:val="00F24F04"/>
    <w:rsid w:val="00F25217"/>
    <w:rsid w:val="00F2641C"/>
    <w:rsid w:val="00F30A5B"/>
    <w:rsid w:val="00F32854"/>
    <w:rsid w:val="00F359C8"/>
    <w:rsid w:val="00F4223C"/>
    <w:rsid w:val="00F434CF"/>
    <w:rsid w:val="00F45B14"/>
    <w:rsid w:val="00F46B30"/>
    <w:rsid w:val="00F46B5D"/>
    <w:rsid w:val="00F47DB9"/>
    <w:rsid w:val="00F505A9"/>
    <w:rsid w:val="00F51166"/>
    <w:rsid w:val="00F535D7"/>
    <w:rsid w:val="00F53A97"/>
    <w:rsid w:val="00F56430"/>
    <w:rsid w:val="00F569D8"/>
    <w:rsid w:val="00F62937"/>
    <w:rsid w:val="00F65D08"/>
    <w:rsid w:val="00F6693A"/>
    <w:rsid w:val="00F66F69"/>
    <w:rsid w:val="00F71ACC"/>
    <w:rsid w:val="00F734FA"/>
    <w:rsid w:val="00F73EFC"/>
    <w:rsid w:val="00F74571"/>
    <w:rsid w:val="00F7642E"/>
    <w:rsid w:val="00F82340"/>
    <w:rsid w:val="00F83341"/>
    <w:rsid w:val="00F85C67"/>
    <w:rsid w:val="00F86C06"/>
    <w:rsid w:val="00F86DA1"/>
    <w:rsid w:val="00F909C8"/>
    <w:rsid w:val="00F90B0B"/>
    <w:rsid w:val="00F91720"/>
    <w:rsid w:val="00F92B6E"/>
    <w:rsid w:val="00F963A6"/>
    <w:rsid w:val="00F96C10"/>
    <w:rsid w:val="00F97EF9"/>
    <w:rsid w:val="00FA063C"/>
    <w:rsid w:val="00FA153A"/>
    <w:rsid w:val="00FA162B"/>
    <w:rsid w:val="00FA3431"/>
    <w:rsid w:val="00FA3E6F"/>
    <w:rsid w:val="00FA476A"/>
    <w:rsid w:val="00FA5239"/>
    <w:rsid w:val="00FA68B3"/>
    <w:rsid w:val="00FB25D9"/>
    <w:rsid w:val="00FB26B9"/>
    <w:rsid w:val="00FB56FE"/>
    <w:rsid w:val="00FB75F0"/>
    <w:rsid w:val="00FB7B9C"/>
    <w:rsid w:val="00FD618D"/>
    <w:rsid w:val="00FD651D"/>
    <w:rsid w:val="00FD6ACA"/>
    <w:rsid w:val="00FE73E9"/>
    <w:rsid w:val="00FF2015"/>
    <w:rsid w:val="00FF29E6"/>
    <w:rsid w:val="00FF2B5E"/>
    <w:rsid w:val="00FF2E65"/>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00D28"/>
  <w15:docId w15:val="{F0035C99-6966-4314-8957-F06FE8C2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25B"/>
    <w:pPr>
      <w:ind w:left="720"/>
      <w:contextualSpacing/>
    </w:pPr>
  </w:style>
  <w:style w:type="character" w:styleId="PlaceholderText">
    <w:name w:val="Placeholder Text"/>
    <w:basedOn w:val="DefaultParagraphFont"/>
    <w:uiPriority w:val="99"/>
    <w:semiHidden/>
    <w:rsid w:val="0002763C"/>
    <w:rPr>
      <w:color w:val="808080"/>
    </w:rPr>
  </w:style>
  <w:style w:type="paragraph" w:styleId="BalloonText">
    <w:name w:val="Balloon Text"/>
    <w:basedOn w:val="Normal"/>
    <w:link w:val="BalloonTextChar"/>
    <w:uiPriority w:val="99"/>
    <w:semiHidden/>
    <w:unhideWhenUsed/>
    <w:rsid w:val="0002763C"/>
    <w:rPr>
      <w:rFonts w:ascii="Tahoma" w:hAnsi="Tahoma" w:cs="Tahoma"/>
      <w:sz w:val="16"/>
      <w:szCs w:val="16"/>
    </w:rPr>
  </w:style>
  <w:style w:type="character" w:customStyle="1" w:styleId="BalloonTextChar">
    <w:name w:val="Balloon Text Char"/>
    <w:basedOn w:val="DefaultParagraphFont"/>
    <w:link w:val="BalloonText"/>
    <w:uiPriority w:val="99"/>
    <w:semiHidden/>
    <w:rsid w:val="0002763C"/>
    <w:rPr>
      <w:rFonts w:ascii="Tahoma" w:hAnsi="Tahoma" w:cs="Tahoma"/>
      <w:sz w:val="16"/>
      <w:szCs w:val="16"/>
    </w:rPr>
  </w:style>
  <w:style w:type="table" w:styleId="TableGrid">
    <w:name w:val="Table Grid"/>
    <w:basedOn w:val="TableNormal"/>
    <w:uiPriority w:val="59"/>
    <w:rsid w:val="00E5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837"/>
    <w:pPr>
      <w:tabs>
        <w:tab w:val="center" w:pos="4680"/>
        <w:tab w:val="right" w:pos="9360"/>
      </w:tabs>
    </w:pPr>
  </w:style>
  <w:style w:type="character" w:customStyle="1" w:styleId="HeaderChar">
    <w:name w:val="Header Char"/>
    <w:basedOn w:val="DefaultParagraphFont"/>
    <w:link w:val="Header"/>
    <w:uiPriority w:val="99"/>
    <w:rsid w:val="00465837"/>
  </w:style>
  <w:style w:type="paragraph" w:styleId="Footer">
    <w:name w:val="footer"/>
    <w:basedOn w:val="Normal"/>
    <w:link w:val="FooterChar"/>
    <w:uiPriority w:val="99"/>
    <w:unhideWhenUsed/>
    <w:rsid w:val="00465837"/>
    <w:pPr>
      <w:tabs>
        <w:tab w:val="center" w:pos="4680"/>
        <w:tab w:val="right" w:pos="9360"/>
      </w:tabs>
    </w:pPr>
  </w:style>
  <w:style w:type="character" w:customStyle="1" w:styleId="FooterChar">
    <w:name w:val="Footer Char"/>
    <w:basedOn w:val="DefaultParagraphFont"/>
    <w:link w:val="Footer"/>
    <w:uiPriority w:val="99"/>
    <w:rsid w:val="00465837"/>
  </w:style>
  <w:style w:type="character" w:styleId="CommentReference">
    <w:name w:val="annotation reference"/>
    <w:basedOn w:val="DefaultParagraphFont"/>
    <w:uiPriority w:val="99"/>
    <w:semiHidden/>
    <w:unhideWhenUsed/>
    <w:rsid w:val="00422DA6"/>
    <w:rPr>
      <w:sz w:val="16"/>
      <w:szCs w:val="16"/>
    </w:rPr>
  </w:style>
  <w:style w:type="paragraph" w:styleId="CommentText">
    <w:name w:val="annotation text"/>
    <w:basedOn w:val="Normal"/>
    <w:link w:val="CommentTextChar"/>
    <w:uiPriority w:val="99"/>
    <w:semiHidden/>
    <w:unhideWhenUsed/>
    <w:rsid w:val="00422DA6"/>
    <w:rPr>
      <w:sz w:val="20"/>
      <w:szCs w:val="20"/>
    </w:rPr>
  </w:style>
  <w:style w:type="character" w:customStyle="1" w:styleId="CommentTextChar">
    <w:name w:val="Comment Text Char"/>
    <w:basedOn w:val="DefaultParagraphFont"/>
    <w:link w:val="CommentText"/>
    <w:uiPriority w:val="99"/>
    <w:semiHidden/>
    <w:rsid w:val="00422DA6"/>
    <w:rPr>
      <w:sz w:val="20"/>
      <w:szCs w:val="20"/>
    </w:rPr>
  </w:style>
  <w:style w:type="paragraph" w:styleId="CommentSubject">
    <w:name w:val="annotation subject"/>
    <w:basedOn w:val="CommentText"/>
    <w:next w:val="CommentText"/>
    <w:link w:val="CommentSubjectChar"/>
    <w:uiPriority w:val="99"/>
    <w:semiHidden/>
    <w:unhideWhenUsed/>
    <w:rsid w:val="00422DA6"/>
    <w:rPr>
      <w:b/>
      <w:bCs/>
    </w:rPr>
  </w:style>
  <w:style w:type="character" w:customStyle="1" w:styleId="CommentSubjectChar">
    <w:name w:val="Comment Subject Char"/>
    <w:basedOn w:val="CommentTextChar"/>
    <w:link w:val="CommentSubject"/>
    <w:uiPriority w:val="99"/>
    <w:semiHidden/>
    <w:rsid w:val="00422DA6"/>
    <w:rPr>
      <w:b/>
      <w:bCs/>
      <w:sz w:val="20"/>
      <w:szCs w:val="20"/>
    </w:rPr>
  </w:style>
  <w:style w:type="character" w:styleId="Strong">
    <w:name w:val="Strong"/>
    <w:basedOn w:val="DefaultParagraphFont"/>
    <w:uiPriority w:val="22"/>
    <w:qFormat/>
    <w:rsid w:val="00006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21111">
      <w:bodyDiv w:val="1"/>
      <w:marLeft w:val="0"/>
      <w:marRight w:val="0"/>
      <w:marTop w:val="0"/>
      <w:marBottom w:val="0"/>
      <w:divBdr>
        <w:top w:val="none" w:sz="0" w:space="0" w:color="auto"/>
        <w:left w:val="none" w:sz="0" w:space="0" w:color="auto"/>
        <w:bottom w:val="none" w:sz="0" w:space="0" w:color="auto"/>
        <w:right w:val="none" w:sz="0" w:space="0" w:color="auto"/>
      </w:divBdr>
    </w:div>
    <w:div w:id="1311984139">
      <w:bodyDiv w:val="1"/>
      <w:marLeft w:val="0"/>
      <w:marRight w:val="0"/>
      <w:marTop w:val="0"/>
      <w:marBottom w:val="0"/>
      <w:divBdr>
        <w:top w:val="none" w:sz="0" w:space="0" w:color="auto"/>
        <w:left w:val="none" w:sz="0" w:space="0" w:color="auto"/>
        <w:bottom w:val="none" w:sz="0" w:space="0" w:color="auto"/>
        <w:right w:val="none" w:sz="0" w:space="0" w:color="auto"/>
      </w:divBdr>
    </w:div>
    <w:div w:id="1640257952">
      <w:bodyDiv w:val="1"/>
      <w:marLeft w:val="0"/>
      <w:marRight w:val="0"/>
      <w:marTop w:val="0"/>
      <w:marBottom w:val="0"/>
      <w:divBdr>
        <w:top w:val="none" w:sz="0" w:space="0" w:color="auto"/>
        <w:left w:val="none" w:sz="0" w:space="0" w:color="auto"/>
        <w:bottom w:val="none" w:sz="0" w:space="0" w:color="auto"/>
        <w:right w:val="none" w:sz="0" w:space="0" w:color="auto"/>
      </w:divBdr>
    </w:div>
    <w:div w:id="17168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1-FACE_Facilitator%20Assessment%20Core%20Elements\Program%20Learning%20Outcomes\PLO%20Templates\Updated%20with%20Rubric%20(v4)%20-%20Learning%20Outcome%20Assessment%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1FF11D3AE7E84DA1B288658801153A" ma:contentTypeVersion="7" ma:contentTypeDescription="Create a new document." ma:contentTypeScope="" ma:versionID="7091fc962eb742c72b67ed11228378c3">
  <xsd:schema xmlns:xsd="http://www.w3.org/2001/XMLSchema" xmlns:xs="http://www.w3.org/2001/XMLSchema" xmlns:p="http://schemas.microsoft.com/office/2006/metadata/properties" xmlns:ns2="1365b709-e480-4409-a21a-62f6440e6fdc" xmlns:ns3="911c4927-048c-45cf-9b12-0892b829ef03" targetNamespace="http://schemas.microsoft.com/office/2006/metadata/properties" ma:root="true" ma:fieldsID="4033745984cbb99110f260c4adea2a10" ns2:_="" ns3:_="">
    <xsd:import namespace="1365b709-e480-4409-a21a-62f6440e6fdc"/>
    <xsd:import namespace="911c4927-048c-45cf-9b12-0892b829ef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5b709-e480-4409-a21a-62f6440e6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c4927-048c-45cf-9b12-0892b829ef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477BA-D7E7-4585-8CEE-0BE98746F5E3}">
  <ds:schemaRefs>
    <ds:schemaRef ds:uri="http://schemas.openxmlformats.org/officeDocument/2006/bibliography"/>
  </ds:schemaRefs>
</ds:datastoreItem>
</file>

<file path=customXml/itemProps2.xml><?xml version="1.0" encoding="utf-8"?>
<ds:datastoreItem xmlns:ds="http://schemas.openxmlformats.org/officeDocument/2006/customXml" ds:itemID="{DD2CC961-706C-4B96-818A-FB6EA5143F6D}"/>
</file>

<file path=customXml/itemProps3.xml><?xml version="1.0" encoding="utf-8"?>
<ds:datastoreItem xmlns:ds="http://schemas.openxmlformats.org/officeDocument/2006/customXml" ds:itemID="{379BAEA1-8433-448B-B46B-1EFBC04957BD}"/>
</file>

<file path=docProps/app.xml><?xml version="1.0" encoding="utf-8"?>
<Properties xmlns="http://schemas.openxmlformats.org/officeDocument/2006/extended-properties" xmlns:vt="http://schemas.openxmlformats.org/officeDocument/2006/docPropsVTypes">
  <Template>Updated with Rubric (v4) - Learning Outcome Assessment Design</Template>
  <TotalTime>78</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Ocealis, Susan L</dc:creator>
  <cp:lastModifiedBy>Bryan, Roger</cp:lastModifiedBy>
  <cp:revision>34</cp:revision>
  <cp:lastPrinted>2011-11-02T14:18:00Z</cp:lastPrinted>
  <dcterms:created xsi:type="dcterms:W3CDTF">2023-07-19T15:46:00Z</dcterms:created>
  <dcterms:modified xsi:type="dcterms:W3CDTF">2023-07-21T15:34:00Z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ee77dcb77f549e19d6bde51cbe56fe5eaa99e29a9d12e9bd449ba31a068bb455</vt:lpwstr>
  </property>
</Properties>
</file>