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CD" w:rsidRDefault="009048CC" w:rsidP="009048CC">
      <w:pPr>
        <w:pStyle w:val="PhDNormal"/>
        <w:jc w:val="center"/>
      </w:pPr>
      <w:r>
        <w:t xml:space="preserve">This Ph.D. is dedicated to my parents who have helped me countless times along the </w:t>
      </w:r>
      <w:bookmarkStart w:id="0" w:name="_GoBack"/>
      <w:bookmarkEnd w:id="0"/>
      <w:r>
        <w:t>way…</w:t>
      </w:r>
    </w:p>
    <w:sectPr w:rsidR="00E979CD" w:rsidSect="00EC017B">
      <w:footerReference w:type="default" r:id="rId6"/>
      <w:pgSz w:w="12240" w:h="15840" w:code="1"/>
      <w:pgMar w:top="1980" w:right="1440" w:bottom="1800" w:left="1440" w:header="720" w:footer="720" w:gutter="0"/>
      <w:pgNumType w:fmt="lowerRoman" w:start="3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10" w:rsidRDefault="00497E10" w:rsidP="009048CC">
      <w:pPr>
        <w:spacing w:after="0" w:line="240" w:lineRule="auto"/>
      </w:pPr>
      <w:r>
        <w:separator/>
      </w:r>
    </w:p>
  </w:endnote>
  <w:endnote w:type="continuationSeparator" w:id="0">
    <w:p w:rsidR="00497E10" w:rsidRDefault="00497E10" w:rsidP="009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C" w:rsidRDefault="009048CC">
    <w:pPr>
      <w:pStyle w:val="Footer"/>
      <w:jc w:val="center"/>
    </w:pPr>
  </w:p>
  <w:p w:rsidR="009048CC" w:rsidRDefault="0090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10" w:rsidRDefault="00497E10" w:rsidP="009048CC">
      <w:pPr>
        <w:spacing w:after="0" w:line="240" w:lineRule="auto"/>
      </w:pPr>
      <w:r>
        <w:separator/>
      </w:r>
    </w:p>
  </w:footnote>
  <w:footnote w:type="continuationSeparator" w:id="0">
    <w:p w:rsidR="00497E10" w:rsidRDefault="00497E10" w:rsidP="00904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10"/>
    <w:rsid w:val="0018413A"/>
    <w:rsid w:val="002B707A"/>
    <w:rsid w:val="00497E10"/>
    <w:rsid w:val="005F16BE"/>
    <w:rsid w:val="00606FEB"/>
    <w:rsid w:val="00625046"/>
    <w:rsid w:val="0065319A"/>
    <w:rsid w:val="009048CC"/>
    <w:rsid w:val="00CE1AB3"/>
    <w:rsid w:val="00E979CD"/>
    <w:rsid w:val="00E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E2C3-CC47-4674-8707-FDCDA97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0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CC"/>
  </w:style>
  <w:style w:type="paragraph" w:styleId="Footer">
    <w:name w:val="footer"/>
    <w:basedOn w:val="Normal"/>
    <w:link w:val="FooterChar"/>
    <w:uiPriority w:val="99"/>
    <w:unhideWhenUsed/>
    <w:rsid w:val="0090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thompsondopp\AppData\Local\Microsoft\Windows\Temporary%20Internet%20Files\Content.IE5\5C2JUGI3\ded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dedication.dotx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Dopp, Victoria</dc:creator>
  <cp:lastModifiedBy>Thompson Dopp, Victoria</cp:lastModifiedBy>
  <cp:revision>2</cp:revision>
  <dcterms:created xsi:type="dcterms:W3CDTF">2019-07-26T13:40:00Z</dcterms:created>
  <dcterms:modified xsi:type="dcterms:W3CDTF">2019-07-26T13:40:00Z</dcterms:modified>
</cp:coreProperties>
</file>