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CD" w:rsidRDefault="00B90EED" w:rsidP="00D93494">
      <w:pPr>
        <w:pStyle w:val="PhDTitle"/>
      </w:pPr>
      <w:r>
        <w:t>table of contents</w:t>
      </w:r>
    </w:p>
    <w:p w:rsidR="000F6B4F" w:rsidRDefault="000F6B4F" w:rsidP="000F6B4F">
      <w:pPr>
        <w:pStyle w:val="TOCOtherEntry"/>
      </w:pPr>
      <w:r>
        <w:t>Acknowledgements</w:t>
      </w:r>
      <w:r>
        <w:tab/>
        <w:t>ii</w:t>
      </w:r>
    </w:p>
    <w:p w:rsidR="000F6B4F" w:rsidRDefault="000F6B4F" w:rsidP="000F6B4F">
      <w:pPr>
        <w:pStyle w:val="TOCOtherEntry"/>
      </w:pPr>
      <w:r>
        <w:t>Dedication</w:t>
      </w:r>
      <w:bookmarkStart w:id="0" w:name="_GoBack"/>
      <w:bookmarkEnd w:id="0"/>
      <w:r>
        <w:t xml:space="preserve"> (</w:t>
      </w:r>
      <w:r w:rsidRPr="006D50CB">
        <w:rPr>
          <w:i/>
        </w:rPr>
        <w:t>optional</w:t>
      </w:r>
      <w:r>
        <w:t xml:space="preserve"> – delete if not used)</w:t>
      </w:r>
      <w:r>
        <w:tab/>
        <w:t>iii</w:t>
      </w:r>
    </w:p>
    <w:p w:rsidR="000F6B4F" w:rsidRDefault="000F6B4F" w:rsidP="000F6B4F">
      <w:pPr>
        <w:pStyle w:val="TOCOtherEntry"/>
      </w:pPr>
      <w:r>
        <w:t>List of Tables (</w:t>
      </w:r>
      <w:r w:rsidRPr="006D50CB">
        <w:rPr>
          <w:i/>
        </w:rPr>
        <w:t>optional</w:t>
      </w:r>
      <w:r>
        <w:t xml:space="preserve"> – delete if not used)</w:t>
      </w:r>
      <w:r>
        <w:tab/>
      </w:r>
      <w:proofErr w:type="gramStart"/>
      <w:r>
        <w:t>iv</w:t>
      </w:r>
      <w:proofErr w:type="gramEnd"/>
    </w:p>
    <w:p w:rsidR="000F6B4F" w:rsidRDefault="000F6B4F" w:rsidP="000F6B4F">
      <w:pPr>
        <w:pStyle w:val="TOCOtherEntry"/>
      </w:pPr>
      <w:r>
        <w:t>List of Figures (</w:t>
      </w:r>
      <w:r w:rsidRPr="006D50CB">
        <w:rPr>
          <w:i/>
        </w:rPr>
        <w:t>optional</w:t>
      </w:r>
      <w:r>
        <w:t xml:space="preserve"> – delete if not used)</w:t>
      </w:r>
      <w:r>
        <w:tab/>
        <w:t>v</w:t>
      </w:r>
      <w:r w:rsidRPr="00244A8A">
        <w:t xml:space="preserve"> </w:t>
      </w:r>
      <w:r>
        <w:t>Intellectual Biography (or your preferred label)</w:t>
      </w:r>
      <w:r>
        <w:tab/>
        <w:t>1</w:t>
      </w:r>
    </w:p>
    <w:p w:rsidR="000F6B4F" w:rsidRDefault="000F6B4F" w:rsidP="000F6B4F">
      <w:pPr>
        <w:pStyle w:val="TOCOtherEntry"/>
      </w:pPr>
      <w:r>
        <w:t>Title of the First paper</w:t>
      </w:r>
      <w:r>
        <w:tab/>
        <w:t>2</w:t>
      </w:r>
    </w:p>
    <w:p w:rsidR="000F6B4F" w:rsidRDefault="000F6B4F" w:rsidP="000F6B4F">
      <w:pPr>
        <w:pStyle w:val="TOCOtherEntry"/>
        <w:ind w:left="720"/>
      </w:pPr>
      <w:r>
        <w:t>Section 1 title (</w:t>
      </w:r>
      <w:r w:rsidRPr="006D50CB">
        <w:rPr>
          <w:i/>
        </w:rPr>
        <w:t>optional</w:t>
      </w:r>
      <w:r>
        <w:t xml:space="preserve"> – delete if not used)</w:t>
      </w:r>
      <w:r>
        <w:tab/>
        <w:t>3</w:t>
      </w:r>
    </w:p>
    <w:p w:rsidR="006D50CB" w:rsidRDefault="000F6B4F" w:rsidP="000F6B4F">
      <w:pPr>
        <w:pStyle w:val="TOCOtherEntry"/>
        <w:ind w:left="720"/>
      </w:pPr>
      <w:r>
        <w:t>Section 2 title (</w:t>
      </w:r>
      <w:r w:rsidRPr="006D50CB">
        <w:rPr>
          <w:i/>
        </w:rPr>
        <w:t>optional</w:t>
      </w:r>
      <w:r>
        <w:t xml:space="preserve"> – delete if not used)</w:t>
      </w:r>
      <w:r>
        <w:tab/>
        <w:t>4</w:t>
      </w:r>
    </w:p>
    <w:p w:rsidR="006D50CB" w:rsidRDefault="006D50CB" w:rsidP="006D50CB">
      <w:pPr>
        <w:pStyle w:val="TOCOtherEntry"/>
      </w:pPr>
      <w:r>
        <w:t>Bibliography (</w:t>
      </w:r>
      <w:r w:rsidRPr="006D50CB">
        <w:rPr>
          <w:i/>
        </w:rPr>
        <w:t>optional</w:t>
      </w:r>
      <w:r>
        <w:t xml:space="preserve"> – delete if not used)</w:t>
      </w:r>
      <w:r>
        <w:tab/>
        <w:t>5</w:t>
      </w:r>
    </w:p>
    <w:p w:rsidR="000F6B4F" w:rsidRDefault="000F6B4F" w:rsidP="000F6B4F">
      <w:pPr>
        <w:pStyle w:val="TOCOtherEntry"/>
      </w:pPr>
      <w:r>
        <w:t>Title of the Second paper</w:t>
      </w:r>
      <w:r>
        <w:tab/>
      </w:r>
      <w:r w:rsidR="006D50CB">
        <w:t>6</w:t>
      </w:r>
      <w:r>
        <w:tab/>
      </w:r>
    </w:p>
    <w:p w:rsidR="000F6B4F" w:rsidRDefault="000F6B4F" w:rsidP="000F6B4F">
      <w:pPr>
        <w:pStyle w:val="TOCOtherEntry"/>
        <w:ind w:left="720"/>
      </w:pPr>
      <w:r>
        <w:t>Section 1 title (</w:t>
      </w:r>
      <w:r w:rsidRPr="006D50CB">
        <w:rPr>
          <w:i/>
        </w:rPr>
        <w:t>optional</w:t>
      </w:r>
      <w:r>
        <w:t xml:space="preserve"> – delete if not used)</w:t>
      </w:r>
      <w:r>
        <w:tab/>
      </w:r>
    </w:p>
    <w:p w:rsidR="000F6B4F" w:rsidRDefault="000F6B4F" w:rsidP="000F6B4F">
      <w:pPr>
        <w:pStyle w:val="TOCOtherEntry"/>
      </w:pPr>
      <w:r>
        <w:t>Bibliography (</w:t>
      </w:r>
      <w:r w:rsidRPr="006D50CB">
        <w:rPr>
          <w:i/>
        </w:rPr>
        <w:t>optional</w:t>
      </w:r>
      <w:r>
        <w:t xml:space="preserve"> – delete if not used)</w:t>
      </w:r>
      <w:r>
        <w:tab/>
      </w:r>
    </w:p>
    <w:p w:rsidR="00244A8A" w:rsidRDefault="00244A8A" w:rsidP="00244A8A">
      <w:pPr>
        <w:pStyle w:val="TOCOtherEntry"/>
      </w:pPr>
    </w:p>
    <w:p w:rsidR="00244A8A" w:rsidRDefault="00244A8A" w:rsidP="00244A8A">
      <w:pPr>
        <w:pStyle w:val="TOCOtherEntry"/>
        <w:ind w:left="720"/>
      </w:pPr>
      <w:r>
        <w:tab/>
      </w:r>
    </w:p>
    <w:p w:rsidR="00B90EED" w:rsidRDefault="00B90EED" w:rsidP="00B90EED">
      <w:pPr>
        <w:pStyle w:val="TOCOtherEntry"/>
      </w:pPr>
    </w:p>
    <w:sectPr w:rsidR="00B90EED" w:rsidSect="008C3FAB">
      <w:footerReference w:type="default" r:id="rId8"/>
      <w:pgSz w:w="12240" w:h="15840"/>
      <w:pgMar w:top="2880" w:right="1440" w:bottom="180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B7" w:rsidRDefault="00E61AB7" w:rsidP="008C3FAB">
      <w:pPr>
        <w:spacing w:after="0" w:line="240" w:lineRule="auto"/>
      </w:pPr>
      <w:r>
        <w:separator/>
      </w:r>
    </w:p>
  </w:endnote>
  <w:endnote w:type="continuationSeparator" w:id="0">
    <w:p w:rsidR="00E61AB7" w:rsidRDefault="00E61AB7" w:rsidP="008C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458"/>
      <w:docPartObj>
        <w:docPartGallery w:val="Page Numbers (Bottom of Page)"/>
        <w:docPartUnique/>
      </w:docPartObj>
    </w:sdtPr>
    <w:sdtEndPr/>
    <w:sdtContent>
      <w:p w:rsidR="008C3FAB" w:rsidRDefault="007367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DE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C3FAB" w:rsidRDefault="008C3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B7" w:rsidRDefault="00E61AB7" w:rsidP="008C3FAB">
      <w:pPr>
        <w:spacing w:after="0" w:line="240" w:lineRule="auto"/>
      </w:pPr>
      <w:r>
        <w:separator/>
      </w:r>
    </w:p>
  </w:footnote>
  <w:footnote w:type="continuationSeparator" w:id="0">
    <w:p w:rsidR="00E61AB7" w:rsidRDefault="00E61AB7" w:rsidP="008C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42C3"/>
    <w:multiLevelType w:val="hybridMultilevel"/>
    <w:tmpl w:val="2F507CAC"/>
    <w:lvl w:ilvl="0" w:tplc="695411A0">
      <w:start w:val="1"/>
      <w:numFmt w:val="decimal"/>
      <w:pStyle w:val="TOCChapterEntry"/>
      <w:lvlText w:val="Chapter 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7D"/>
    <w:rsid w:val="000213FC"/>
    <w:rsid w:val="000F6B4F"/>
    <w:rsid w:val="001572E2"/>
    <w:rsid w:val="0018413A"/>
    <w:rsid w:val="001D4E37"/>
    <w:rsid w:val="00222CA9"/>
    <w:rsid w:val="00244A8A"/>
    <w:rsid w:val="00247A2E"/>
    <w:rsid w:val="00256146"/>
    <w:rsid w:val="002B707A"/>
    <w:rsid w:val="003161D1"/>
    <w:rsid w:val="00452857"/>
    <w:rsid w:val="005A65E4"/>
    <w:rsid w:val="005A69E7"/>
    <w:rsid w:val="005F16BE"/>
    <w:rsid w:val="00606FEB"/>
    <w:rsid w:val="00625046"/>
    <w:rsid w:val="0065319A"/>
    <w:rsid w:val="006977EE"/>
    <w:rsid w:val="006D50CB"/>
    <w:rsid w:val="00714C7D"/>
    <w:rsid w:val="007367CD"/>
    <w:rsid w:val="007C583E"/>
    <w:rsid w:val="008C3FAB"/>
    <w:rsid w:val="009B114B"/>
    <w:rsid w:val="00A37624"/>
    <w:rsid w:val="00AB237D"/>
    <w:rsid w:val="00AF3289"/>
    <w:rsid w:val="00B82D4E"/>
    <w:rsid w:val="00B90EED"/>
    <w:rsid w:val="00C177CC"/>
    <w:rsid w:val="00CE1AB3"/>
    <w:rsid w:val="00D25A16"/>
    <w:rsid w:val="00D75293"/>
    <w:rsid w:val="00D93494"/>
    <w:rsid w:val="00DA2DE3"/>
    <w:rsid w:val="00DD5066"/>
    <w:rsid w:val="00E25D15"/>
    <w:rsid w:val="00E607B8"/>
    <w:rsid w:val="00E61AB7"/>
    <w:rsid w:val="00E65081"/>
    <w:rsid w:val="00E7027B"/>
    <w:rsid w:val="00E979CD"/>
    <w:rsid w:val="00EE2687"/>
    <w:rsid w:val="00F74BA7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DD5C9-D9B8-47F4-953A-AE6DD320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aliases w:val="phd"/>
    <w:basedOn w:val="Normal"/>
    <w:next w:val="Normal"/>
    <w:autoRedefine/>
    <w:uiPriority w:val="39"/>
    <w:semiHidden/>
    <w:unhideWhenUsed/>
    <w:rsid w:val="002B707A"/>
    <w:pPr>
      <w:spacing w:after="0" w:line="240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6FEB"/>
    <w:pPr>
      <w:spacing w:before="240" w:after="120"/>
    </w:pPr>
    <w:rPr>
      <w:rFonts w:ascii="Arial" w:hAnsi="Arial" w:cstheme="minorHAnsi"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6FEB"/>
    <w:pPr>
      <w:spacing w:before="120" w:after="0"/>
    </w:pPr>
    <w:rPr>
      <w:rFonts w:ascii="Arial" w:hAnsi="Arial" w:cstheme="minorHAnsi"/>
      <w:iCs/>
      <w:sz w:val="24"/>
      <w:szCs w:val="20"/>
    </w:rPr>
  </w:style>
  <w:style w:type="paragraph" w:customStyle="1" w:styleId="PhDTitle">
    <w:name w:val="PhD Title"/>
    <w:basedOn w:val="Normal"/>
    <w:autoRedefine/>
    <w:qFormat/>
    <w:rsid w:val="005F16BE"/>
    <w:pPr>
      <w:spacing w:after="280" w:line="240" w:lineRule="auto"/>
      <w:jc w:val="center"/>
    </w:pPr>
    <w:rPr>
      <w:rFonts w:ascii="Arial" w:hAnsi="Arial"/>
      <w:caps/>
      <w:sz w:val="28"/>
    </w:rPr>
  </w:style>
  <w:style w:type="paragraph" w:customStyle="1" w:styleId="PhDNormal">
    <w:name w:val="PhD Normal"/>
    <w:basedOn w:val="Normal"/>
    <w:autoRedefine/>
    <w:qFormat/>
    <w:rsid w:val="005F16BE"/>
    <w:pPr>
      <w:spacing w:after="0" w:line="240" w:lineRule="auto"/>
    </w:pPr>
    <w:rPr>
      <w:rFonts w:ascii="Arial" w:hAnsi="Arial"/>
      <w:sz w:val="24"/>
    </w:rPr>
  </w:style>
  <w:style w:type="paragraph" w:customStyle="1" w:styleId="TOCChapterEntry">
    <w:name w:val="TOC Chapter Entry"/>
    <w:basedOn w:val="Normal"/>
    <w:autoRedefine/>
    <w:qFormat/>
    <w:rsid w:val="00D93494"/>
    <w:pPr>
      <w:numPr>
        <w:numId w:val="1"/>
      </w:numPr>
      <w:tabs>
        <w:tab w:val="left" w:pos="1440"/>
        <w:tab w:val="left" w:pos="8194"/>
      </w:tabs>
      <w:spacing w:after="240" w:line="240" w:lineRule="auto"/>
      <w:ind w:left="1440" w:right="1440" w:hanging="1440"/>
    </w:pPr>
    <w:rPr>
      <w:rFonts w:ascii="Arial" w:hAnsi="Arial"/>
      <w:sz w:val="24"/>
    </w:rPr>
  </w:style>
  <w:style w:type="paragraph" w:customStyle="1" w:styleId="TOCOtherEntry">
    <w:name w:val="TOC Other Entry"/>
    <w:basedOn w:val="Normal"/>
    <w:autoRedefine/>
    <w:qFormat/>
    <w:rsid w:val="00D93494"/>
    <w:pPr>
      <w:tabs>
        <w:tab w:val="left" w:pos="8194"/>
      </w:tabs>
      <w:spacing w:after="0" w:line="480" w:lineRule="auto"/>
      <w:ind w:righ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FAB"/>
  </w:style>
  <w:style w:type="paragraph" w:styleId="Footer">
    <w:name w:val="footer"/>
    <w:basedOn w:val="Normal"/>
    <w:link w:val="FooterChar"/>
    <w:uiPriority w:val="99"/>
    <w:unhideWhenUsed/>
    <w:rsid w:val="008C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AB"/>
  </w:style>
  <w:style w:type="character" w:styleId="PlaceholderText">
    <w:name w:val="Placeholder Text"/>
    <w:basedOn w:val="DefaultParagraphFont"/>
    <w:uiPriority w:val="99"/>
    <w:semiHidden/>
    <w:rsid w:val="00AF3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THOM~1\AppData\Local\Temp\table%20of%20cont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3AB2-8881-4CA4-9872-5672D2A4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contents.dotx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 Dopp, Victoria</dc:creator>
  <cp:lastModifiedBy>Thompson Dopp, Victoria</cp:lastModifiedBy>
  <cp:revision>2</cp:revision>
  <dcterms:created xsi:type="dcterms:W3CDTF">2019-06-06T18:04:00Z</dcterms:created>
  <dcterms:modified xsi:type="dcterms:W3CDTF">2019-06-06T18:04:00Z</dcterms:modified>
</cp:coreProperties>
</file>